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68" w:rsidRDefault="00132A70" w:rsidP="00937C68">
      <w:pPr>
        <w:tabs>
          <w:tab w:val="left" w:pos="1701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176530</wp:posOffset>
                </wp:positionV>
                <wp:extent cx="4229100" cy="2743200"/>
                <wp:effectExtent l="0" t="0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0" cy="274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53CC5" id="Obdélník 2" o:spid="_x0000_s1026" style="position:absolute;margin-left:64.15pt;margin-top:13.9pt;width:333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" filled="f" strokecolor="black [3213]" strokeweight="1.5pt">
                <v:path arrowok="t"/>
              </v:rect>
            </w:pict>
          </mc:Fallback>
        </mc:AlternateContent>
      </w:r>
      <w:r w:rsidR="00937C68">
        <w:rPr>
          <w:rFonts w:ascii="Times New Roman" w:hAnsi="Times New Roman" w:cs="Times New Roman"/>
        </w:rPr>
        <w:tab/>
      </w:r>
    </w:p>
    <w:p w:rsidR="00F735F3" w:rsidRDefault="00F735F3" w:rsidP="00937C68">
      <w:pPr>
        <w:tabs>
          <w:tab w:val="left" w:pos="1701"/>
        </w:tabs>
        <w:spacing w:after="120"/>
        <w:rPr>
          <w:rFonts w:ascii="Times New Roman" w:hAnsi="Times New Roman" w:cs="Times New Roman"/>
        </w:rPr>
      </w:pPr>
    </w:p>
    <w:p w:rsidR="006B5CFA" w:rsidRPr="00937C68" w:rsidRDefault="00937C68" w:rsidP="00937C68">
      <w:pPr>
        <w:tabs>
          <w:tab w:val="left" w:pos="1701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937C68">
        <w:rPr>
          <w:rFonts w:ascii="Times New Roman" w:hAnsi="Times New Roman" w:cs="Times New Roman"/>
          <w:b/>
        </w:rPr>
        <w:t xml:space="preserve">ZÁZNAM O ÚČINNOSTI OOP </w:t>
      </w:r>
      <w:r w:rsidR="00723CEA">
        <w:rPr>
          <w:rFonts w:ascii="Times New Roman" w:hAnsi="Times New Roman" w:cs="Times New Roman"/>
          <w:b/>
        </w:rPr>
        <w:t>-</w:t>
      </w:r>
      <w:r w:rsidRPr="00937C68">
        <w:rPr>
          <w:rFonts w:ascii="Times New Roman" w:hAnsi="Times New Roman" w:cs="Times New Roman"/>
          <w:b/>
        </w:rPr>
        <w:t xml:space="preserve"> </w:t>
      </w:r>
      <w:r w:rsidR="00DC28BA">
        <w:rPr>
          <w:rFonts w:ascii="Times New Roman" w:hAnsi="Times New Roman" w:cs="Times New Roman"/>
          <w:b/>
        </w:rPr>
        <w:t>Z</w:t>
      </w:r>
      <w:r w:rsidR="00723CEA">
        <w:rPr>
          <w:rFonts w:ascii="Times New Roman" w:hAnsi="Times New Roman" w:cs="Times New Roman"/>
          <w:b/>
        </w:rPr>
        <w:t xml:space="preserve">měna č. </w:t>
      </w:r>
      <w:r w:rsidR="00DC28BA">
        <w:rPr>
          <w:rFonts w:ascii="Times New Roman" w:hAnsi="Times New Roman" w:cs="Times New Roman"/>
          <w:b/>
        </w:rPr>
        <w:t>…</w:t>
      </w:r>
      <w:r w:rsidR="00723CEA">
        <w:rPr>
          <w:rFonts w:ascii="Times New Roman" w:hAnsi="Times New Roman" w:cs="Times New Roman"/>
          <w:b/>
        </w:rPr>
        <w:t xml:space="preserve"> </w:t>
      </w:r>
      <w:r w:rsidRPr="00937C68">
        <w:rPr>
          <w:rFonts w:ascii="Times New Roman" w:hAnsi="Times New Roman" w:cs="Times New Roman"/>
          <w:b/>
        </w:rPr>
        <w:t>ÚP</w:t>
      </w:r>
    </w:p>
    <w:p w:rsidR="00937C68" w:rsidRDefault="00937C68" w:rsidP="00937C68">
      <w:pPr>
        <w:tabs>
          <w:tab w:val="left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Orgán, který </w:t>
      </w:r>
      <w:r w:rsidR="00723CEA">
        <w:rPr>
          <w:rFonts w:ascii="Times New Roman" w:hAnsi="Times New Roman" w:cs="Times New Roman"/>
        </w:rPr>
        <w:t xml:space="preserve">změnu </w:t>
      </w:r>
      <w:r>
        <w:rPr>
          <w:rFonts w:ascii="Times New Roman" w:hAnsi="Times New Roman" w:cs="Times New Roman"/>
        </w:rPr>
        <w:t xml:space="preserve">ÚP vydal: </w:t>
      </w:r>
      <w:r w:rsidRPr="00937C68">
        <w:rPr>
          <w:rFonts w:ascii="Times New Roman" w:hAnsi="Times New Roman" w:cs="Times New Roman"/>
          <w:b/>
        </w:rPr>
        <w:t>Zastupitelstvo obce</w:t>
      </w:r>
    </w:p>
    <w:p w:rsidR="00937C68" w:rsidRDefault="00937C68" w:rsidP="00937C68">
      <w:pPr>
        <w:tabs>
          <w:tab w:val="left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Datum nabytí účinnosti:</w:t>
      </w:r>
    </w:p>
    <w:p w:rsidR="00937C68" w:rsidRDefault="00937C68" w:rsidP="00937C68">
      <w:pPr>
        <w:tabs>
          <w:tab w:val="left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Údaje o oprávněné úřední osobě pořizovatele:</w:t>
      </w:r>
    </w:p>
    <w:p w:rsidR="00937C68" w:rsidRDefault="00937C68" w:rsidP="00937C68">
      <w:pPr>
        <w:tabs>
          <w:tab w:val="left" w:pos="1701"/>
          <w:tab w:val="left" w:pos="21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Jméno:</w:t>
      </w:r>
    </w:p>
    <w:p w:rsidR="00937C68" w:rsidRDefault="00937C68" w:rsidP="00937C68">
      <w:pPr>
        <w:tabs>
          <w:tab w:val="left" w:pos="1701"/>
          <w:tab w:val="left" w:pos="21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Funkce:</w:t>
      </w:r>
    </w:p>
    <w:p w:rsidR="00937C68" w:rsidRDefault="00937C68" w:rsidP="00937C68">
      <w:pPr>
        <w:tabs>
          <w:tab w:val="left" w:pos="1701"/>
          <w:tab w:val="left" w:pos="2127"/>
        </w:tabs>
        <w:rPr>
          <w:rFonts w:ascii="Times New Roman" w:hAnsi="Times New Roman" w:cs="Times New Roman"/>
        </w:rPr>
      </w:pPr>
    </w:p>
    <w:p w:rsidR="00937C68" w:rsidRDefault="00937C68" w:rsidP="00937C68">
      <w:pPr>
        <w:tabs>
          <w:tab w:val="left" w:pos="1701"/>
          <w:tab w:val="left" w:pos="21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Podpis:</w:t>
      </w:r>
    </w:p>
    <w:p w:rsidR="00937C68" w:rsidRPr="00937C68" w:rsidRDefault="00937C68" w:rsidP="00937C68">
      <w:pPr>
        <w:tabs>
          <w:tab w:val="left" w:pos="1701"/>
          <w:tab w:val="left" w:pos="21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Otisk úředního razítka:</w:t>
      </w:r>
      <w:bookmarkStart w:id="0" w:name="_GoBack"/>
      <w:bookmarkEnd w:id="0"/>
    </w:p>
    <w:sectPr w:rsidR="00937C68" w:rsidRPr="00937C68" w:rsidSect="00C078A4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28" w:rsidRDefault="00F12E28" w:rsidP="00AE28BE">
      <w:r>
        <w:separator/>
      </w:r>
    </w:p>
  </w:endnote>
  <w:endnote w:type="continuationSeparator" w:id="0">
    <w:p w:rsidR="00F12E28" w:rsidRDefault="00F12E28" w:rsidP="00AE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28" w:rsidRDefault="00F12E28" w:rsidP="00AE28BE">
      <w:r>
        <w:separator/>
      </w:r>
    </w:p>
  </w:footnote>
  <w:footnote w:type="continuationSeparator" w:id="0">
    <w:p w:rsidR="00F12E28" w:rsidRDefault="00F12E28" w:rsidP="00AE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BE" w:rsidRDefault="00AE28BE" w:rsidP="00AE28BE">
    <w:pPr>
      <w:pStyle w:val="Zhlav"/>
      <w:jc w:val="right"/>
      <w:rPr>
        <w:i/>
        <w:color w:val="0070C0"/>
        <w:sz w:val="20"/>
        <w:szCs w:val="20"/>
      </w:rPr>
    </w:pPr>
    <w:r>
      <w:rPr>
        <w:i/>
        <w:color w:val="0070C0"/>
        <w:sz w:val="20"/>
        <w:szCs w:val="20"/>
      </w:rPr>
      <w:t>Příloha Pravidel PSOV PK 20</w:t>
    </w:r>
    <w:r w:rsidR="00972400">
      <w:rPr>
        <w:i/>
        <w:color w:val="0070C0"/>
        <w:sz w:val="20"/>
        <w:szCs w:val="20"/>
      </w:rPr>
      <w:t>1</w:t>
    </w:r>
    <w:r w:rsidR="006F6E61">
      <w:rPr>
        <w:i/>
        <w:color w:val="0070C0"/>
        <w:sz w:val="20"/>
        <w:szCs w:val="20"/>
      </w:rPr>
      <w:t>8</w:t>
    </w:r>
  </w:p>
  <w:p w:rsidR="00AE28BE" w:rsidRDefault="00AE28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68"/>
    <w:rsid w:val="0000046C"/>
    <w:rsid w:val="000004FF"/>
    <w:rsid w:val="000007BF"/>
    <w:rsid w:val="000015B3"/>
    <w:rsid w:val="00001C78"/>
    <w:rsid w:val="00002035"/>
    <w:rsid w:val="00002110"/>
    <w:rsid w:val="000022EC"/>
    <w:rsid w:val="00002651"/>
    <w:rsid w:val="00002D22"/>
    <w:rsid w:val="00003816"/>
    <w:rsid w:val="00003D52"/>
    <w:rsid w:val="000046B6"/>
    <w:rsid w:val="000050A6"/>
    <w:rsid w:val="0000634F"/>
    <w:rsid w:val="00006710"/>
    <w:rsid w:val="00006CE3"/>
    <w:rsid w:val="00006D56"/>
    <w:rsid w:val="00006D5D"/>
    <w:rsid w:val="00006EE8"/>
    <w:rsid w:val="000076E7"/>
    <w:rsid w:val="00007785"/>
    <w:rsid w:val="000077F4"/>
    <w:rsid w:val="00007989"/>
    <w:rsid w:val="000103B1"/>
    <w:rsid w:val="000106D7"/>
    <w:rsid w:val="000113BE"/>
    <w:rsid w:val="00011BE6"/>
    <w:rsid w:val="00011BE9"/>
    <w:rsid w:val="00011F2B"/>
    <w:rsid w:val="00011F37"/>
    <w:rsid w:val="000134B2"/>
    <w:rsid w:val="000139B3"/>
    <w:rsid w:val="000139DB"/>
    <w:rsid w:val="00013AB9"/>
    <w:rsid w:val="000140F9"/>
    <w:rsid w:val="00014BA1"/>
    <w:rsid w:val="00014D97"/>
    <w:rsid w:val="000155A5"/>
    <w:rsid w:val="000159DB"/>
    <w:rsid w:val="00016301"/>
    <w:rsid w:val="000167FC"/>
    <w:rsid w:val="00016E08"/>
    <w:rsid w:val="000176A0"/>
    <w:rsid w:val="00017BD7"/>
    <w:rsid w:val="000204AC"/>
    <w:rsid w:val="0002086E"/>
    <w:rsid w:val="00020B98"/>
    <w:rsid w:val="000214CD"/>
    <w:rsid w:val="00021EA9"/>
    <w:rsid w:val="0002205F"/>
    <w:rsid w:val="0002352D"/>
    <w:rsid w:val="00024443"/>
    <w:rsid w:val="000253FA"/>
    <w:rsid w:val="00025648"/>
    <w:rsid w:val="00025683"/>
    <w:rsid w:val="00025C12"/>
    <w:rsid w:val="00025EA8"/>
    <w:rsid w:val="000262AA"/>
    <w:rsid w:val="00026B76"/>
    <w:rsid w:val="00030107"/>
    <w:rsid w:val="000301D2"/>
    <w:rsid w:val="00030376"/>
    <w:rsid w:val="000304DA"/>
    <w:rsid w:val="0003065B"/>
    <w:rsid w:val="00030CA7"/>
    <w:rsid w:val="0003100C"/>
    <w:rsid w:val="000321D6"/>
    <w:rsid w:val="000324DC"/>
    <w:rsid w:val="000328BB"/>
    <w:rsid w:val="00032F7C"/>
    <w:rsid w:val="00033391"/>
    <w:rsid w:val="000335FC"/>
    <w:rsid w:val="000338D7"/>
    <w:rsid w:val="00033AF5"/>
    <w:rsid w:val="000342C3"/>
    <w:rsid w:val="0003458A"/>
    <w:rsid w:val="00034FFA"/>
    <w:rsid w:val="0003506E"/>
    <w:rsid w:val="00035CFF"/>
    <w:rsid w:val="00035EFC"/>
    <w:rsid w:val="00036ACD"/>
    <w:rsid w:val="00036E66"/>
    <w:rsid w:val="00036E80"/>
    <w:rsid w:val="00037041"/>
    <w:rsid w:val="00037341"/>
    <w:rsid w:val="00040BEB"/>
    <w:rsid w:val="00040E3F"/>
    <w:rsid w:val="000413A9"/>
    <w:rsid w:val="00041F21"/>
    <w:rsid w:val="000421EC"/>
    <w:rsid w:val="00042600"/>
    <w:rsid w:val="00042C07"/>
    <w:rsid w:val="0004313B"/>
    <w:rsid w:val="00043377"/>
    <w:rsid w:val="00043391"/>
    <w:rsid w:val="00043591"/>
    <w:rsid w:val="00043F44"/>
    <w:rsid w:val="00044E9B"/>
    <w:rsid w:val="00044FCC"/>
    <w:rsid w:val="00045F40"/>
    <w:rsid w:val="0004635D"/>
    <w:rsid w:val="000463C1"/>
    <w:rsid w:val="000463DF"/>
    <w:rsid w:val="00046D16"/>
    <w:rsid w:val="00046DDF"/>
    <w:rsid w:val="0004721B"/>
    <w:rsid w:val="000475AA"/>
    <w:rsid w:val="000503FB"/>
    <w:rsid w:val="00050A07"/>
    <w:rsid w:val="00050AA2"/>
    <w:rsid w:val="00050E3F"/>
    <w:rsid w:val="00050F29"/>
    <w:rsid w:val="000514BB"/>
    <w:rsid w:val="000514FA"/>
    <w:rsid w:val="00051A08"/>
    <w:rsid w:val="00051EAB"/>
    <w:rsid w:val="00053D27"/>
    <w:rsid w:val="0005439A"/>
    <w:rsid w:val="00054E0D"/>
    <w:rsid w:val="000557A0"/>
    <w:rsid w:val="00057C30"/>
    <w:rsid w:val="0006016B"/>
    <w:rsid w:val="00060B8A"/>
    <w:rsid w:val="00061728"/>
    <w:rsid w:val="00061920"/>
    <w:rsid w:val="000619FA"/>
    <w:rsid w:val="00062328"/>
    <w:rsid w:val="000628D3"/>
    <w:rsid w:val="00062CE5"/>
    <w:rsid w:val="00063387"/>
    <w:rsid w:val="00064284"/>
    <w:rsid w:val="00064ADC"/>
    <w:rsid w:val="00064F7A"/>
    <w:rsid w:val="00065A7E"/>
    <w:rsid w:val="00065DFB"/>
    <w:rsid w:val="00066209"/>
    <w:rsid w:val="00066A64"/>
    <w:rsid w:val="0006758B"/>
    <w:rsid w:val="000700DD"/>
    <w:rsid w:val="00070FB4"/>
    <w:rsid w:val="00070FC3"/>
    <w:rsid w:val="00071662"/>
    <w:rsid w:val="00071A1C"/>
    <w:rsid w:val="00074549"/>
    <w:rsid w:val="00074C8C"/>
    <w:rsid w:val="00074F83"/>
    <w:rsid w:val="00076532"/>
    <w:rsid w:val="000765E0"/>
    <w:rsid w:val="0007684B"/>
    <w:rsid w:val="00076E64"/>
    <w:rsid w:val="00077934"/>
    <w:rsid w:val="00077AD9"/>
    <w:rsid w:val="00077C5B"/>
    <w:rsid w:val="0008068A"/>
    <w:rsid w:val="00080A90"/>
    <w:rsid w:val="00080BCD"/>
    <w:rsid w:val="00080DB9"/>
    <w:rsid w:val="000829C3"/>
    <w:rsid w:val="00082EEB"/>
    <w:rsid w:val="00083039"/>
    <w:rsid w:val="00083ACE"/>
    <w:rsid w:val="00083D82"/>
    <w:rsid w:val="00083DB2"/>
    <w:rsid w:val="00083E08"/>
    <w:rsid w:val="00084CF2"/>
    <w:rsid w:val="00085DF8"/>
    <w:rsid w:val="00086769"/>
    <w:rsid w:val="00086AF7"/>
    <w:rsid w:val="00086E84"/>
    <w:rsid w:val="00090B05"/>
    <w:rsid w:val="000912E0"/>
    <w:rsid w:val="00091807"/>
    <w:rsid w:val="000919AB"/>
    <w:rsid w:val="00091CCC"/>
    <w:rsid w:val="00092467"/>
    <w:rsid w:val="000926AA"/>
    <w:rsid w:val="00093C87"/>
    <w:rsid w:val="00093ED5"/>
    <w:rsid w:val="000949A2"/>
    <w:rsid w:val="00094E56"/>
    <w:rsid w:val="0009553F"/>
    <w:rsid w:val="00095C7E"/>
    <w:rsid w:val="00095E20"/>
    <w:rsid w:val="0009658A"/>
    <w:rsid w:val="00096ED1"/>
    <w:rsid w:val="000A0EC5"/>
    <w:rsid w:val="000A16A6"/>
    <w:rsid w:val="000A1C97"/>
    <w:rsid w:val="000A1D8D"/>
    <w:rsid w:val="000A2613"/>
    <w:rsid w:val="000A3580"/>
    <w:rsid w:val="000A3B92"/>
    <w:rsid w:val="000A4477"/>
    <w:rsid w:val="000A51A7"/>
    <w:rsid w:val="000A5DEA"/>
    <w:rsid w:val="000A623A"/>
    <w:rsid w:val="000A714C"/>
    <w:rsid w:val="000A73AA"/>
    <w:rsid w:val="000A766B"/>
    <w:rsid w:val="000A76AE"/>
    <w:rsid w:val="000A780C"/>
    <w:rsid w:val="000B026A"/>
    <w:rsid w:val="000B02BE"/>
    <w:rsid w:val="000B0F9A"/>
    <w:rsid w:val="000B1823"/>
    <w:rsid w:val="000B1A3A"/>
    <w:rsid w:val="000B1A43"/>
    <w:rsid w:val="000B1B85"/>
    <w:rsid w:val="000B2137"/>
    <w:rsid w:val="000B2211"/>
    <w:rsid w:val="000B2764"/>
    <w:rsid w:val="000B2B43"/>
    <w:rsid w:val="000B3DDD"/>
    <w:rsid w:val="000B4037"/>
    <w:rsid w:val="000B427D"/>
    <w:rsid w:val="000B4D18"/>
    <w:rsid w:val="000B4DBE"/>
    <w:rsid w:val="000B4E99"/>
    <w:rsid w:val="000B545F"/>
    <w:rsid w:val="000B5DED"/>
    <w:rsid w:val="000B5FF7"/>
    <w:rsid w:val="000B66BC"/>
    <w:rsid w:val="000B66D8"/>
    <w:rsid w:val="000B6EC7"/>
    <w:rsid w:val="000B6F03"/>
    <w:rsid w:val="000C02EF"/>
    <w:rsid w:val="000C0455"/>
    <w:rsid w:val="000C09C2"/>
    <w:rsid w:val="000C09CB"/>
    <w:rsid w:val="000C34E7"/>
    <w:rsid w:val="000C3AEE"/>
    <w:rsid w:val="000C3BA8"/>
    <w:rsid w:val="000C4577"/>
    <w:rsid w:val="000C57EC"/>
    <w:rsid w:val="000C5FF1"/>
    <w:rsid w:val="000C67C1"/>
    <w:rsid w:val="000C6AD6"/>
    <w:rsid w:val="000C6CF7"/>
    <w:rsid w:val="000C7968"/>
    <w:rsid w:val="000C7DB8"/>
    <w:rsid w:val="000D010F"/>
    <w:rsid w:val="000D041F"/>
    <w:rsid w:val="000D239D"/>
    <w:rsid w:val="000D254C"/>
    <w:rsid w:val="000D2B33"/>
    <w:rsid w:val="000D351D"/>
    <w:rsid w:val="000D3B09"/>
    <w:rsid w:val="000D3B26"/>
    <w:rsid w:val="000D487B"/>
    <w:rsid w:val="000D4A19"/>
    <w:rsid w:val="000D4C5C"/>
    <w:rsid w:val="000D5165"/>
    <w:rsid w:val="000D5FC6"/>
    <w:rsid w:val="000D7952"/>
    <w:rsid w:val="000D7F4E"/>
    <w:rsid w:val="000E0116"/>
    <w:rsid w:val="000E018C"/>
    <w:rsid w:val="000E01EA"/>
    <w:rsid w:val="000E0207"/>
    <w:rsid w:val="000E0B15"/>
    <w:rsid w:val="000E1025"/>
    <w:rsid w:val="000E1469"/>
    <w:rsid w:val="000E1577"/>
    <w:rsid w:val="000E18AC"/>
    <w:rsid w:val="000E214B"/>
    <w:rsid w:val="000E2465"/>
    <w:rsid w:val="000E25E9"/>
    <w:rsid w:val="000E2B98"/>
    <w:rsid w:val="000E3155"/>
    <w:rsid w:val="000E3BAE"/>
    <w:rsid w:val="000E3C3E"/>
    <w:rsid w:val="000E4373"/>
    <w:rsid w:val="000E46C3"/>
    <w:rsid w:val="000E4D2A"/>
    <w:rsid w:val="000E6418"/>
    <w:rsid w:val="000E66EA"/>
    <w:rsid w:val="000E6B44"/>
    <w:rsid w:val="000E6CAB"/>
    <w:rsid w:val="000E74CF"/>
    <w:rsid w:val="000E7555"/>
    <w:rsid w:val="000E7662"/>
    <w:rsid w:val="000E797D"/>
    <w:rsid w:val="000F0121"/>
    <w:rsid w:val="000F121D"/>
    <w:rsid w:val="000F12C6"/>
    <w:rsid w:val="000F13A6"/>
    <w:rsid w:val="000F17C7"/>
    <w:rsid w:val="000F296F"/>
    <w:rsid w:val="000F2A6F"/>
    <w:rsid w:val="000F2EFA"/>
    <w:rsid w:val="000F323D"/>
    <w:rsid w:val="000F368F"/>
    <w:rsid w:val="000F394A"/>
    <w:rsid w:val="000F3A59"/>
    <w:rsid w:val="000F41A8"/>
    <w:rsid w:val="000F4628"/>
    <w:rsid w:val="000F4B44"/>
    <w:rsid w:val="000F550B"/>
    <w:rsid w:val="000F5DD3"/>
    <w:rsid w:val="000F6681"/>
    <w:rsid w:val="000F6B5D"/>
    <w:rsid w:val="000F6C7F"/>
    <w:rsid w:val="000F7EE9"/>
    <w:rsid w:val="0010052B"/>
    <w:rsid w:val="001019E4"/>
    <w:rsid w:val="001019FB"/>
    <w:rsid w:val="00101FC2"/>
    <w:rsid w:val="001022D7"/>
    <w:rsid w:val="001024C5"/>
    <w:rsid w:val="00102B6B"/>
    <w:rsid w:val="00102B94"/>
    <w:rsid w:val="001030C7"/>
    <w:rsid w:val="001041F6"/>
    <w:rsid w:val="00104C73"/>
    <w:rsid w:val="00104C9B"/>
    <w:rsid w:val="001052CE"/>
    <w:rsid w:val="00105364"/>
    <w:rsid w:val="001054E6"/>
    <w:rsid w:val="00105809"/>
    <w:rsid w:val="00106A72"/>
    <w:rsid w:val="00106C1E"/>
    <w:rsid w:val="00107131"/>
    <w:rsid w:val="00107278"/>
    <w:rsid w:val="001072A3"/>
    <w:rsid w:val="00107EB5"/>
    <w:rsid w:val="00107F72"/>
    <w:rsid w:val="001108ED"/>
    <w:rsid w:val="00110A42"/>
    <w:rsid w:val="00110D82"/>
    <w:rsid w:val="00111FE2"/>
    <w:rsid w:val="001140E6"/>
    <w:rsid w:val="00114623"/>
    <w:rsid w:val="0011596A"/>
    <w:rsid w:val="0011598C"/>
    <w:rsid w:val="00115DEC"/>
    <w:rsid w:val="00116007"/>
    <w:rsid w:val="0011744C"/>
    <w:rsid w:val="0011785E"/>
    <w:rsid w:val="001200B8"/>
    <w:rsid w:val="00120774"/>
    <w:rsid w:val="00122225"/>
    <w:rsid w:val="0012268F"/>
    <w:rsid w:val="00123840"/>
    <w:rsid w:val="0012417D"/>
    <w:rsid w:val="00125155"/>
    <w:rsid w:val="00125307"/>
    <w:rsid w:val="001253E4"/>
    <w:rsid w:val="00125A07"/>
    <w:rsid w:val="00125C3D"/>
    <w:rsid w:val="00126CC0"/>
    <w:rsid w:val="00126FE7"/>
    <w:rsid w:val="0012707D"/>
    <w:rsid w:val="0012798E"/>
    <w:rsid w:val="00127FC3"/>
    <w:rsid w:val="001302F8"/>
    <w:rsid w:val="00132558"/>
    <w:rsid w:val="001325E5"/>
    <w:rsid w:val="00132618"/>
    <w:rsid w:val="00132A70"/>
    <w:rsid w:val="00133037"/>
    <w:rsid w:val="0013381A"/>
    <w:rsid w:val="00133D9B"/>
    <w:rsid w:val="00134078"/>
    <w:rsid w:val="00134620"/>
    <w:rsid w:val="00135095"/>
    <w:rsid w:val="0013537E"/>
    <w:rsid w:val="0013569D"/>
    <w:rsid w:val="00135D6D"/>
    <w:rsid w:val="00136481"/>
    <w:rsid w:val="001367E6"/>
    <w:rsid w:val="00136943"/>
    <w:rsid w:val="00137162"/>
    <w:rsid w:val="001371F4"/>
    <w:rsid w:val="00137363"/>
    <w:rsid w:val="00137492"/>
    <w:rsid w:val="00137613"/>
    <w:rsid w:val="0014082F"/>
    <w:rsid w:val="00140833"/>
    <w:rsid w:val="00140B81"/>
    <w:rsid w:val="00140C7D"/>
    <w:rsid w:val="00140CED"/>
    <w:rsid w:val="0014278B"/>
    <w:rsid w:val="00142CA7"/>
    <w:rsid w:val="001433B9"/>
    <w:rsid w:val="001433E4"/>
    <w:rsid w:val="00143D58"/>
    <w:rsid w:val="0014431C"/>
    <w:rsid w:val="001447D8"/>
    <w:rsid w:val="001450FD"/>
    <w:rsid w:val="00145B47"/>
    <w:rsid w:val="001466AC"/>
    <w:rsid w:val="00146889"/>
    <w:rsid w:val="00146B47"/>
    <w:rsid w:val="00146FC2"/>
    <w:rsid w:val="00147470"/>
    <w:rsid w:val="00150224"/>
    <w:rsid w:val="00151245"/>
    <w:rsid w:val="00151825"/>
    <w:rsid w:val="00151B05"/>
    <w:rsid w:val="00151F5F"/>
    <w:rsid w:val="00152573"/>
    <w:rsid w:val="00153189"/>
    <w:rsid w:val="001533DB"/>
    <w:rsid w:val="0015346A"/>
    <w:rsid w:val="00153ACA"/>
    <w:rsid w:val="0015553E"/>
    <w:rsid w:val="001564AF"/>
    <w:rsid w:val="001569EE"/>
    <w:rsid w:val="00156D5D"/>
    <w:rsid w:val="0015782B"/>
    <w:rsid w:val="00157D78"/>
    <w:rsid w:val="001601BF"/>
    <w:rsid w:val="001604B4"/>
    <w:rsid w:val="0016109F"/>
    <w:rsid w:val="0016149B"/>
    <w:rsid w:val="00161A48"/>
    <w:rsid w:val="00162E15"/>
    <w:rsid w:val="00162EDB"/>
    <w:rsid w:val="001639DF"/>
    <w:rsid w:val="00164030"/>
    <w:rsid w:val="001640D2"/>
    <w:rsid w:val="001643B6"/>
    <w:rsid w:val="001644AB"/>
    <w:rsid w:val="00164A0D"/>
    <w:rsid w:val="00165091"/>
    <w:rsid w:val="001663F5"/>
    <w:rsid w:val="001676F5"/>
    <w:rsid w:val="00167711"/>
    <w:rsid w:val="001700DF"/>
    <w:rsid w:val="0017014A"/>
    <w:rsid w:val="001706F5"/>
    <w:rsid w:val="00170B32"/>
    <w:rsid w:val="00170E91"/>
    <w:rsid w:val="00171B1F"/>
    <w:rsid w:val="00171E69"/>
    <w:rsid w:val="00171EC0"/>
    <w:rsid w:val="0017276A"/>
    <w:rsid w:val="0017287C"/>
    <w:rsid w:val="001729C1"/>
    <w:rsid w:val="00173043"/>
    <w:rsid w:val="00174EBA"/>
    <w:rsid w:val="00177002"/>
    <w:rsid w:val="00177B79"/>
    <w:rsid w:val="00180358"/>
    <w:rsid w:val="001813B1"/>
    <w:rsid w:val="00181E6F"/>
    <w:rsid w:val="00182415"/>
    <w:rsid w:val="0018255B"/>
    <w:rsid w:val="001829AF"/>
    <w:rsid w:val="00182AC0"/>
    <w:rsid w:val="00183EBF"/>
    <w:rsid w:val="0018489D"/>
    <w:rsid w:val="00184A5E"/>
    <w:rsid w:val="00184AC9"/>
    <w:rsid w:val="0018528E"/>
    <w:rsid w:val="0018585C"/>
    <w:rsid w:val="00186D39"/>
    <w:rsid w:val="00187D31"/>
    <w:rsid w:val="001900A9"/>
    <w:rsid w:val="00190B10"/>
    <w:rsid w:val="00190B16"/>
    <w:rsid w:val="00190CBD"/>
    <w:rsid w:val="00190F9C"/>
    <w:rsid w:val="001914E6"/>
    <w:rsid w:val="001929C4"/>
    <w:rsid w:val="00193CE1"/>
    <w:rsid w:val="00193EC9"/>
    <w:rsid w:val="001947BE"/>
    <w:rsid w:val="001948E4"/>
    <w:rsid w:val="00194C22"/>
    <w:rsid w:val="00194EF8"/>
    <w:rsid w:val="0019504E"/>
    <w:rsid w:val="00195D40"/>
    <w:rsid w:val="001961A7"/>
    <w:rsid w:val="001961C4"/>
    <w:rsid w:val="001962FA"/>
    <w:rsid w:val="00196C30"/>
    <w:rsid w:val="00196F40"/>
    <w:rsid w:val="001974B6"/>
    <w:rsid w:val="001A0139"/>
    <w:rsid w:val="001A0FDD"/>
    <w:rsid w:val="001A1135"/>
    <w:rsid w:val="001A17D2"/>
    <w:rsid w:val="001A1A45"/>
    <w:rsid w:val="001A2039"/>
    <w:rsid w:val="001A2AAF"/>
    <w:rsid w:val="001A2D0C"/>
    <w:rsid w:val="001A4116"/>
    <w:rsid w:val="001A4271"/>
    <w:rsid w:val="001A4B46"/>
    <w:rsid w:val="001A547D"/>
    <w:rsid w:val="001A65C2"/>
    <w:rsid w:val="001A670C"/>
    <w:rsid w:val="001A7510"/>
    <w:rsid w:val="001B08F8"/>
    <w:rsid w:val="001B09CD"/>
    <w:rsid w:val="001B0A48"/>
    <w:rsid w:val="001B28D5"/>
    <w:rsid w:val="001B2B98"/>
    <w:rsid w:val="001B2DD8"/>
    <w:rsid w:val="001B2ECF"/>
    <w:rsid w:val="001B3199"/>
    <w:rsid w:val="001B39E3"/>
    <w:rsid w:val="001B3BA9"/>
    <w:rsid w:val="001B566B"/>
    <w:rsid w:val="001B5964"/>
    <w:rsid w:val="001B5979"/>
    <w:rsid w:val="001B5DDD"/>
    <w:rsid w:val="001B655F"/>
    <w:rsid w:val="001B65E6"/>
    <w:rsid w:val="001B6AF6"/>
    <w:rsid w:val="001B773C"/>
    <w:rsid w:val="001B7DB5"/>
    <w:rsid w:val="001B7E1E"/>
    <w:rsid w:val="001C08F1"/>
    <w:rsid w:val="001C0D29"/>
    <w:rsid w:val="001C13FE"/>
    <w:rsid w:val="001C18FE"/>
    <w:rsid w:val="001C2C20"/>
    <w:rsid w:val="001C4D4E"/>
    <w:rsid w:val="001C51A3"/>
    <w:rsid w:val="001C52A8"/>
    <w:rsid w:val="001C5C26"/>
    <w:rsid w:val="001C62F8"/>
    <w:rsid w:val="001C656B"/>
    <w:rsid w:val="001C6838"/>
    <w:rsid w:val="001C7AEC"/>
    <w:rsid w:val="001D13D5"/>
    <w:rsid w:val="001D148F"/>
    <w:rsid w:val="001D243E"/>
    <w:rsid w:val="001D31A2"/>
    <w:rsid w:val="001D3AD5"/>
    <w:rsid w:val="001D41C2"/>
    <w:rsid w:val="001D46BA"/>
    <w:rsid w:val="001D488D"/>
    <w:rsid w:val="001D4AF6"/>
    <w:rsid w:val="001D4E05"/>
    <w:rsid w:val="001D5425"/>
    <w:rsid w:val="001D5E42"/>
    <w:rsid w:val="001D606D"/>
    <w:rsid w:val="001D612D"/>
    <w:rsid w:val="001D67D9"/>
    <w:rsid w:val="001D6933"/>
    <w:rsid w:val="001D72E2"/>
    <w:rsid w:val="001D7845"/>
    <w:rsid w:val="001D7EC5"/>
    <w:rsid w:val="001E0401"/>
    <w:rsid w:val="001E0497"/>
    <w:rsid w:val="001E14CF"/>
    <w:rsid w:val="001E41B5"/>
    <w:rsid w:val="001E4E7B"/>
    <w:rsid w:val="001E4F72"/>
    <w:rsid w:val="001E507F"/>
    <w:rsid w:val="001E5C2E"/>
    <w:rsid w:val="001E5D3A"/>
    <w:rsid w:val="001E6250"/>
    <w:rsid w:val="001E626D"/>
    <w:rsid w:val="001E64B3"/>
    <w:rsid w:val="001E6504"/>
    <w:rsid w:val="001E67E3"/>
    <w:rsid w:val="001E6CDC"/>
    <w:rsid w:val="001E7EFF"/>
    <w:rsid w:val="001F0371"/>
    <w:rsid w:val="001F151D"/>
    <w:rsid w:val="001F2025"/>
    <w:rsid w:val="001F23C2"/>
    <w:rsid w:val="001F2899"/>
    <w:rsid w:val="001F2B5C"/>
    <w:rsid w:val="001F2CC0"/>
    <w:rsid w:val="001F2E38"/>
    <w:rsid w:val="001F348D"/>
    <w:rsid w:val="001F363F"/>
    <w:rsid w:val="001F4C2F"/>
    <w:rsid w:val="001F55D4"/>
    <w:rsid w:val="001F60DF"/>
    <w:rsid w:val="001F6651"/>
    <w:rsid w:val="001F6A2C"/>
    <w:rsid w:val="001F6B23"/>
    <w:rsid w:val="001F6FE5"/>
    <w:rsid w:val="001F7C9D"/>
    <w:rsid w:val="002006B9"/>
    <w:rsid w:val="00201272"/>
    <w:rsid w:val="00201626"/>
    <w:rsid w:val="00201B35"/>
    <w:rsid w:val="00201F12"/>
    <w:rsid w:val="002034B8"/>
    <w:rsid w:val="002047EA"/>
    <w:rsid w:val="00204C75"/>
    <w:rsid w:val="0020504D"/>
    <w:rsid w:val="00205F4F"/>
    <w:rsid w:val="0020619E"/>
    <w:rsid w:val="00206DCC"/>
    <w:rsid w:val="00207A64"/>
    <w:rsid w:val="00207AD7"/>
    <w:rsid w:val="00210D25"/>
    <w:rsid w:val="00211B3E"/>
    <w:rsid w:val="00211EEE"/>
    <w:rsid w:val="0021248C"/>
    <w:rsid w:val="00212926"/>
    <w:rsid w:val="00212975"/>
    <w:rsid w:val="00212A3B"/>
    <w:rsid w:val="00212F24"/>
    <w:rsid w:val="002130CF"/>
    <w:rsid w:val="00213124"/>
    <w:rsid w:val="00214374"/>
    <w:rsid w:val="00214976"/>
    <w:rsid w:val="00214E1B"/>
    <w:rsid w:val="002154DA"/>
    <w:rsid w:val="00215CD0"/>
    <w:rsid w:val="0021601C"/>
    <w:rsid w:val="002163A7"/>
    <w:rsid w:val="00217070"/>
    <w:rsid w:val="00217A82"/>
    <w:rsid w:val="00217D4E"/>
    <w:rsid w:val="0022052E"/>
    <w:rsid w:val="0022124E"/>
    <w:rsid w:val="00223021"/>
    <w:rsid w:val="002235C7"/>
    <w:rsid w:val="00223887"/>
    <w:rsid w:val="00223A35"/>
    <w:rsid w:val="00225BAF"/>
    <w:rsid w:val="00225CD1"/>
    <w:rsid w:val="00225E8E"/>
    <w:rsid w:val="002265FE"/>
    <w:rsid w:val="0022719E"/>
    <w:rsid w:val="002276C5"/>
    <w:rsid w:val="00227892"/>
    <w:rsid w:val="00230202"/>
    <w:rsid w:val="00231081"/>
    <w:rsid w:val="00232018"/>
    <w:rsid w:val="0023222C"/>
    <w:rsid w:val="00232C3C"/>
    <w:rsid w:val="00232C4A"/>
    <w:rsid w:val="0023369D"/>
    <w:rsid w:val="002336BF"/>
    <w:rsid w:val="002337E0"/>
    <w:rsid w:val="0023492C"/>
    <w:rsid w:val="002349BE"/>
    <w:rsid w:val="002355C7"/>
    <w:rsid w:val="0023585E"/>
    <w:rsid w:val="00235DB5"/>
    <w:rsid w:val="0023608E"/>
    <w:rsid w:val="0023752E"/>
    <w:rsid w:val="00240600"/>
    <w:rsid w:val="00240634"/>
    <w:rsid w:val="0024172D"/>
    <w:rsid w:val="00241A16"/>
    <w:rsid w:val="00242D66"/>
    <w:rsid w:val="00243433"/>
    <w:rsid w:val="00243862"/>
    <w:rsid w:val="00244173"/>
    <w:rsid w:val="00245071"/>
    <w:rsid w:val="00245620"/>
    <w:rsid w:val="00245778"/>
    <w:rsid w:val="00247DE3"/>
    <w:rsid w:val="002503E0"/>
    <w:rsid w:val="00250899"/>
    <w:rsid w:val="00250E39"/>
    <w:rsid w:val="0025138C"/>
    <w:rsid w:val="002514AD"/>
    <w:rsid w:val="002517DE"/>
    <w:rsid w:val="00251A35"/>
    <w:rsid w:val="00251D48"/>
    <w:rsid w:val="0025280D"/>
    <w:rsid w:val="002530DC"/>
    <w:rsid w:val="00253D8E"/>
    <w:rsid w:val="0025548E"/>
    <w:rsid w:val="0025591C"/>
    <w:rsid w:val="002569D1"/>
    <w:rsid w:val="00257240"/>
    <w:rsid w:val="00260F3A"/>
    <w:rsid w:val="00261029"/>
    <w:rsid w:val="002614FA"/>
    <w:rsid w:val="00261525"/>
    <w:rsid w:val="00261816"/>
    <w:rsid w:val="002619A9"/>
    <w:rsid w:val="00261C2E"/>
    <w:rsid w:val="00261F71"/>
    <w:rsid w:val="002631E5"/>
    <w:rsid w:val="00263356"/>
    <w:rsid w:val="00264584"/>
    <w:rsid w:val="002647A9"/>
    <w:rsid w:val="00264DA0"/>
    <w:rsid w:val="00265569"/>
    <w:rsid w:val="002658AD"/>
    <w:rsid w:val="00265B31"/>
    <w:rsid w:val="00265C6E"/>
    <w:rsid w:val="00265CE8"/>
    <w:rsid w:val="00265F5E"/>
    <w:rsid w:val="002665CB"/>
    <w:rsid w:val="00266721"/>
    <w:rsid w:val="00266923"/>
    <w:rsid w:val="00266D6B"/>
    <w:rsid w:val="00266D83"/>
    <w:rsid w:val="00267658"/>
    <w:rsid w:val="002706D9"/>
    <w:rsid w:val="00270EBF"/>
    <w:rsid w:val="00271028"/>
    <w:rsid w:val="0027170B"/>
    <w:rsid w:val="00272567"/>
    <w:rsid w:val="00273C2A"/>
    <w:rsid w:val="002745CE"/>
    <w:rsid w:val="00274E00"/>
    <w:rsid w:val="00275FEB"/>
    <w:rsid w:val="002776BC"/>
    <w:rsid w:val="00277854"/>
    <w:rsid w:val="00277C33"/>
    <w:rsid w:val="00277C6A"/>
    <w:rsid w:val="002801DE"/>
    <w:rsid w:val="002803DF"/>
    <w:rsid w:val="00280BD8"/>
    <w:rsid w:val="00281099"/>
    <w:rsid w:val="002811A0"/>
    <w:rsid w:val="002817C1"/>
    <w:rsid w:val="0028278F"/>
    <w:rsid w:val="00282C6A"/>
    <w:rsid w:val="00282EEC"/>
    <w:rsid w:val="002836E0"/>
    <w:rsid w:val="002838C0"/>
    <w:rsid w:val="00283BA2"/>
    <w:rsid w:val="00284FC7"/>
    <w:rsid w:val="002851EF"/>
    <w:rsid w:val="002855FA"/>
    <w:rsid w:val="00286468"/>
    <w:rsid w:val="00286CED"/>
    <w:rsid w:val="00287286"/>
    <w:rsid w:val="0028777F"/>
    <w:rsid w:val="0029012E"/>
    <w:rsid w:val="00290B75"/>
    <w:rsid w:val="0029294C"/>
    <w:rsid w:val="00292CEB"/>
    <w:rsid w:val="002939EE"/>
    <w:rsid w:val="00293E16"/>
    <w:rsid w:val="002940C4"/>
    <w:rsid w:val="0029420D"/>
    <w:rsid w:val="00294390"/>
    <w:rsid w:val="00294C34"/>
    <w:rsid w:val="00295A62"/>
    <w:rsid w:val="00295E80"/>
    <w:rsid w:val="0029608B"/>
    <w:rsid w:val="00296575"/>
    <w:rsid w:val="00296781"/>
    <w:rsid w:val="002A0DD9"/>
    <w:rsid w:val="002A1170"/>
    <w:rsid w:val="002A138C"/>
    <w:rsid w:val="002A16AA"/>
    <w:rsid w:val="002A2364"/>
    <w:rsid w:val="002A2E38"/>
    <w:rsid w:val="002A34AB"/>
    <w:rsid w:val="002A34ED"/>
    <w:rsid w:val="002A40A3"/>
    <w:rsid w:val="002A4804"/>
    <w:rsid w:val="002A4D60"/>
    <w:rsid w:val="002A561D"/>
    <w:rsid w:val="002A58DA"/>
    <w:rsid w:val="002A687C"/>
    <w:rsid w:val="002A7630"/>
    <w:rsid w:val="002B0487"/>
    <w:rsid w:val="002B04C4"/>
    <w:rsid w:val="002B0B0C"/>
    <w:rsid w:val="002B0CFD"/>
    <w:rsid w:val="002B0DF5"/>
    <w:rsid w:val="002B110E"/>
    <w:rsid w:val="002B146C"/>
    <w:rsid w:val="002B1B91"/>
    <w:rsid w:val="002B21CF"/>
    <w:rsid w:val="002B221B"/>
    <w:rsid w:val="002B22BB"/>
    <w:rsid w:val="002B2E66"/>
    <w:rsid w:val="002B3088"/>
    <w:rsid w:val="002B3180"/>
    <w:rsid w:val="002B333B"/>
    <w:rsid w:val="002B436C"/>
    <w:rsid w:val="002B463D"/>
    <w:rsid w:val="002B55CD"/>
    <w:rsid w:val="002B58C1"/>
    <w:rsid w:val="002B5A45"/>
    <w:rsid w:val="002B5F2A"/>
    <w:rsid w:val="002B7098"/>
    <w:rsid w:val="002B7A8C"/>
    <w:rsid w:val="002C00AC"/>
    <w:rsid w:val="002C092F"/>
    <w:rsid w:val="002C200F"/>
    <w:rsid w:val="002C209E"/>
    <w:rsid w:val="002C2EAD"/>
    <w:rsid w:val="002C31E0"/>
    <w:rsid w:val="002C41EC"/>
    <w:rsid w:val="002C43C9"/>
    <w:rsid w:val="002C55FA"/>
    <w:rsid w:val="002C67B7"/>
    <w:rsid w:val="002C7C7C"/>
    <w:rsid w:val="002D033A"/>
    <w:rsid w:val="002D15FD"/>
    <w:rsid w:val="002D2FEE"/>
    <w:rsid w:val="002D35BD"/>
    <w:rsid w:val="002D410B"/>
    <w:rsid w:val="002D4908"/>
    <w:rsid w:val="002D4CD3"/>
    <w:rsid w:val="002D50B8"/>
    <w:rsid w:val="002D601D"/>
    <w:rsid w:val="002D63F2"/>
    <w:rsid w:val="002D6C0C"/>
    <w:rsid w:val="002D6E88"/>
    <w:rsid w:val="002D72CB"/>
    <w:rsid w:val="002D7862"/>
    <w:rsid w:val="002D7CDF"/>
    <w:rsid w:val="002E1923"/>
    <w:rsid w:val="002E1CE4"/>
    <w:rsid w:val="002E2281"/>
    <w:rsid w:val="002E3A27"/>
    <w:rsid w:val="002E3CB0"/>
    <w:rsid w:val="002E4072"/>
    <w:rsid w:val="002E419E"/>
    <w:rsid w:val="002E5496"/>
    <w:rsid w:val="002E5777"/>
    <w:rsid w:val="002E59EC"/>
    <w:rsid w:val="002E5BB2"/>
    <w:rsid w:val="002E5CC2"/>
    <w:rsid w:val="002E5F54"/>
    <w:rsid w:val="002E6118"/>
    <w:rsid w:val="002E6517"/>
    <w:rsid w:val="002E787D"/>
    <w:rsid w:val="002F02F2"/>
    <w:rsid w:val="002F068D"/>
    <w:rsid w:val="002F0702"/>
    <w:rsid w:val="002F1604"/>
    <w:rsid w:val="002F1D2A"/>
    <w:rsid w:val="002F2109"/>
    <w:rsid w:val="002F3181"/>
    <w:rsid w:val="002F32AB"/>
    <w:rsid w:val="002F3445"/>
    <w:rsid w:val="002F35A6"/>
    <w:rsid w:val="002F3AB4"/>
    <w:rsid w:val="002F413F"/>
    <w:rsid w:val="002F4316"/>
    <w:rsid w:val="002F4812"/>
    <w:rsid w:val="002F4A89"/>
    <w:rsid w:val="002F76ED"/>
    <w:rsid w:val="002F7A59"/>
    <w:rsid w:val="002F7FE8"/>
    <w:rsid w:val="003005BD"/>
    <w:rsid w:val="003006BD"/>
    <w:rsid w:val="00300B1E"/>
    <w:rsid w:val="00300B29"/>
    <w:rsid w:val="00302164"/>
    <w:rsid w:val="003022BE"/>
    <w:rsid w:val="00302AE4"/>
    <w:rsid w:val="0030591B"/>
    <w:rsid w:val="003059D5"/>
    <w:rsid w:val="00306422"/>
    <w:rsid w:val="003069F7"/>
    <w:rsid w:val="00306A7E"/>
    <w:rsid w:val="00306D01"/>
    <w:rsid w:val="00307923"/>
    <w:rsid w:val="00307983"/>
    <w:rsid w:val="00307ABC"/>
    <w:rsid w:val="00311EDF"/>
    <w:rsid w:val="00312833"/>
    <w:rsid w:val="00312D3B"/>
    <w:rsid w:val="00312DD0"/>
    <w:rsid w:val="00313085"/>
    <w:rsid w:val="0031347E"/>
    <w:rsid w:val="00314917"/>
    <w:rsid w:val="00314923"/>
    <w:rsid w:val="00315198"/>
    <w:rsid w:val="00315482"/>
    <w:rsid w:val="00316C9C"/>
    <w:rsid w:val="00316F0A"/>
    <w:rsid w:val="00317791"/>
    <w:rsid w:val="00320B12"/>
    <w:rsid w:val="00321414"/>
    <w:rsid w:val="00321AEB"/>
    <w:rsid w:val="00322242"/>
    <w:rsid w:val="00322B93"/>
    <w:rsid w:val="00323571"/>
    <w:rsid w:val="00324082"/>
    <w:rsid w:val="003241CF"/>
    <w:rsid w:val="003249B6"/>
    <w:rsid w:val="00324A23"/>
    <w:rsid w:val="00324A38"/>
    <w:rsid w:val="003251F1"/>
    <w:rsid w:val="0032593F"/>
    <w:rsid w:val="00325B4F"/>
    <w:rsid w:val="003260D1"/>
    <w:rsid w:val="00326B8A"/>
    <w:rsid w:val="00326DE6"/>
    <w:rsid w:val="00327118"/>
    <w:rsid w:val="0033070A"/>
    <w:rsid w:val="00330928"/>
    <w:rsid w:val="00330CCD"/>
    <w:rsid w:val="0033163A"/>
    <w:rsid w:val="00331C51"/>
    <w:rsid w:val="00332026"/>
    <w:rsid w:val="003321D5"/>
    <w:rsid w:val="00332488"/>
    <w:rsid w:val="0033257A"/>
    <w:rsid w:val="00333322"/>
    <w:rsid w:val="00333EAD"/>
    <w:rsid w:val="00334336"/>
    <w:rsid w:val="00334D0E"/>
    <w:rsid w:val="00334FBC"/>
    <w:rsid w:val="00335139"/>
    <w:rsid w:val="003354D4"/>
    <w:rsid w:val="003356DF"/>
    <w:rsid w:val="0033636E"/>
    <w:rsid w:val="00336402"/>
    <w:rsid w:val="0033692E"/>
    <w:rsid w:val="00336CF1"/>
    <w:rsid w:val="00336EEB"/>
    <w:rsid w:val="00337FDA"/>
    <w:rsid w:val="00340427"/>
    <w:rsid w:val="00340983"/>
    <w:rsid w:val="00340BBA"/>
    <w:rsid w:val="00341B38"/>
    <w:rsid w:val="003421F1"/>
    <w:rsid w:val="00342752"/>
    <w:rsid w:val="00342ADE"/>
    <w:rsid w:val="00342FC6"/>
    <w:rsid w:val="00343779"/>
    <w:rsid w:val="003438B0"/>
    <w:rsid w:val="003439B2"/>
    <w:rsid w:val="00343C8E"/>
    <w:rsid w:val="00344053"/>
    <w:rsid w:val="00344E57"/>
    <w:rsid w:val="00344EE3"/>
    <w:rsid w:val="00345413"/>
    <w:rsid w:val="00345552"/>
    <w:rsid w:val="00345719"/>
    <w:rsid w:val="00345EEE"/>
    <w:rsid w:val="00345FEF"/>
    <w:rsid w:val="00346173"/>
    <w:rsid w:val="003461D7"/>
    <w:rsid w:val="003465C1"/>
    <w:rsid w:val="00346F3C"/>
    <w:rsid w:val="00346F5A"/>
    <w:rsid w:val="0034750F"/>
    <w:rsid w:val="003476B6"/>
    <w:rsid w:val="00347FF5"/>
    <w:rsid w:val="00351052"/>
    <w:rsid w:val="003513FE"/>
    <w:rsid w:val="00351B3E"/>
    <w:rsid w:val="00351E5B"/>
    <w:rsid w:val="003528FA"/>
    <w:rsid w:val="00352BC5"/>
    <w:rsid w:val="00352E34"/>
    <w:rsid w:val="0035326F"/>
    <w:rsid w:val="0035331A"/>
    <w:rsid w:val="0035331C"/>
    <w:rsid w:val="0035378A"/>
    <w:rsid w:val="00353EFB"/>
    <w:rsid w:val="00354599"/>
    <w:rsid w:val="003549AB"/>
    <w:rsid w:val="00354EEB"/>
    <w:rsid w:val="00355DAC"/>
    <w:rsid w:val="00355E09"/>
    <w:rsid w:val="003566E2"/>
    <w:rsid w:val="00356AC4"/>
    <w:rsid w:val="00356E4D"/>
    <w:rsid w:val="003570EB"/>
    <w:rsid w:val="00357280"/>
    <w:rsid w:val="00357402"/>
    <w:rsid w:val="00357C07"/>
    <w:rsid w:val="00360756"/>
    <w:rsid w:val="00360AA9"/>
    <w:rsid w:val="00361096"/>
    <w:rsid w:val="003610EB"/>
    <w:rsid w:val="0036113C"/>
    <w:rsid w:val="00361463"/>
    <w:rsid w:val="00361679"/>
    <w:rsid w:val="00361B25"/>
    <w:rsid w:val="00361CED"/>
    <w:rsid w:val="003628D7"/>
    <w:rsid w:val="00362A9D"/>
    <w:rsid w:val="0036342F"/>
    <w:rsid w:val="0036476C"/>
    <w:rsid w:val="00365404"/>
    <w:rsid w:val="003655AE"/>
    <w:rsid w:val="00365CAA"/>
    <w:rsid w:val="00366622"/>
    <w:rsid w:val="00366B60"/>
    <w:rsid w:val="00367BC9"/>
    <w:rsid w:val="0037009A"/>
    <w:rsid w:val="003701F1"/>
    <w:rsid w:val="00370C96"/>
    <w:rsid w:val="00371C38"/>
    <w:rsid w:val="0037229D"/>
    <w:rsid w:val="00372624"/>
    <w:rsid w:val="00373606"/>
    <w:rsid w:val="003739FE"/>
    <w:rsid w:val="00374376"/>
    <w:rsid w:val="00374959"/>
    <w:rsid w:val="00375879"/>
    <w:rsid w:val="00375AB2"/>
    <w:rsid w:val="00376121"/>
    <w:rsid w:val="0037773E"/>
    <w:rsid w:val="00377BF7"/>
    <w:rsid w:val="003807A2"/>
    <w:rsid w:val="00380B18"/>
    <w:rsid w:val="003811EC"/>
    <w:rsid w:val="0038137E"/>
    <w:rsid w:val="0038142A"/>
    <w:rsid w:val="00381464"/>
    <w:rsid w:val="00381627"/>
    <w:rsid w:val="00381915"/>
    <w:rsid w:val="00381B04"/>
    <w:rsid w:val="00381E2F"/>
    <w:rsid w:val="0038245F"/>
    <w:rsid w:val="003828B2"/>
    <w:rsid w:val="003828BC"/>
    <w:rsid w:val="003829FC"/>
    <w:rsid w:val="00382B77"/>
    <w:rsid w:val="00383295"/>
    <w:rsid w:val="003848ED"/>
    <w:rsid w:val="00384AD9"/>
    <w:rsid w:val="00385184"/>
    <w:rsid w:val="00385920"/>
    <w:rsid w:val="003859EC"/>
    <w:rsid w:val="00385A0D"/>
    <w:rsid w:val="00385A8B"/>
    <w:rsid w:val="00385AC3"/>
    <w:rsid w:val="00386434"/>
    <w:rsid w:val="00386AC5"/>
    <w:rsid w:val="0038718D"/>
    <w:rsid w:val="003904E5"/>
    <w:rsid w:val="00391936"/>
    <w:rsid w:val="003920D7"/>
    <w:rsid w:val="00392119"/>
    <w:rsid w:val="003928DD"/>
    <w:rsid w:val="00392AF1"/>
    <w:rsid w:val="0039347C"/>
    <w:rsid w:val="00393507"/>
    <w:rsid w:val="0039399D"/>
    <w:rsid w:val="00393B7F"/>
    <w:rsid w:val="00394269"/>
    <w:rsid w:val="00394FEC"/>
    <w:rsid w:val="0039520F"/>
    <w:rsid w:val="0039522E"/>
    <w:rsid w:val="00395721"/>
    <w:rsid w:val="00396C45"/>
    <w:rsid w:val="0039732B"/>
    <w:rsid w:val="00397D3C"/>
    <w:rsid w:val="003A041C"/>
    <w:rsid w:val="003A0A6D"/>
    <w:rsid w:val="003A0BB6"/>
    <w:rsid w:val="003A15C6"/>
    <w:rsid w:val="003A1787"/>
    <w:rsid w:val="003A1A0C"/>
    <w:rsid w:val="003A2A9D"/>
    <w:rsid w:val="003A2FB5"/>
    <w:rsid w:val="003A3B6F"/>
    <w:rsid w:val="003A3FA5"/>
    <w:rsid w:val="003A4C51"/>
    <w:rsid w:val="003A4D58"/>
    <w:rsid w:val="003A50D9"/>
    <w:rsid w:val="003A69B6"/>
    <w:rsid w:val="003A69FC"/>
    <w:rsid w:val="003A6AB7"/>
    <w:rsid w:val="003A6D52"/>
    <w:rsid w:val="003A6E6E"/>
    <w:rsid w:val="003A7110"/>
    <w:rsid w:val="003A72C2"/>
    <w:rsid w:val="003A797B"/>
    <w:rsid w:val="003B0199"/>
    <w:rsid w:val="003B0D38"/>
    <w:rsid w:val="003B14C3"/>
    <w:rsid w:val="003B187C"/>
    <w:rsid w:val="003B205D"/>
    <w:rsid w:val="003B2170"/>
    <w:rsid w:val="003B2793"/>
    <w:rsid w:val="003B2A6C"/>
    <w:rsid w:val="003B3223"/>
    <w:rsid w:val="003B3352"/>
    <w:rsid w:val="003B3579"/>
    <w:rsid w:val="003B43E3"/>
    <w:rsid w:val="003B4D3B"/>
    <w:rsid w:val="003B4D8F"/>
    <w:rsid w:val="003B5400"/>
    <w:rsid w:val="003B5B1B"/>
    <w:rsid w:val="003B62C8"/>
    <w:rsid w:val="003B64E2"/>
    <w:rsid w:val="003B6707"/>
    <w:rsid w:val="003B6ABB"/>
    <w:rsid w:val="003B6C41"/>
    <w:rsid w:val="003B739A"/>
    <w:rsid w:val="003B7BE5"/>
    <w:rsid w:val="003B7E42"/>
    <w:rsid w:val="003B7F4B"/>
    <w:rsid w:val="003B7F8A"/>
    <w:rsid w:val="003C046F"/>
    <w:rsid w:val="003C07B3"/>
    <w:rsid w:val="003C0DC1"/>
    <w:rsid w:val="003C13EC"/>
    <w:rsid w:val="003C1676"/>
    <w:rsid w:val="003C2CE5"/>
    <w:rsid w:val="003C312F"/>
    <w:rsid w:val="003C3272"/>
    <w:rsid w:val="003C3688"/>
    <w:rsid w:val="003C3D90"/>
    <w:rsid w:val="003C4630"/>
    <w:rsid w:val="003C47A6"/>
    <w:rsid w:val="003C4A19"/>
    <w:rsid w:val="003C4AFD"/>
    <w:rsid w:val="003C4ED2"/>
    <w:rsid w:val="003C4F13"/>
    <w:rsid w:val="003C5C05"/>
    <w:rsid w:val="003C5F37"/>
    <w:rsid w:val="003C5F79"/>
    <w:rsid w:val="003C6218"/>
    <w:rsid w:val="003C6F99"/>
    <w:rsid w:val="003C7709"/>
    <w:rsid w:val="003C78A8"/>
    <w:rsid w:val="003C7D51"/>
    <w:rsid w:val="003C7EDC"/>
    <w:rsid w:val="003C7EE6"/>
    <w:rsid w:val="003D00B3"/>
    <w:rsid w:val="003D0300"/>
    <w:rsid w:val="003D09B1"/>
    <w:rsid w:val="003D196E"/>
    <w:rsid w:val="003D2168"/>
    <w:rsid w:val="003D2396"/>
    <w:rsid w:val="003D24EA"/>
    <w:rsid w:val="003D3CEA"/>
    <w:rsid w:val="003D3EEC"/>
    <w:rsid w:val="003D4731"/>
    <w:rsid w:val="003D4D2F"/>
    <w:rsid w:val="003D533B"/>
    <w:rsid w:val="003D54E0"/>
    <w:rsid w:val="003D56E7"/>
    <w:rsid w:val="003D57DD"/>
    <w:rsid w:val="003D6024"/>
    <w:rsid w:val="003D639C"/>
    <w:rsid w:val="003D68BD"/>
    <w:rsid w:val="003D6F48"/>
    <w:rsid w:val="003D7218"/>
    <w:rsid w:val="003D724D"/>
    <w:rsid w:val="003E03D7"/>
    <w:rsid w:val="003E1306"/>
    <w:rsid w:val="003E1CEB"/>
    <w:rsid w:val="003E1D1C"/>
    <w:rsid w:val="003E29AB"/>
    <w:rsid w:val="003E333C"/>
    <w:rsid w:val="003E3F41"/>
    <w:rsid w:val="003E3F5B"/>
    <w:rsid w:val="003E5506"/>
    <w:rsid w:val="003E75CD"/>
    <w:rsid w:val="003E7F07"/>
    <w:rsid w:val="003F0008"/>
    <w:rsid w:val="003F05AB"/>
    <w:rsid w:val="003F1D6D"/>
    <w:rsid w:val="003F220B"/>
    <w:rsid w:val="003F237E"/>
    <w:rsid w:val="003F333A"/>
    <w:rsid w:val="003F3532"/>
    <w:rsid w:val="003F3665"/>
    <w:rsid w:val="003F385F"/>
    <w:rsid w:val="003F3BD1"/>
    <w:rsid w:val="003F41E4"/>
    <w:rsid w:val="003F570E"/>
    <w:rsid w:val="003F6D5A"/>
    <w:rsid w:val="003F79D9"/>
    <w:rsid w:val="003F7D5A"/>
    <w:rsid w:val="004004EB"/>
    <w:rsid w:val="00400653"/>
    <w:rsid w:val="00401241"/>
    <w:rsid w:val="004024CA"/>
    <w:rsid w:val="00403107"/>
    <w:rsid w:val="004031B8"/>
    <w:rsid w:val="004035DD"/>
    <w:rsid w:val="00405078"/>
    <w:rsid w:val="0040545F"/>
    <w:rsid w:val="0040590A"/>
    <w:rsid w:val="0040602D"/>
    <w:rsid w:val="00406D3F"/>
    <w:rsid w:val="00407586"/>
    <w:rsid w:val="004116AB"/>
    <w:rsid w:val="004117C1"/>
    <w:rsid w:val="00411F62"/>
    <w:rsid w:val="00411F9F"/>
    <w:rsid w:val="00412700"/>
    <w:rsid w:val="0041365F"/>
    <w:rsid w:val="0041366B"/>
    <w:rsid w:val="00414377"/>
    <w:rsid w:val="0041457C"/>
    <w:rsid w:val="00414A56"/>
    <w:rsid w:val="004152F5"/>
    <w:rsid w:val="00415397"/>
    <w:rsid w:val="00415886"/>
    <w:rsid w:val="00416848"/>
    <w:rsid w:val="0041690C"/>
    <w:rsid w:val="00416CE9"/>
    <w:rsid w:val="00416EDA"/>
    <w:rsid w:val="00416FC7"/>
    <w:rsid w:val="00417125"/>
    <w:rsid w:val="0041766E"/>
    <w:rsid w:val="00417EB6"/>
    <w:rsid w:val="00420265"/>
    <w:rsid w:val="00420664"/>
    <w:rsid w:val="0042087A"/>
    <w:rsid w:val="004230A3"/>
    <w:rsid w:val="00423BED"/>
    <w:rsid w:val="00423FAA"/>
    <w:rsid w:val="004259FB"/>
    <w:rsid w:val="00425AF7"/>
    <w:rsid w:val="00425E6F"/>
    <w:rsid w:val="00426897"/>
    <w:rsid w:val="00426C96"/>
    <w:rsid w:val="00427E6B"/>
    <w:rsid w:val="004316AA"/>
    <w:rsid w:val="00431913"/>
    <w:rsid w:val="00432780"/>
    <w:rsid w:val="00432B09"/>
    <w:rsid w:val="004338C0"/>
    <w:rsid w:val="00434748"/>
    <w:rsid w:val="004350A1"/>
    <w:rsid w:val="00435224"/>
    <w:rsid w:val="00435FF0"/>
    <w:rsid w:val="00436173"/>
    <w:rsid w:val="0043620F"/>
    <w:rsid w:val="0043637C"/>
    <w:rsid w:val="0043680A"/>
    <w:rsid w:val="004372D2"/>
    <w:rsid w:val="004376B2"/>
    <w:rsid w:val="00437C38"/>
    <w:rsid w:val="0044027E"/>
    <w:rsid w:val="00440805"/>
    <w:rsid w:val="00440900"/>
    <w:rsid w:val="004432C3"/>
    <w:rsid w:val="00443692"/>
    <w:rsid w:val="00443C8B"/>
    <w:rsid w:val="004446D5"/>
    <w:rsid w:val="00444709"/>
    <w:rsid w:val="00444AC4"/>
    <w:rsid w:val="0044589E"/>
    <w:rsid w:val="004463F7"/>
    <w:rsid w:val="00446800"/>
    <w:rsid w:val="00447C0E"/>
    <w:rsid w:val="004502F5"/>
    <w:rsid w:val="00450406"/>
    <w:rsid w:val="00450A0C"/>
    <w:rsid w:val="00450B7C"/>
    <w:rsid w:val="00450E2E"/>
    <w:rsid w:val="00452AD4"/>
    <w:rsid w:val="00452B0D"/>
    <w:rsid w:val="00452BE0"/>
    <w:rsid w:val="00453555"/>
    <w:rsid w:val="00453B23"/>
    <w:rsid w:val="00453FDC"/>
    <w:rsid w:val="004544CD"/>
    <w:rsid w:val="00454AF4"/>
    <w:rsid w:val="00454AFE"/>
    <w:rsid w:val="00454B10"/>
    <w:rsid w:val="004551FF"/>
    <w:rsid w:val="00455417"/>
    <w:rsid w:val="00455490"/>
    <w:rsid w:val="0045563B"/>
    <w:rsid w:val="00456477"/>
    <w:rsid w:val="00456748"/>
    <w:rsid w:val="00456E7C"/>
    <w:rsid w:val="00457405"/>
    <w:rsid w:val="004577FC"/>
    <w:rsid w:val="00457FD5"/>
    <w:rsid w:val="00461480"/>
    <w:rsid w:val="00461498"/>
    <w:rsid w:val="004620F4"/>
    <w:rsid w:val="00463CA8"/>
    <w:rsid w:val="00464AC7"/>
    <w:rsid w:val="00464ADD"/>
    <w:rsid w:val="00465007"/>
    <w:rsid w:val="00465160"/>
    <w:rsid w:val="00465AA3"/>
    <w:rsid w:val="00465F5B"/>
    <w:rsid w:val="004664D3"/>
    <w:rsid w:val="00466A50"/>
    <w:rsid w:val="00467295"/>
    <w:rsid w:val="00467B90"/>
    <w:rsid w:val="00467CDC"/>
    <w:rsid w:val="00470D36"/>
    <w:rsid w:val="00470D7F"/>
    <w:rsid w:val="00471D64"/>
    <w:rsid w:val="00472625"/>
    <w:rsid w:val="004729E0"/>
    <w:rsid w:val="00473BCA"/>
    <w:rsid w:val="004740EF"/>
    <w:rsid w:val="0047470B"/>
    <w:rsid w:val="004750D5"/>
    <w:rsid w:val="004758AE"/>
    <w:rsid w:val="00475E77"/>
    <w:rsid w:val="0047618E"/>
    <w:rsid w:val="004761D2"/>
    <w:rsid w:val="004762F1"/>
    <w:rsid w:val="00476DCE"/>
    <w:rsid w:val="00476E3F"/>
    <w:rsid w:val="00477546"/>
    <w:rsid w:val="00477D55"/>
    <w:rsid w:val="00480737"/>
    <w:rsid w:val="0048079D"/>
    <w:rsid w:val="00480B00"/>
    <w:rsid w:val="00480B1F"/>
    <w:rsid w:val="00480B76"/>
    <w:rsid w:val="004810F0"/>
    <w:rsid w:val="004815BD"/>
    <w:rsid w:val="00481F25"/>
    <w:rsid w:val="0048251D"/>
    <w:rsid w:val="00484275"/>
    <w:rsid w:val="00484A53"/>
    <w:rsid w:val="004851B2"/>
    <w:rsid w:val="004852AB"/>
    <w:rsid w:val="00485423"/>
    <w:rsid w:val="00485B02"/>
    <w:rsid w:val="004879F6"/>
    <w:rsid w:val="00487A16"/>
    <w:rsid w:val="00491497"/>
    <w:rsid w:val="00492960"/>
    <w:rsid w:val="004941EE"/>
    <w:rsid w:val="00494DAA"/>
    <w:rsid w:val="004971E4"/>
    <w:rsid w:val="00497600"/>
    <w:rsid w:val="00497620"/>
    <w:rsid w:val="004A0838"/>
    <w:rsid w:val="004A0FDA"/>
    <w:rsid w:val="004A12C2"/>
    <w:rsid w:val="004A1A3E"/>
    <w:rsid w:val="004A1FCF"/>
    <w:rsid w:val="004A36CF"/>
    <w:rsid w:val="004A46EE"/>
    <w:rsid w:val="004A4E69"/>
    <w:rsid w:val="004A616C"/>
    <w:rsid w:val="004A62A2"/>
    <w:rsid w:val="004A6459"/>
    <w:rsid w:val="004A6B28"/>
    <w:rsid w:val="004A7AA1"/>
    <w:rsid w:val="004A7C08"/>
    <w:rsid w:val="004A7F89"/>
    <w:rsid w:val="004B0383"/>
    <w:rsid w:val="004B08CF"/>
    <w:rsid w:val="004B095F"/>
    <w:rsid w:val="004B09D6"/>
    <w:rsid w:val="004B1622"/>
    <w:rsid w:val="004B16E7"/>
    <w:rsid w:val="004B1CD6"/>
    <w:rsid w:val="004B29A7"/>
    <w:rsid w:val="004B3722"/>
    <w:rsid w:val="004B408E"/>
    <w:rsid w:val="004B46F4"/>
    <w:rsid w:val="004B4C19"/>
    <w:rsid w:val="004B509D"/>
    <w:rsid w:val="004B5C3B"/>
    <w:rsid w:val="004B608F"/>
    <w:rsid w:val="004B66D1"/>
    <w:rsid w:val="004B6FC6"/>
    <w:rsid w:val="004B78A4"/>
    <w:rsid w:val="004C0028"/>
    <w:rsid w:val="004C0D67"/>
    <w:rsid w:val="004C1259"/>
    <w:rsid w:val="004C1570"/>
    <w:rsid w:val="004C1F6D"/>
    <w:rsid w:val="004C1FF7"/>
    <w:rsid w:val="004C2706"/>
    <w:rsid w:val="004C2987"/>
    <w:rsid w:val="004C3220"/>
    <w:rsid w:val="004C3A40"/>
    <w:rsid w:val="004C3C31"/>
    <w:rsid w:val="004C41A8"/>
    <w:rsid w:val="004C4E0E"/>
    <w:rsid w:val="004C56BF"/>
    <w:rsid w:val="004C591C"/>
    <w:rsid w:val="004C5B0B"/>
    <w:rsid w:val="004C6781"/>
    <w:rsid w:val="004C71FE"/>
    <w:rsid w:val="004C7F64"/>
    <w:rsid w:val="004D0CFA"/>
    <w:rsid w:val="004D1477"/>
    <w:rsid w:val="004D196A"/>
    <w:rsid w:val="004D295A"/>
    <w:rsid w:val="004D2C43"/>
    <w:rsid w:val="004D2CFA"/>
    <w:rsid w:val="004D2E61"/>
    <w:rsid w:val="004D2FD1"/>
    <w:rsid w:val="004D3A35"/>
    <w:rsid w:val="004D3B70"/>
    <w:rsid w:val="004D4067"/>
    <w:rsid w:val="004D4423"/>
    <w:rsid w:val="004D51CF"/>
    <w:rsid w:val="004D52FC"/>
    <w:rsid w:val="004D62AC"/>
    <w:rsid w:val="004D745F"/>
    <w:rsid w:val="004D759E"/>
    <w:rsid w:val="004E0287"/>
    <w:rsid w:val="004E1F6F"/>
    <w:rsid w:val="004E219B"/>
    <w:rsid w:val="004E29CD"/>
    <w:rsid w:val="004E3181"/>
    <w:rsid w:val="004E3D82"/>
    <w:rsid w:val="004E4645"/>
    <w:rsid w:val="004E4A6D"/>
    <w:rsid w:val="004E538B"/>
    <w:rsid w:val="004E58DA"/>
    <w:rsid w:val="004E5B72"/>
    <w:rsid w:val="004E71DD"/>
    <w:rsid w:val="004E73A7"/>
    <w:rsid w:val="004E7533"/>
    <w:rsid w:val="004E7DD6"/>
    <w:rsid w:val="004F033A"/>
    <w:rsid w:val="004F0D4A"/>
    <w:rsid w:val="004F0FE6"/>
    <w:rsid w:val="004F1A78"/>
    <w:rsid w:val="004F1E2B"/>
    <w:rsid w:val="004F270F"/>
    <w:rsid w:val="004F33A6"/>
    <w:rsid w:val="004F36D6"/>
    <w:rsid w:val="004F38EC"/>
    <w:rsid w:val="004F3E82"/>
    <w:rsid w:val="004F4096"/>
    <w:rsid w:val="004F4489"/>
    <w:rsid w:val="004F46F4"/>
    <w:rsid w:val="004F48AB"/>
    <w:rsid w:val="004F52FA"/>
    <w:rsid w:val="004F55DB"/>
    <w:rsid w:val="004F6250"/>
    <w:rsid w:val="004F6FF4"/>
    <w:rsid w:val="004F7E46"/>
    <w:rsid w:val="005009FD"/>
    <w:rsid w:val="005016CB"/>
    <w:rsid w:val="00502659"/>
    <w:rsid w:val="00502AF6"/>
    <w:rsid w:val="00502DAF"/>
    <w:rsid w:val="005034FF"/>
    <w:rsid w:val="00503DDC"/>
    <w:rsid w:val="00504CFB"/>
    <w:rsid w:val="0050546A"/>
    <w:rsid w:val="005054DC"/>
    <w:rsid w:val="00505DEC"/>
    <w:rsid w:val="005067BB"/>
    <w:rsid w:val="0050702E"/>
    <w:rsid w:val="005077FD"/>
    <w:rsid w:val="00507974"/>
    <w:rsid w:val="00507983"/>
    <w:rsid w:val="00507C48"/>
    <w:rsid w:val="00507E94"/>
    <w:rsid w:val="00510232"/>
    <w:rsid w:val="005116A3"/>
    <w:rsid w:val="005117AC"/>
    <w:rsid w:val="00511B3E"/>
    <w:rsid w:val="00511C23"/>
    <w:rsid w:val="00512039"/>
    <w:rsid w:val="00512569"/>
    <w:rsid w:val="00513557"/>
    <w:rsid w:val="0051393B"/>
    <w:rsid w:val="005139D7"/>
    <w:rsid w:val="00514C3E"/>
    <w:rsid w:val="0051513A"/>
    <w:rsid w:val="005162C2"/>
    <w:rsid w:val="00517385"/>
    <w:rsid w:val="005205EE"/>
    <w:rsid w:val="0052124B"/>
    <w:rsid w:val="00521D47"/>
    <w:rsid w:val="00521D56"/>
    <w:rsid w:val="005222A3"/>
    <w:rsid w:val="005222BE"/>
    <w:rsid w:val="0052418C"/>
    <w:rsid w:val="005243A9"/>
    <w:rsid w:val="00524E29"/>
    <w:rsid w:val="0052520C"/>
    <w:rsid w:val="005255B5"/>
    <w:rsid w:val="005263CF"/>
    <w:rsid w:val="00526979"/>
    <w:rsid w:val="00526A74"/>
    <w:rsid w:val="00527005"/>
    <w:rsid w:val="005272A0"/>
    <w:rsid w:val="00527DA7"/>
    <w:rsid w:val="005304AF"/>
    <w:rsid w:val="00530CCF"/>
    <w:rsid w:val="00530E2E"/>
    <w:rsid w:val="005315A6"/>
    <w:rsid w:val="0053218A"/>
    <w:rsid w:val="00532676"/>
    <w:rsid w:val="00532777"/>
    <w:rsid w:val="00533670"/>
    <w:rsid w:val="00534779"/>
    <w:rsid w:val="00534980"/>
    <w:rsid w:val="00534BA9"/>
    <w:rsid w:val="00535BBD"/>
    <w:rsid w:val="00536987"/>
    <w:rsid w:val="00536D0C"/>
    <w:rsid w:val="00536F85"/>
    <w:rsid w:val="0053753C"/>
    <w:rsid w:val="0053799A"/>
    <w:rsid w:val="00537E85"/>
    <w:rsid w:val="00540A16"/>
    <w:rsid w:val="00540C25"/>
    <w:rsid w:val="0054179F"/>
    <w:rsid w:val="00542D21"/>
    <w:rsid w:val="005436CC"/>
    <w:rsid w:val="00543B54"/>
    <w:rsid w:val="00544AA8"/>
    <w:rsid w:val="00544B9D"/>
    <w:rsid w:val="005450F6"/>
    <w:rsid w:val="00545700"/>
    <w:rsid w:val="0054573C"/>
    <w:rsid w:val="005458BD"/>
    <w:rsid w:val="00546130"/>
    <w:rsid w:val="005461E1"/>
    <w:rsid w:val="005461FE"/>
    <w:rsid w:val="00546514"/>
    <w:rsid w:val="00550144"/>
    <w:rsid w:val="005505E0"/>
    <w:rsid w:val="005509B4"/>
    <w:rsid w:val="00552209"/>
    <w:rsid w:val="00552304"/>
    <w:rsid w:val="0055371C"/>
    <w:rsid w:val="00553A28"/>
    <w:rsid w:val="00553C32"/>
    <w:rsid w:val="00553FE9"/>
    <w:rsid w:val="0055489B"/>
    <w:rsid w:val="00555301"/>
    <w:rsid w:val="0055550F"/>
    <w:rsid w:val="00555572"/>
    <w:rsid w:val="00556681"/>
    <w:rsid w:val="00556810"/>
    <w:rsid w:val="00556FA0"/>
    <w:rsid w:val="00557488"/>
    <w:rsid w:val="00557C6E"/>
    <w:rsid w:val="00557DCB"/>
    <w:rsid w:val="0056002B"/>
    <w:rsid w:val="0056069F"/>
    <w:rsid w:val="005612BA"/>
    <w:rsid w:val="005620A2"/>
    <w:rsid w:val="005625E0"/>
    <w:rsid w:val="005626B6"/>
    <w:rsid w:val="005627EC"/>
    <w:rsid w:val="005628C7"/>
    <w:rsid w:val="00562B59"/>
    <w:rsid w:val="00562DF8"/>
    <w:rsid w:val="00562FE4"/>
    <w:rsid w:val="0056373D"/>
    <w:rsid w:val="00563AB9"/>
    <w:rsid w:val="005645ED"/>
    <w:rsid w:val="00564735"/>
    <w:rsid w:val="00564843"/>
    <w:rsid w:val="00564D23"/>
    <w:rsid w:val="00564F3D"/>
    <w:rsid w:val="0056597E"/>
    <w:rsid w:val="005663B3"/>
    <w:rsid w:val="005665DB"/>
    <w:rsid w:val="00566605"/>
    <w:rsid w:val="00567038"/>
    <w:rsid w:val="005670BB"/>
    <w:rsid w:val="00570027"/>
    <w:rsid w:val="0057062C"/>
    <w:rsid w:val="0057334D"/>
    <w:rsid w:val="00573874"/>
    <w:rsid w:val="00573B5A"/>
    <w:rsid w:val="0057416D"/>
    <w:rsid w:val="005743DA"/>
    <w:rsid w:val="00574A6C"/>
    <w:rsid w:val="00575374"/>
    <w:rsid w:val="00575768"/>
    <w:rsid w:val="00575D99"/>
    <w:rsid w:val="00576200"/>
    <w:rsid w:val="00576D75"/>
    <w:rsid w:val="0057776A"/>
    <w:rsid w:val="005779FE"/>
    <w:rsid w:val="00577A68"/>
    <w:rsid w:val="00577F07"/>
    <w:rsid w:val="00577F2B"/>
    <w:rsid w:val="00580004"/>
    <w:rsid w:val="0058014D"/>
    <w:rsid w:val="00580575"/>
    <w:rsid w:val="0058147C"/>
    <w:rsid w:val="00581BF5"/>
    <w:rsid w:val="005820A8"/>
    <w:rsid w:val="0058280A"/>
    <w:rsid w:val="00582A59"/>
    <w:rsid w:val="00582B12"/>
    <w:rsid w:val="00583626"/>
    <w:rsid w:val="0058379A"/>
    <w:rsid w:val="00583AC5"/>
    <w:rsid w:val="005845A6"/>
    <w:rsid w:val="00584D11"/>
    <w:rsid w:val="0058556A"/>
    <w:rsid w:val="00585911"/>
    <w:rsid w:val="0058625C"/>
    <w:rsid w:val="00586B60"/>
    <w:rsid w:val="00586E36"/>
    <w:rsid w:val="00587105"/>
    <w:rsid w:val="0058711D"/>
    <w:rsid w:val="005872AA"/>
    <w:rsid w:val="005875E3"/>
    <w:rsid w:val="00587D2F"/>
    <w:rsid w:val="0059056B"/>
    <w:rsid w:val="00591515"/>
    <w:rsid w:val="00591D4C"/>
    <w:rsid w:val="00591F2F"/>
    <w:rsid w:val="005939C7"/>
    <w:rsid w:val="00594709"/>
    <w:rsid w:val="0059489F"/>
    <w:rsid w:val="00594CA3"/>
    <w:rsid w:val="005951D6"/>
    <w:rsid w:val="00595491"/>
    <w:rsid w:val="00595502"/>
    <w:rsid w:val="005967F7"/>
    <w:rsid w:val="00596883"/>
    <w:rsid w:val="0059724B"/>
    <w:rsid w:val="005A0773"/>
    <w:rsid w:val="005A10EA"/>
    <w:rsid w:val="005A1183"/>
    <w:rsid w:val="005A1748"/>
    <w:rsid w:val="005A1E5D"/>
    <w:rsid w:val="005A2038"/>
    <w:rsid w:val="005A3516"/>
    <w:rsid w:val="005A36CC"/>
    <w:rsid w:val="005A3B30"/>
    <w:rsid w:val="005A4963"/>
    <w:rsid w:val="005A4D08"/>
    <w:rsid w:val="005A5117"/>
    <w:rsid w:val="005A53A5"/>
    <w:rsid w:val="005A58F9"/>
    <w:rsid w:val="005A64CF"/>
    <w:rsid w:val="005B0189"/>
    <w:rsid w:val="005B0497"/>
    <w:rsid w:val="005B08F2"/>
    <w:rsid w:val="005B1917"/>
    <w:rsid w:val="005B33D2"/>
    <w:rsid w:val="005B4119"/>
    <w:rsid w:val="005B48FF"/>
    <w:rsid w:val="005B5832"/>
    <w:rsid w:val="005B5DB8"/>
    <w:rsid w:val="005B60FD"/>
    <w:rsid w:val="005B6BDB"/>
    <w:rsid w:val="005C06F3"/>
    <w:rsid w:val="005C0C92"/>
    <w:rsid w:val="005C1FBE"/>
    <w:rsid w:val="005C311F"/>
    <w:rsid w:val="005C48AF"/>
    <w:rsid w:val="005C4C54"/>
    <w:rsid w:val="005C5050"/>
    <w:rsid w:val="005C6B61"/>
    <w:rsid w:val="005C706F"/>
    <w:rsid w:val="005C727A"/>
    <w:rsid w:val="005C745A"/>
    <w:rsid w:val="005C7E4B"/>
    <w:rsid w:val="005C7FE8"/>
    <w:rsid w:val="005D05DC"/>
    <w:rsid w:val="005D0DCC"/>
    <w:rsid w:val="005D1C4F"/>
    <w:rsid w:val="005D2268"/>
    <w:rsid w:val="005D2275"/>
    <w:rsid w:val="005D23FC"/>
    <w:rsid w:val="005D2DF3"/>
    <w:rsid w:val="005D3222"/>
    <w:rsid w:val="005D3BB0"/>
    <w:rsid w:val="005D3D5F"/>
    <w:rsid w:val="005D3E79"/>
    <w:rsid w:val="005D4879"/>
    <w:rsid w:val="005D4E40"/>
    <w:rsid w:val="005D5354"/>
    <w:rsid w:val="005D550D"/>
    <w:rsid w:val="005D57A1"/>
    <w:rsid w:val="005D580E"/>
    <w:rsid w:val="005D5994"/>
    <w:rsid w:val="005D5A6E"/>
    <w:rsid w:val="005D5B33"/>
    <w:rsid w:val="005D5DC0"/>
    <w:rsid w:val="005D5E9C"/>
    <w:rsid w:val="005D5F5B"/>
    <w:rsid w:val="005D6388"/>
    <w:rsid w:val="005D699A"/>
    <w:rsid w:val="005D6FAF"/>
    <w:rsid w:val="005D714A"/>
    <w:rsid w:val="005D76A3"/>
    <w:rsid w:val="005E021B"/>
    <w:rsid w:val="005E02CC"/>
    <w:rsid w:val="005E05F1"/>
    <w:rsid w:val="005E0FB0"/>
    <w:rsid w:val="005E1EFA"/>
    <w:rsid w:val="005E25F8"/>
    <w:rsid w:val="005E2DD6"/>
    <w:rsid w:val="005E31B0"/>
    <w:rsid w:val="005E4787"/>
    <w:rsid w:val="005E4A2A"/>
    <w:rsid w:val="005E50F1"/>
    <w:rsid w:val="005E51CC"/>
    <w:rsid w:val="005E5271"/>
    <w:rsid w:val="005E58BD"/>
    <w:rsid w:val="005E59DE"/>
    <w:rsid w:val="005E68B5"/>
    <w:rsid w:val="005E68D3"/>
    <w:rsid w:val="005E7599"/>
    <w:rsid w:val="005E7FC7"/>
    <w:rsid w:val="005F0667"/>
    <w:rsid w:val="005F0AE8"/>
    <w:rsid w:val="005F0FD4"/>
    <w:rsid w:val="005F10F8"/>
    <w:rsid w:val="005F12C8"/>
    <w:rsid w:val="005F1603"/>
    <w:rsid w:val="005F17A2"/>
    <w:rsid w:val="005F1E48"/>
    <w:rsid w:val="005F2320"/>
    <w:rsid w:val="005F300D"/>
    <w:rsid w:val="005F3C7E"/>
    <w:rsid w:val="005F3D3E"/>
    <w:rsid w:val="005F4CCA"/>
    <w:rsid w:val="005F5F21"/>
    <w:rsid w:val="005F6B1C"/>
    <w:rsid w:val="005F6D55"/>
    <w:rsid w:val="005F6F4D"/>
    <w:rsid w:val="005F7265"/>
    <w:rsid w:val="005F78F1"/>
    <w:rsid w:val="005F7BF1"/>
    <w:rsid w:val="005F7E77"/>
    <w:rsid w:val="00600A3C"/>
    <w:rsid w:val="00600D4C"/>
    <w:rsid w:val="00600F7B"/>
    <w:rsid w:val="00601110"/>
    <w:rsid w:val="006017A2"/>
    <w:rsid w:val="00601856"/>
    <w:rsid w:val="0060190C"/>
    <w:rsid w:val="00601E9B"/>
    <w:rsid w:val="00603299"/>
    <w:rsid w:val="006032D7"/>
    <w:rsid w:val="0060331D"/>
    <w:rsid w:val="006058C7"/>
    <w:rsid w:val="00605B59"/>
    <w:rsid w:val="00605BD7"/>
    <w:rsid w:val="00605F9F"/>
    <w:rsid w:val="00606AFA"/>
    <w:rsid w:val="00606BB3"/>
    <w:rsid w:val="00607200"/>
    <w:rsid w:val="0060727C"/>
    <w:rsid w:val="0060732C"/>
    <w:rsid w:val="00610390"/>
    <w:rsid w:val="006105FC"/>
    <w:rsid w:val="00610B26"/>
    <w:rsid w:val="0061233E"/>
    <w:rsid w:val="00612357"/>
    <w:rsid w:val="00612846"/>
    <w:rsid w:val="00612DD6"/>
    <w:rsid w:val="00612DFC"/>
    <w:rsid w:val="00613373"/>
    <w:rsid w:val="0061373C"/>
    <w:rsid w:val="00613AB9"/>
    <w:rsid w:val="006140CF"/>
    <w:rsid w:val="00615D03"/>
    <w:rsid w:val="006168F7"/>
    <w:rsid w:val="006175CA"/>
    <w:rsid w:val="006177A6"/>
    <w:rsid w:val="00617BA8"/>
    <w:rsid w:val="006203BB"/>
    <w:rsid w:val="00620D36"/>
    <w:rsid w:val="006222D4"/>
    <w:rsid w:val="0062258A"/>
    <w:rsid w:val="00622A03"/>
    <w:rsid w:val="00622A26"/>
    <w:rsid w:val="00622CF7"/>
    <w:rsid w:val="006232E9"/>
    <w:rsid w:val="0062372B"/>
    <w:rsid w:val="00623A0A"/>
    <w:rsid w:val="006242F6"/>
    <w:rsid w:val="00626647"/>
    <w:rsid w:val="00626D34"/>
    <w:rsid w:val="00626FDC"/>
    <w:rsid w:val="00627A0A"/>
    <w:rsid w:val="0063054C"/>
    <w:rsid w:val="006309D9"/>
    <w:rsid w:val="00630A4E"/>
    <w:rsid w:val="00631E91"/>
    <w:rsid w:val="006320BF"/>
    <w:rsid w:val="0063222D"/>
    <w:rsid w:val="0063231E"/>
    <w:rsid w:val="0063276B"/>
    <w:rsid w:val="00634075"/>
    <w:rsid w:val="00634A35"/>
    <w:rsid w:val="00634F36"/>
    <w:rsid w:val="006359EA"/>
    <w:rsid w:val="006363B1"/>
    <w:rsid w:val="0063694E"/>
    <w:rsid w:val="00636D53"/>
    <w:rsid w:val="0063793C"/>
    <w:rsid w:val="00640B33"/>
    <w:rsid w:val="006411BA"/>
    <w:rsid w:val="006419FE"/>
    <w:rsid w:val="00642243"/>
    <w:rsid w:val="006426F4"/>
    <w:rsid w:val="00642AA0"/>
    <w:rsid w:val="00644552"/>
    <w:rsid w:val="006455AD"/>
    <w:rsid w:val="006456D8"/>
    <w:rsid w:val="00645A50"/>
    <w:rsid w:val="00645E71"/>
    <w:rsid w:val="00646103"/>
    <w:rsid w:val="006470C6"/>
    <w:rsid w:val="006474A2"/>
    <w:rsid w:val="00647B85"/>
    <w:rsid w:val="00651773"/>
    <w:rsid w:val="00651883"/>
    <w:rsid w:val="00651CC0"/>
    <w:rsid w:val="0065200A"/>
    <w:rsid w:val="00652099"/>
    <w:rsid w:val="00652307"/>
    <w:rsid w:val="0065262D"/>
    <w:rsid w:val="0065337F"/>
    <w:rsid w:val="006535D5"/>
    <w:rsid w:val="00653CF4"/>
    <w:rsid w:val="0065437D"/>
    <w:rsid w:val="0065443C"/>
    <w:rsid w:val="00654DB1"/>
    <w:rsid w:val="00655761"/>
    <w:rsid w:val="006557A2"/>
    <w:rsid w:val="0065596C"/>
    <w:rsid w:val="00655FD7"/>
    <w:rsid w:val="00656086"/>
    <w:rsid w:val="006560AF"/>
    <w:rsid w:val="0065646C"/>
    <w:rsid w:val="00656CAF"/>
    <w:rsid w:val="00656F99"/>
    <w:rsid w:val="006573EF"/>
    <w:rsid w:val="006579A7"/>
    <w:rsid w:val="00660173"/>
    <w:rsid w:val="00660523"/>
    <w:rsid w:val="00660D33"/>
    <w:rsid w:val="00660ED8"/>
    <w:rsid w:val="006621B9"/>
    <w:rsid w:val="00663162"/>
    <w:rsid w:val="00664496"/>
    <w:rsid w:val="00664EC6"/>
    <w:rsid w:val="00664F49"/>
    <w:rsid w:val="00665289"/>
    <w:rsid w:val="0066608A"/>
    <w:rsid w:val="006661F1"/>
    <w:rsid w:val="00667AB1"/>
    <w:rsid w:val="00670181"/>
    <w:rsid w:val="00670BCA"/>
    <w:rsid w:val="00670CC4"/>
    <w:rsid w:val="00670E17"/>
    <w:rsid w:val="00671AC4"/>
    <w:rsid w:val="0067259B"/>
    <w:rsid w:val="0067263C"/>
    <w:rsid w:val="00674076"/>
    <w:rsid w:val="00674304"/>
    <w:rsid w:val="00674557"/>
    <w:rsid w:val="0067464B"/>
    <w:rsid w:val="00674D61"/>
    <w:rsid w:val="00674F7D"/>
    <w:rsid w:val="00675699"/>
    <w:rsid w:val="00675BB6"/>
    <w:rsid w:val="00677C84"/>
    <w:rsid w:val="0068031D"/>
    <w:rsid w:val="00680717"/>
    <w:rsid w:val="006807BE"/>
    <w:rsid w:val="00681AEC"/>
    <w:rsid w:val="00682323"/>
    <w:rsid w:val="006824F0"/>
    <w:rsid w:val="006827EF"/>
    <w:rsid w:val="00682B95"/>
    <w:rsid w:val="00682DFD"/>
    <w:rsid w:val="0068366C"/>
    <w:rsid w:val="00683AE5"/>
    <w:rsid w:val="00684A5C"/>
    <w:rsid w:val="00684B29"/>
    <w:rsid w:val="006855D8"/>
    <w:rsid w:val="006858AF"/>
    <w:rsid w:val="00686E08"/>
    <w:rsid w:val="00687853"/>
    <w:rsid w:val="00687885"/>
    <w:rsid w:val="00687C0B"/>
    <w:rsid w:val="00690CE8"/>
    <w:rsid w:val="00691374"/>
    <w:rsid w:val="0069146F"/>
    <w:rsid w:val="006918CE"/>
    <w:rsid w:val="006918E8"/>
    <w:rsid w:val="006929CD"/>
    <w:rsid w:val="00692B5C"/>
    <w:rsid w:val="0069305A"/>
    <w:rsid w:val="00694128"/>
    <w:rsid w:val="00694BE3"/>
    <w:rsid w:val="00694E8E"/>
    <w:rsid w:val="006956FC"/>
    <w:rsid w:val="00695C9E"/>
    <w:rsid w:val="00696651"/>
    <w:rsid w:val="006968C4"/>
    <w:rsid w:val="006977BA"/>
    <w:rsid w:val="006A23C3"/>
    <w:rsid w:val="006A2B9A"/>
    <w:rsid w:val="006A40AA"/>
    <w:rsid w:val="006A4296"/>
    <w:rsid w:val="006A4349"/>
    <w:rsid w:val="006A4AFC"/>
    <w:rsid w:val="006A54BA"/>
    <w:rsid w:val="006A555F"/>
    <w:rsid w:val="006A5C9D"/>
    <w:rsid w:val="006A5E72"/>
    <w:rsid w:val="006A642B"/>
    <w:rsid w:val="006A6632"/>
    <w:rsid w:val="006A699F"/>
    <w:rsid w:val="006A6B6D"/>
    <w:rsid w:val="006A6CB2"/>
    <w:rsid w:val="006A7FBE"/>
    <w:rsid w:val="006B0968"/>
    <w:rsid w:val="006B0B6C"/>
    <w:rsid w:val="006B25D2"/>
    <w:rsid w:val="006B2842"/>
    <w:rsid w:val="006B29DD"/>
    <w:rsid w:val="006B2A12"/>
    <w:rsid w:val="006B430F"/>
    <w:rsid w:val="006B46BC"/>
    <w:rsid w:val="006B5077"/>
    <w:rsid w:val="006B56D1"/>
    <w:rsid w:val="006B5CFA"/>
    <w:rsid w:val="006B69F5"/>
    <w:rsid w:val="006B6AFD"/>
    <w:rsid w:val="006B6C50"/>
    <w:rsid w:val="006B6EB0"/>
    <w:rsid w:val="006B7020"/>
    <w:rsid w:val="006B718A"/>
    <w:rsid w:val="006B7393"/>
    <w:rsid w:val="006B73C3"/>
    <w:rsid w:val="006C076E"/>
    <w:rsid w:val="006C0B1F"/>
    <w:rsid w:val="006C145B"/>
    <w:rsid w:val="006C1C24"/>
    <w:rsid w:val="006C23C3"/>
    <w:rsid w:val="006C2B71"/>
    <w:rsid w:val="006C2B83"/>
    <w:rsid w:val="006C31FD"/>
    <w:rsid w:val="006C3E74"/>
    <w:rsid w:val="006C45F9"/>
    <w:rsid w:val="006C4CC2"/>
    <w:rsid w:val="006C5677"/>
    <w:rsid w:val="006C61A7"/>
    <w:rsid w:val="006C6386"/>
    <w:rsid w:val="006C63E9"/>
    <w:rsid w:val="006C64D7"/>
    <w:rsid w:val="006C693E"/>
    <w:rsid w:val="006C6ECB"/>
    <w:rsid w:val="006D0678"/>
    <w:rsid w:val="006D06C4"/>
    <w:rsid w:val="006D0D1F"/>
    <w:rsid w:val="006D0FAB"/>
    <w:rsid w:val="006D12EE"/>
    <w:rsid w:val="006D17D9"/>
    <w:rsid w:val="006D2625"/>
    <w:rsid w:val="006D2E24"/>
    <w:rsid w:val="006D310A"/>
    <w:rsid w:val="006D3BA4"/>
    <w:rsid w:val="006D4A15"/>
    <w:rsid w:val="006D5608"/>
    <w:rsid w:val="006D5F6D"/>
    <w:rsid w:val="006D6130"/>
    <w:rsid w:val="006D64C1"/>
    <w:rsid w:val="006D6805"/>
    <w:rsid w:val="006D6AB9"/>
    <w:rsid w:val="006D7BC3"/>
    <w:rsid w:val="006E1098"/>
    <w:rsid w:val="006E17DB"/>
    <w:rsid w:val="006E291A"/>
    <w:rsid w:val="006E2A1D"/>
    <w:rsid w:val="006E3386"/>
    <w:rsid w:val="006E3B2C"/>
    <w:rsid w:val="006E409D"/>
    <w:rsid w:val="006E45E4"/>
    <w:rsid w:val="006E4D7A"/>
    <w:rsid w:val="006E4EBC"/>
    <w:rsid w:val="006E5CDC"/>
    <w:rsid w:val="006E5E2A"/>
    <w:rsid w:val="006E709D"/>
    <w:rsid w:val="006E71E1"/>
    <w:rsid w:val="006F00C1"/>
    <w:rsid w:val="006F1030"/>
    <w:rsid w:val="006F1274"/>
    <w:rsid w:val="006F1369"/>
    <w:rsid w:val="006F149B"/>
    <w:rsid w:val="006F1BEA"/>
    <w:rsid w:val="006F1F3D"/>
    <w:rsid w:val="006F1FBB"/>
    <w:rsid w:val="006F30F3"/>
    <w:rsid w:val="006F43D0"/>
    <w:rsid w:val="006F4726"/>
    <w:rsid w:val="006F5286"/>
    <w:rsid w:val="006F5B76"/>
    <w:rsid w:val="006F606F"/>
    <w:rsid w:val="006F631E"/>
    <w:rsid w:val="006F641E"/>
    <w:rsid w:val="006F662D"/>
    <w:rsid w:val="006F6BB0"/>
    <w:rsid w:val="006F6E4C"/>
    <w:rsid w:val="006F6E61"/>
    <w:rsid w:val="006F76A8"/>
    <w:rsid w:val="006F794E"/>
    <w:rsid w:val="006F7B7B"/>
    <w:rsid w:val="006F7F78"/>
    <w:rsid w:val="006F7FB7"/>
    <w:rsid w:val="007002E6"/>
    <w:rsid w:val="00700388"/>
    <w:rsid w:val="007006C9"/>
    <w:rsid w:val="007012A6"/>
    <w:rsid w:val="007014E0"/>
    <w:rsid w:val="007018A7"/>
    <w:rsid w:val="00702248"/>
    <w:rsid w:val="0070252E"/>
    <w:rsid w:val="0070456E"/>
    <w:rsid w:val="00704731"/>
    <w:rsid w:val="00704DDE"/>
    <w:rsid w:val="0070501C"/>
    <w:rsid w:val="007055A9"/>
    <w:rsid w:val="007055D5"/>
    <w:rsid w:val="007076D6"/>
    <w:rsid w:val="00710230"/>
    <w:rsid w:val="00710323"/>
    <w:rsid w:val="00710330"/>
    <w:rsid w:val="00710386"/>
    <w:rsid w:val="0071080C"/>
    <w:rsid w:val="0071086E"/>
    <w:rsid w:val="0071288C"/>
    <w:rsid w:val="00712B50"/>
    <w:rsid w:val="00712FD3"/>
    <w:rsid w:val="007130CA"/>
    <w:rsid w:val="00713A59"/>
    <w:rsid w:val="00714081"/>
    <w:rsid w:val="0071434A"/>
    <w:rsid w:val="0071477F"/>
    <w:rsid w:val="00714C06"/>
    <w:rsid w:val="00714F3A"/>
    <w:rsid w:val="00715682"/>
    <w:rsid w:val="007159A6"/>
    <w:rsid w:val="00715D90"/>
    <w:rsid w:val="00715EB8"/>
    <w:rsid w:val="007164AA"/>
    <w:rsid w:val="00717333"/>
    <w:rsid w:val="0072020E"/>
    <w:rsid w:val="007209FD"/>
    <w:rsid w:val="00720F37"/>
    <w:rsid w:val="0072159C"/>
    <w:rsid w:val="007225FA"/>
    <w:rsid w:val="00723CEA"/>
    <w:rsid w:val="0072411E"/>
    <w:rsid w:val="00724A1F"/>
    <w:rsid w:val="00724C12"/>
    <w:rsid w:val="00724FEA"/>
    <w:rsid w:val="00725A8C"/>
    <w:rsid w:val="00725DC7"/>
    <w:rsid w:val="00726BFF"/>
    <w:rsid w:val="00727904"/>
    <w:rsid w:val="0072795E"/>
    <w:rsid w:val="00727F7D"/>
    <w:rsid w:val="00730007"/>
    <w:rsid w:val="00730FE8"/>
    <w:rsid w:val="007311D0"/>
    <w:rsid w:val="007314DD"/>
    <w:rsid w:val="007315CB"/>
    <w:rsid w:val="00731689"/>
    <w:rsid w:val="007316D6"/>
    <w:rsid w:val="007321E8"/>
    <w:rsid w:val="007327CB"/>
    <w:rsid w:val="00733B62"/>
    <w:rsid w:val="00733E91"/>
    <w:rsid w:val="0073434F"/>
    <w:rsid w:val="0073464F"/>
    <w:rsid w:val="00734ABC"/>
    <w:rsid w:val="007353CA"/>
    <w:rsid w:val="00736249"/>
    <w:rsid w:val="00736252"/>
    <w:rsid w:val="00736D12"/>
    <w:rsid w:val="00736F2F"/>
    <w:rsid w:val="0073728F"/>
    <w:rsid w:val="007379D4"/>
    <w:rsid w:val="007402C8"/>
    <w:rsid w:val="007416D2"/>
    <w:rsid w:val="00741FCA"/>
    <w:rsid w:val="00742757"/>
    <w:rsid w:val="007447BB"/>
    <w:rsid w:val="00745549"/>
    <w:rsid w:val="00745C5A"/>
    <w:rsid w:val="0074614F"/>
    <w:rsid w:val="0074637A"/>
    <w:rsid w:val="00746C75"/>
    <w:rsid w:val="00746F2E"/>
    <w:rsid w:val="00747328"/>
    <w:rsid w:val="007473C4"/>
    <w:rsid w:val="00747688"/>
    <w:rsid w:val="0075078F"/>
    <w:rsid w:val="00750C33"/>
    <w:rsid w:val="007511EF"/>
    <w:rsid w:val="0075138D"/>
    <w:rsid w:val="007513F2"/>
    <w:rsid w:val="007516E5"/>
    <w:rsid w:val="007517B7"/>
    <w:rsid w:val="00751828"/>
    <w:rsid w:val="0075219C"/>
    <w:rsid w:val="00753327"/>
    <w:rsid w:val="00753A10"/>
    <w:rsid w:val="00753C0F"/>
    <w:rsid w:val="00753C65"/>
    <w:rsid w:val="007558C1"/>
    <w:rsid w:val="00756636"/>
    <w:rsid w:val="00756D16"/>
    <w:rsid w:val="00757821"/>
    <w:rsid w:val="00757DB7"/>
    <w:rsid w:val="0076051A"/>
    <w:rsid w:val="007606C4"/>
    <w:rsid w:val="00760BE1"/>
    <w:rsid w:val="00761231"/>
    <w:rsid w:val="00761511"/>
    <w:rsid w:val="0076167B"/>
    <w:rsid w:val="0076179E"/>
    <w:rsid w:val="00761A02"/>
    <w:rsid w:val="00761CFB"/>
    <w:rsid w:val="007626A8"/>
    <w:rsid w:val="0076350C"/>
    <w:rsid w:val="00763C03"/>
    <w:rsid w:val="007644C5"/>
    <w:rsid w:val="007644E8"/>
    <w:rsid w:val="0076470F"/>
    <w:rsid w:val="0076471D"/>
    <w:rsid w:val="007647EC"/>
    <w:rsid w:val="00764BEF"/>
    <w:rsid w:val="00765CFE"/>
    <w:rsid w:val="00766406"/>
    <w:rsid w:val="00766EDF"/>
    <w:rsid w:val="00767C97"/>
    <w:rsid w:val="00770027"/>
    <w:rsid w:val="00770529"/>
    <w:rsid w:val="00770A3E"/>
    <w:rsid w:val="00770FFB"/>
    <w:rsid w:val="00771F8C"/>
    <w:rsid w:val="00772346"/>
    <w:rsid w:val="0077237B"/>
    <w:rsid w:val="00772653"/>
    <w:rsid w:val="007730C7"/>
    <w:rsid w:val="00773213"/>
    <w:rsid w:val="00773DF2"/>
    <w:rsid w:val="00773E49"/>
    <w:rsid w:val="00774504"/>
    <w:rsid w:val="00774E6D"/>
    <w:rsid w:val="007753C9"/>
    <w:rsid w:val="0077609E"/>
    <w:rsid w:val="00776D36"/>
    <w:rsid w:val="00776D3B"/>
    <w:rsid w:val="00777309"/>
    <w:rsid w:val="0078039F"/>
    <w:rsid w:val="00780628"/>
    <w:rsid w:val="007810A0"/>
    <w:rsid w:val="00782EEF"/>
    <w:rsid w:val="00783208"/>
    <w:rsid w:val="007839AD"/>
    <w:rsid w:val="00783B16"/>
    <w:rsid w:val="00783C09"/>
    <w:rsid w:val="00783C6E"/>
    <w:rsid w:val="00784067"/>
    <w:rsid w:val="00784121"/>
    <w:rsid w:val="007853ED"/>
    <w:rsid w:val="00785919"/>
    <w:rsid w:val="00785B13"/>
    <w:rsid w:val="007864E2"/>
    <w:rsid w:val="007864F9"/>
    <w:rsid w:val="0078693A"/>
    <w:rsid w:val="00786C1A"/>
    <w:rsid w:val="007875B5"/>
    <w:rsid w:val="007909F6"/>
    <w:rsid w:val="00790A07"/>
    <w:rsid w:val="00790A61"/>
    <w:rsid w:val="00790AB7"/>
    <w:rsid w:val="00790CE9"/>
    <w:rsid w:val="00790D19"/>
    <w:rsid w:val="0079108B"/>
    <w:rsid w:val="007911A4"/>
    <w:rsid w:val="00791F59"/>
    <w:rsid w:val="007927CC"/>
    <w:rsid w:val="00792F91"/>
    <w:rsid w:val="00793221"/>
    <w:rsid w:val="007933E4"/>
    <w:rsid w:val="007939C7"/>
    <w:rsid w:val="00793F15"/>
    <w:rsid w:val="007942F8"/>
    <w:rsid w:val="007946AA"/>
    <w:rsid w:val="0079477F"/>
    <w:rsid w:val="00794B96"/>
    <w:rsid w:val="0079509D"/>
    <w:rsid w:val="0079596D"/>
    <w:rsid w:val="00796A8B"/>
    <w:rsid w:val="00797080"/>
    <w:rsid w:val="007A0089"/>
    <w:rsid w:val="007A0510"/>
    <w:rsid w:val="007A14BB"/>
    <w:rsid w:val="007A1783"/>
    <w:rsid w:val="007A26DC"/>
    <w:rsid w:val="007A2CC4"/>
    <w:rsid w:val="007A2CF3"/>
    <w:rsid w:val="007A39CE"/>
    <w:rsid w:val="007A3AE9"/>
    <w:rsid w:val="007A48CB"/>
    <w:rsid w:val="007A7576"/>
    <w:rsid w:val="007A7BEE"/>
    <w:rsid w:val="007A7D07"/>
    <w:rsid w:val="007B042C"/>
    <w:rsid w:val="007B05CD"/>
    <w:rsid w:val="007B0929"/>
    <w:rsid w:val="007B0C72"/>
    <w:rsid w:val="007B0CB2"/>
    <w:rsid w:val="007B19BC"/>
    <w:rsid w:val="007B1A88"/>
    <w:rsid w:val="007B2878"/>
    <w:rsid w:val="007B28F9"/>
    <w:rsid w:val="007B2FF6"/>
    <w:rsid w:val="007B3BDD"/>
    <w:rsid w:val="007B48D7"/>
    <w:rsid w:val="007B4E3D"/>
    <w:rsid w:val="007B5334"/>
    <w:rsid w:val="007B62B9"/>
    <w:rsid w:val="007B62FB"/>
    <w:rsid w:val="007B646D"/>
    <w:rsid w:val="007B7358"/>
    <w:rsid w:val="007B7B66"/>
    <w:rsid w:val="007B7ECF"/>
    <w:rsid w:val="007C0306"/>
    <w:rsid w:val="007C09DD"/>
    <w:rsid w:val="007C170D"/>
    <w:rsid w:val="007C1DB8"/>
    <w:rsid w:val="007C1DCA"/>
    <w:rsid w:val="007C2074"/>
    <w:rsid w:val="007C2748"/>
    <w:rsid w:val="007C346E"/>
    <w:rsid w:val="007C3F1B"/>
    <w:rsid w:val="007C3FEF"/>
    <w:rsid w:val="007C40F2"/>
    <w:rsid w:val="007C446F"/>
    <w:rsid w:val="007C45A4"/>
    <w:rsid w:val="007C4FAE"/>
    <w:rsid w:val="007C5251"/>
    <w:rsid w:val="007C5B42"/>
    <w:rsid w:val="007C5EC8"/>
    <w:rsid w:val="007C62B9"/>
    <w:rsid w:val="007C6DFC"/>
    <w:rsid w:val="007C7670"/>
    <w:rsid w:val="007C7C0E"/>
    <w:rsid w:val="007D0CA0"/>
    <w:rsid w:val="007D1BCA"/>
    <w:rsid w:val="007D1FDD"/>
    <w:rsid w:val="007D2109"/>
    <w:rsid w:val="007D2DEC"/>
    <w:rsid w:val="007D33BB"/>
    <w:rsid w:val="007D344B"/>
    <w:rsid w:val="007D34C1"/>
    <w:rsid w:val="007D40D0"/>
    <w:rsid w:val="007D422C"/>
    <w:rsid w:val="007D5148"/>
    <w:rsid w:val="007D5571"/>
    <w:rsid w:val="007D5577"/>
    <w:rsid w:val="007D56B1"/>
    <w:rsid w:val="007D6261"/>
    <w:rsid w:val="007D6632"/>
    <w:rsid w:val="007D73BD"/>
    <w:rsid w:val="007D7461"/>
    <w:rsid w:val="007D772F"/>
    <w:rsid w:val="007D798D"/>
    <w:rsid w:val="007E07DC"/>
    <w:rsid w:val="007E1CEB"/>
    <w:rsid w:val="007E1E27"/>
    <w:rsid w:val="007E2A44"/>
    <w:rsid w:val="007E2E35"/>
    <w:rsid w:val="007E3477"/>
    <w:rsid w:val="007E3F73"/>
    <w:rsid w:val="007E4853"/>
    <w:rsid w:val="007E4BA4"/>
    <w:rsid w:val="007E4F8F"/>
    <w:rsid w:val="007E50A4"/>
    <w:rsid w:val="007E555F"/>
    <w:rsid w:val="007E6094"/>
    <w:rsid w:val="007E6715"/>
    <w:rsid w:val="007E6887"/>
    <w:rsid w:val="007E6C80"/>
    <w:rsid w:val="007E7EE6"/>
    <w:rsid w:val="007F00A6"/>
    <w:rsid w:val="007F012D"/>
    <w:rsid w:val="007F07DE"/>
    <w:rsid w:val="007F0B75"/>
    <w:rsid w:val="007F100A"/>
    <w:rsid w:val="007F16B7"/>
    <w:rsid w:val="007F1E89"/>
    <w:rsid w:val="007F23AF"/>
    <w:rsid w:val="007F23E3"/>
    <w:rsid w:val="007F2B73"/>
    <w:rsid w:val="007F31C1"/>
    <w:rsid w:val="007F3BF1"/>
    <w:rsid w:val="007F44C3"/>
    <w:rsid w:val="007F44E5"/>
    <w:rsid w:val="007F4540"/>
    <w:rsid w:val="007F574E"/>
    <w:rsid w:val="007F652E"/>
    <w:rsid w:val="007F6B8F"/>
    <w:rsid w:val="007F6EFE"/>
    <w:rsid w:val="007F754E"/>
    <w:rsid w:val="007F7712"/>
    <w:rsid w:val="007F79C7"/>
    <w:rsid w:val="007F7E75"/>
    <w:rsid w:val="0080028E"/>
    <w:rsid w:val="00800650"/>
    <w:rsid w:val="00800C1A"/>
    <w:rsid w:val="00800DE8"/>
    <w:rsid w:val="00801452"/>
    <w:rsid w:val="008016AF"/>
    <w:rsid w:val="0080170C"/>
    <w:rsid w:val="00801EA7"/>
    <w:rsid w:val="00802418"/>
    <w:rsid w:val="00802CBE"/>
    <w:rsid w:val="00803336"/>
    <w:rsid w:val="00803C73"/>
    <w:rsid w:val="00803E1F"/>
    <w:rsid w:val="00805093"/>
    <w:rsid w:val="00805404"/>
    <w:rsid w:val="0080668C"/>
    <w:rsid w:val="00806C8E"/>
    <w:rsid w:val="00807036"/>
    <w:rsid w:val="00807333"/>
    <w:rsid w:val="0080745F"/>
    <w:rsid w:val="00807872"/>
    <w:rsid w:val="0081098E"/>
    <w:rsid w:val="00810BA0"/>
    <w:rsid w:val="00810BDE"/>
    <w:rsid w:val="00810DB1"/>
    <w:rsid w:val="00811730"/>
    <w:rsid w:val="00811F92"/>
    <w:rsid w:val="00812824"/>
    <w:rsid w:val="008132E3"/>
    <w:rsid w:val="0081429C"/>
    <w:rsid w:val="00814371"/>
    <w:rsid w:val="00814C60"/>
    <w:rsid w:val="00815712"/>
    <w:rsid w:val="00815930"/>
    <w:rsid w:val="0081616C"/>
    <w:rsid w:val="00816205"/>
    <w:rsid w:val="00816AE9"/>
    <w:rsid w:val="0081733D"/>
    <w:rsid w:val="00817570"/>
    <w:rsid w:val="008176C3"/>
    <w:rsid w:val="0082026F"/>
    <w:rsid w:val="00820A00"/>
    <w:rsid w:val="00820D6A"/>
    <w:rsid w:val="008215C1"/>
    <w:rsid w:val="00821B01"/>
    <w:rsid w:val="00821F3F"/>
    <w:rsid w:val="00822622"/>
    <w:rsid w:val="008228B9"/>
    <w:rsid w:val="0082297D"/>
    <w:rsid w:val="00822BC6"/>
    <w:rsid w:val="00822C04"/>
    <w:rsid w:val="008232E2"/>
    <w:rsid w:val="00823542"/>
    <w:rsid w:val="00825B1B"/>
    <w:rsid w:val="00825E01"/>
    <w:rsid w:val="00826B08"/>
    <w:rsid w:val="00826D79"/>
    <w:rsid w:val="00826EAD"/>
    <w:rsid w:val="00830643"/>
    <w:rsid w:val="0083065C"/>
    <w:rsid w:val="0083158C"/>
    <w:rsid w:val="0083202F"/>
    <w:rsid w:val="008336B9"/>
    <w:rsid w:val="00833817"/>
    <w:rsid w:val="008342AE"/>
    <w:rsid w:val="008342BB"/>
    <w:rsid w:val="00834460"/>
    <w:rsid w:val="00834B08"/>
    <w:rsid w:val="00835192"/>
    <w:rsid w:val="0083538A"/>
    <w:rsid w:val="00835680"/>
    <w:rsid w:val="00835C71"/>
    <w:rsid w:val="0083691F"/>
    <w:rsid w:val="008369FA"/>
    <w:rsid w:val="00836D52"/>
    <w:rsid w:val="0083755D"/>
    <w:rsid w:val="00837579"/>
    <w:rsid w:val="00837B9E"/>
    <w:rsid w:val="0084036B"/>
    <w:rsid w:val="00841058"/>
    <w:rsid w:val="008419D6"/>
    <w:rsid w:val="00841D7A"/>
    <w:rsid w:val="008425D3"/>
    <w:rsid w:val="00842B09"/>
    <w:rsid w:val="00843F24"/>
    <w:rsid w:val="00844631"/>
    <w:rsid w:val="008448CD"/>
    <w:rsid w:val="00844991"/>
    <w:rsid w:val="00845200"/>
    <w:rsid w:val="0084599C"/>
    <w:rsid w:val="008461C2"/>
    <w:rsid w:val="008469DB"/>
    <w:rsid w:val="00846C0A"/>
    <w:rsid w:val="00846D01"/>
    <w:rsid w:val="008478A4"/>
    <w:rsid w:val="008478E0"/>
    <w:rsid w:val="00847F8E"/>
    <w:rsid w:val="00850296"/>
    <w:rsid w:val="00850861"/>
    <w:rsid w:val="00850E84"/>
    <w:rsid w:val="008514E0"/>
    <w:rsid w:val="00851A7C"/>
    <w:rsid w:val="00852934"/>
    <w:rsid w:val="00854F14"/>
    <w:rsid w:val="00855489"/>
    <w:rsid w:val="00855A39"/>
    <w:rsid w:val="00856858"/>
    <w:rsid w:val="00856DF6"/>
    <w:rsid w:val="00856FE1"/>
    <w:rsid w:val="00857150"/>
    <w:rsid w:val="00857779"/>
    <w:rsid w:val="00857F88"/>
    <w:rsid w:val="00860C89"/>
    <w:rsid w:val="00861343"/>
    <w:rsid w:val="008622CE"/>
    <w:rsid w:val="008629BD"/>
    <w:rsid w:val="00862FB0"/>
    <w:rsid w:val="008633F4"/>
    <w:rsid w:val="00864566"/>
    <w:rsid w:val="00864F55"/>
    <w:rsid w:val="0086508D"/>
    <w:rsid w:val="00865095"/>
    <w:rsid w:val="00866639"/>
    <w:rsid w:val="008668D1"/>
    <w:rsid w:val="00867992"/>
    <w:rsid w:val="00867EB5"/>
    <w:rsid w:val="008704FD"/>
    <w:rsid w:val="0087063B"/>
    <w:rsid w:val="0087067B"/>
    <w:rsid w:val="008709E5"/>
    <w:rsid w:val="00871410"/>
    <w:rsid w:val="00871741"/>
    <w:rsid w:val="00871C00"/>
    <w:rsid w:val="008724AA"/>
    <w:rsid w:val="00872C1B"/>
    <w:rsid w:val="0087377E"/>
    <w:rsid w:val="00874518"/>
    <w:rsid w:val="00874F63"/>
    <w:rsid w:val="00875452"/>
    <w:rsid w:val="00876380"/>
    <w:rsid w:val="00881052"/>
    <w:rsid w:val="008810CC"/>
    <w:rsid w:val="0088155C"/>
    <w:rsid w:val="00881AFA"/>
    <w:rsid w:val="00881C6A"/>
    <w:rsid w:val="008821B7"/>
    <w:rsid w:val="00882616"/>
    <w:rsid w:val="00882744"/>
    <w:rsid w:val="00882B20"/>
    <w:rsid w:val="008835F6"/>
    <w:rsid w:val="0088394D"/>
    <w:rsid w:val="00883ADD"/>
    <w:rsid w:val="00883C60"/>
    <w:rsid w:val="00884035"/>
    <w:rsid w:val="00884641"/>
    <w:rsid w:val="00884801"/>
    <w:rsid w:val="00884B59"/>
    <w:rsid w:val="00884D8D"/>
    <w:rsid w:val="00885101"/>
    <w:rsid w:val="00885404"/>
    <w:rsid w:val="00885531"/>
    <w:rsid w:val="008858F7"/>
    <w:rsid w:val="008863E6"/>
    <w:rsid w:val="0088695D"/>
    <w:rsid w:val="00887B63"/>
    <w:rsid w:val="00887DDC"/>
    <w:rsid w:val="00892878"/>
    <w:rsid w:val="00893793"/>
    <w:rsid w:val="008938DE"/>
    <w:rsid w:val="0089490D"/>
    <w:rsid w:val="00894DAA"/>
    <w:rsid w:val="00894E11"/>
    <w:rsid w:val="00895230"/>
    <w:rsid w:val="008957FC"/>
    <w:rsid w:val="00895C80"/>
    <w:rsid w:val="00896636"/>
    <w:rsid w:val="0089798A"/>
    <w:rsid w:val="008979E8"/>
    <w:rsid w:val="008979F0"/>
    <w:rsid w:val="00897C98"/>
    <w:rsid w:val="00897D0E"/>
    <w:rsid w:val="008A0272"/>
    <w:rsid w:val="008A0859"/>
    <w:rsid w:val="008A0B1B"/>
    <w:rsid w:val="008A12F6"/>
    <w:rsid w:val="008A1FD8"/>
    <w:rsid w:val="008A24BD"/>
    <w:rsid w:val="008A2800"/>
    <w:rsid w:val="008A2B7C"/>
    <w:rsid w:val="008A37DD"/>
    <w:rsid w:val="008A3AB2"/>
    <w:rsid w:val="008A4073"/>
    <w:rsid w:val="008A43A9"/>
    <w:rsid w:val="008A4442"/>
    <w:rsid w:val="008A4556"/>
    <w:rsid w:val="008A59D3"/>
    <w:rsid w:val="008A695A"/>
    <w:rsid w:val="008A6D94"/>
    <w:rsid w:val="008A6EC3"/>
    <w:rsid w:val="008A76D8"/>
    <w:rsid w:val="008B0099"/>
    <w:rsid w:val="008B04E4"/>
    <w:rsid w:val="008B07A4"/>
    <w:rsid w:val="008B0829"/>
    <w:rsid w:val="008B0A2C"/>
    <w:rsid w:val="008B1DCC"/>
    <w:rsid w:val="008B223E"/>
    <w:rsid w:val="008B22AC"/>
    <w:rsid w:val="008B2471"/>
    <w:rsid w:val="008B25B1"/>
    <w:rsid w:val="008B27F3"/>
    <w:rsid w:val="008B2C57"/>
    <w:rsid w:val="008B3458"/>
    <w:rsid w:val="008B3994"/>
    <w:rsid w:val="008B39B6"/>
    <w:rsid w:val="008B4DBE"/>
    <w:rsid w:val="008B5171"/>
    <w:rsid w:val="008B6093"/>
    <w:rsid w:val="008B6193"/>
    <w:rsid w:val="008B62FA"/>
    <w:rsid w:val="008B6316"/>
    <w:rsid w:val="008B67E2"/>
    <w:rsid w:val="008B741E"/>
    <w:rsid w:val="008C04AC"/>
    <w:rsid w:val="008C20DD"/>
    <w:rsid w:val="008C20F8"/>
    <w:rsid w:val="008C21FF"/>
    <w:rsid w:val="008C2F55"/>
    <w:rsid w:val="008C32B3"/>
    <w:rsid w:val="008C3FE0"/>
    <w:rsid w:val="008C51B8"/>
    <w:rsid w:val="008C5273"/>
    <w:rsid w:val="008C5710"/>
    <w:rsid w:val="008C61C7"/>
    <w:rsid w:val="008C68AC"/>
    <w:rsid w:val="008C698F"/>
    <w:rsid w:val="008C6C1E"/>
    <w:rsid w:val="008C717D"/>
    <w:rsid w:val="008D0E85"/>
    <w:rsid w:val="008D1525"/>
    <w:rsid w:val="008D1639"/>
    <w:rsid w:val="008D1E5E"/>
    <w:rsid w:val="008D4123"/>
    <w:rsid w:val="008D44C8"/>
    <w:rsid w:val="008D4816"/>
    <w:rsid w:val="008D4F0A"/>
    <w:rsid w:val="008D5C59"/>
    <w:rsid w:val="008D5DF6"/>
    <w:rsid w:val="008D647F"/>
    <w:rsid w:val="008D65FA"/>
    <w:rsid w:val="008D6DCC"/>
    <w:rsid w:val="008D6E47"/>
    <w:rsid w:val="008D715B"/>
    <w:rsid w:val="008E1663"/>
    <w:rsid w:val="008E2886"/>
    <w:rsid w:val="008E2949"/>
    <w:rsid w:val="008E31C8"/>
    <w:rsid w:val="008E33A4"/>
    <w:rsid w:val="008E3905"/>
    <w:rsid w:val="008E3F1F"/>
    <w:rsid w:val="008E4036"/>
    <w:rsid w:val="008E45F0"/>
    <w:rsid w:val="008E48EE"/>
    <w:rsid w:val="008E5085"/>
    <w:rsid w:val="008E6A7B"/>
    <w:rsid w:val="008E74BD"/>
    <w:rsid w:val="008E7CFC"/>
    <w:rsid w:val="008E7E9E"/>
    <w:rsid w:val="008F0B61"/>
    <w:rsid w:val="008F0CC2"/>
    <w:rsid w:val="008F1647"/>
    <w:rsid w:val="008F17F3"/>
    <w:rsid w:val="008F1D33"/>
    <w:rsid w:val="008F1EAF"/>
    <w:rsid w:val="008F24DF"/>
    <w:rsid w:val="008F28A7"/>
    <w:rsid w:val="008F3A78"/>
    <w:rsid w:val="008F3AB1"/>
    <w:rsid w:val="008F3BCD"/>
    <w:rsid w:val="008F4143"/>
    <w:rsid w:val="008F4842"/>
    <w:rsid w:val="008F4E70"/>
    <w:rsid w:val="008F51E9"/>
    <w:rsid w:val="008F5E7C"/>
    <w:rsid w:val="008F677D"/>
    <w:rsid w:val="008F6F24"/>
    <w:rsid w:val="008F7229"/>
    <w:rsid w:val="008F7E48"/>
    <w:rsid w:val="00900379"/>
    <w:rsid w:val="0090044D"/>
    <w:rsid w:val="0090076C"/>
    <w:rsid w:val="00900797"/>
    <w:rsid w:val="00900ED2"/>
    <w:rsid w:val="00901770"/>
    <w:rsid w:val="00902A65"/>
    <w:rsid w:val="00902B3B"/>
    <w:rsid w:val="00902B6A"/>
    <w:rsid w:val="00903966"/>
    <w:rsid w:val="00904D02"/>
    <w:rsid w:val="00905586"/>
    <w:rsid w:val="00905B68"/>
    <w:rsid w:val="00905B8A"/>
    <w:rsid w:val="009067F6"/>
    <w:rsid w:val="00906BEA"/>
    <w:rsid w:val="00906F5F"/>
    <w:rsid w:val="00907040"/>
    <w:rsid w:val="00907A64"/>
    <w:rsid w:val="0091045F"/>
    <w:rsid w:val="009105A8"/>
    <w:rsid w:val="00911DA2"/>
    <w:rsid w:val="009126C7"/>
    <w:rsid w:val="00912B74"/>
    <w:rsid w:val="009132E4"/>
    <w:rsid w:val="0091368A"/>
    <w:rsid w:val="00913CF6"/>
    <w:rsid w:val="009151A8"/>
    <w:rsid w:val="0091580E"/>
    <w:rsid w:val="00916D45"/>
    <w:rsid w:val="00916DCC"/>
    <w:rsid w:val="00917749"/>
    <w:rsid w:val="00920717"/>
    <w:rsid w:val="0092091B"/>
    <w:rsid w:val="00921226"/>
    <w:rsid w:val="0092196D"/>
    <w:rsid w:val="00921F18"/>
    <w:rsid w:val="009227A1"/>
    <w:rsid w:val="009227EA"/>
    <w:rsid w:val="00923B54"/>
    <w:rsid w:val="009240D4"/>
    <w:rsid w:val="00924255"/>
    <w:rsid w:val="00924E6E"/>
    <w:rsid w:val="00926171"/>
    <w:rsid w:val="009266E3"/>
    <w:rsid w:val="00926859"/>
    <w:rsid w:val="00927D24"/>
    <w:rsid w:val="0093004F"/>
    <w:rsid w:val="00930476"/>
    <w:rsid w:val="00931680"/>
    <w:rsid w:val="00931941"/>
    <w:rsid w:val="00931AFC"/>
    <w:rsid w:val="00931F49"/>
    <w:rsid w:val="0093275E"/>
    <w:rsid w:val="00933455"/>
    <w:rsid w:val="009335A4"/>
    <w:rsid w:val="00933FA1"/>
    <w:rsid w:val="00935D2B"/>
    <w:rsid w:val="00935DA6"/>
    <w:rsid w:val="0093675B"/>
    <w:rsid w:val="00936A74"/>
    <w:rsid w:val="00936E3F"/>
    <w:rsid w:val="00936F4D"/>
    <w:rsid w:val="009372DC"/>
    <w:rsid w:val="009376AB"/>
    <w:rsid w:val="00937AC3"/>
    <w:rsid w:val="00937C68"/>
    <w:rsid w:val="00940402"/>
    <w:rsid w:val="009406C5"/>
    <w:rsid w:val="00940B11"/>
    <w:rsid w:val="00940C90"/>
    <w:rsid w:val="00940F50"/>
    <w:rsid w:val="00941723"/>
    <w:rsid w:val="0094177A"/>
    <w:rsid w:val="00941CBD"/>
    <w:rsid w:val="00941EA3"/>
    <w:rsid w:val="00942427"/>
    <w:rsid w:val="009429FD"/>
    <w:rsid w:val="00942EDC"/>
    <w:rsid w:val="00944742"/>
    <w:rsid w:val="0094487C"/>
    <w:rsid w:val="00944D73"/>
    <w:rsid w:val="00944FC7"/>
    <w:rsid w:val="0094556D"/>
    <w:rsid w:val="0094568A"/>
    <w:rsid w:val="009462CC"/>
    <w:rsid w:val="00946935"/>
    <w:rsid w:val="00947282"/>
    <w:rsid w:val="00947BB5"/>
    <w:rsid w:val="00947D88"/>
    <w:rsid w:val="00947ECE"/>
    <w:rsid w:val="00953B6D"/>
    <w:rsid w:val="009546CF"/>
    <w:rsid w:val="009548F9"/>
    <w:rsid w:val="009549D1"/>
    <w:rsid w:val="00954FA4"/>
    <w:rsid w:val="00955296"/>
    <w:rsid w:val="009553DB"/>
    <w:rsid w:val="0095599E"/>
    <w:rsid w:val="00955DEE"/>
    <w:rsid w:val="0095600C"/>
    <w:rsid w:val="009560A6"/>
    <w:rsid w:val="0095671A"/>
    <w:rsid w:val="00956FEF"/>
    <w:rsid w:val="0095782D"/>
    <w:rsid w:val="009578D9"/>
    <w:rsid w:val="0096035C"/>
    <w:rsid w:val="00961790"/>
    <w:rsid w:val="00961D31"/>
    <w:rsid w:val="00961E17"/>
    <w:rsid w:val="00962BC0"/>
    <w:rsid w:val="0096325B"/>
    <w:rsid w:val="009633BD"/>
    <w:rsid w:val="009639D0"/>
    <w:rsid w:val="00963A30"/>
    <w:rsid w:val="00964D66"/>
    <w:rsid w:val="009650AA"/>
    <w:rsid w:val="0096514A"/>
    <w:rsid w:val="009667B9"/>
    <w:rsid w:val="00966FF3"/>
    <w:rsid w:val="009670FD"/>
    <w:rsid w:val="009674F3"/>
    <w:rsid w:val="009675A2"/>
    <w:rsid w:val="00967C32"/>
    <w:rsid w:val="00970A81"/>
    <w:rsid w:val="00970BAF"/>
    <w:rsid w:val="00970DEB"/>
    <w:rsid w:val="009717FA"/>
    <w:rsid w:val="0097195C"/>
    <w:rsid w:val="00972400"/>
    <w:rsid w:val="00972E51"/>
    <w:rsid w:val="00973AB1"/>
    <w:rsid w:val="00973B62"/>
    <w:rsid w:val="00974437"/>
    <w:rsid w:val="00974958"/>
    <w:rsid w:val="00974D31"/>
    <w:rsid w:val="009761D3"/>
    <w:rsid w:val="00976E3B"/>
    <w:rsid w:val="009773DE"/>
    <w:rsid w:val="00977BA5"/>
    <w:rsid w:val="00980417"/>
    <w:rsid w:val="00981336"/>
    <w:rsid w:val="009814FE"/>
    <w:rsid w:val="00981BC2"/>
    <w:rsid w:val="00981C45"/>
    <w:rsid w:val="00981D5C"/>
    <w:rsid w:val="00981FA9"/>
    <w:rsid w:val="0098208D"/>
    <w:rsid w:val="0098264B"/>
    <w:rsid w:val="00982801"/>
    <w:rsid w:val="00982AAF"/>
    <w:rsid w:val="00982F2D"/>
    <w:rsid w:val="009830B7"/>
    <w:rsid w:val="00983831"/>
    <w:rsid w:val="00983CE1"/>
    <w:rsid w:val="00984CF2"/>
    <w:rsid w:val="009852C9"/>
    <w:rsid w:val="00985B60"/>
    <w:rsid w:val="00985D52"/>
    <w:rsid w:val="009860E8"/>
    <w:rsid w:val="00986565"/>
    <w:rsid w:val="0098660E"/>
    <w:rsid w:val="009868E0"/>
    <w:rsid w:val="00986EC6"/>
    <w:rsid w:val="00986F2C"/>
    <w:rsid w:val="009878BA"/>
    <w:rsid w:val="00990838"/>
    <w:rsid w:val="00990F62"/>
    <w:rsid w:val="00991A17"/>
    <w:rsid w:val="00991AC0"/>
    <w:rsid w:val="009928A0"/>
    <w:rsid w:val="00992C2A"/>
    <w:rsid w:val="00992F29"/>
    <w:rsid w:val="00993601"/>
    <w:rsid w:val="00993656"/>
    <w:rsid w:val="009937C5"/>
    <w:rsid w:val="00993ECF"/>
    <w:rsid w:val="009945DD"/>
    <w:rsid w:val="00994B0B"/>
    <w:rsid w:val="009954E7"/>
    <w:rsid w:val="009961AE"/>
    <w:rsid w:val="00996C07"/>
    <w:rsid w:val="00997C11"/>
    <w:rsid w:val="00997EDD"/>
    <w:rsid w:val="00997F15"/>
    <w:rsid w:val="009A00E1"/>
    <w:rsid w:val="009A0279"/>
    <w:rsid w:val="009A0956"/>
    <w:rsid w:val="009A16CF"/>
    <w:rsid w:val="009A2467"/>
    <w:rsid w:val="009A2FE8"/>
    <w:rsid w:val="009A3423"/>
    <w:rsid w:val="009A346B"/>
    <w:rsid w:val="009A40A4"/>
    <w:rsid w:val="009A518D"/>
    <w:rsid w:val="009A59EB"/>
    <w:rsid w:val="009A61F4"/>
    <w:rsid w:val="009A68F2"/>
    <w:rsid w:val="009A6B52"/>
    <w:rsid w:val="009A7527"/>
    <w:rsid w:val="009B08F6"/>
    <w:rsid w:val="009B0CAC"/>
    <w:rsid w:val="009B0DC7"/>
    <w:rsid w:val="009B14C4"/>
    <w:rsid w:val="009B15A4"/>
    <w:rsid w:val="009B1853"/>
    <w:rsid w:val="009B1EB4"/>
    <w:rsid w:val="009B205B"/>
    <w:rsid w:val="009B29D5"/>
    <w:rsid w:val="009B2B66"/>
    <w:rsid w:val="009B2BC2"/>
    <w:rsid w:val="009B2C4C"/>
    <w:rsid w:val="009B3444"/>
    <w:rsid w:val="009B3E61"/>
    <w:rsid w:val="009B4B55"/>
    <w:rsid w:val="009B4CED"/>
    <w:rsid w:val="009B4F45"/>
    <w:rsid w:val="009B5052"/>
    <w:rsid w:val="009B578A"/>
    <w:rsid w:val="009B579A"/>
    <w:rsid w:val="009B6280"/>
    <w:rsid w:val="009B649E"/>
    <w:rsid w:val="009B6C70"/>
    <w:rsid w:val="009B6D78"/>
    <w:rsid w:val="009B7433"/>
    <w:rsid w:val="009C0378"/>
    <w:rsid w:val="009C0C93"/>
    <w:rsid w:val="009C207E"/>
    <w:rsid w:val="009C210D"/>
    <w:rsid w:val="009C2DCA"/>
    <w:rsid w:val="009C2E20"/>
    <w:rsid w:val="009C3A01"/>
    <w:rsid w:val="009C3FC1"/>
    <w:rsid w:val="009C4380"/>
    <w:rsid w:val="009C4DCA"/>
    <w:rsid w:val="009C5AFA"/>
    <w:rsid w:val="009C6453"/>
    <w:rsid w:val="009C653A"/>
    <w:rsid w:val="009C658E"/>
    <w:rsid w:val="009C6EAB"/>
    <w:rsid w:val="009C6F8A"/>
    <w:rsid w:val="009C739C"/>
    <w:rsid w:val="009C7657"/>
    <w:rsid w:val="009C7932"/>
    <w:rsid w:val="009D03DA"/>
    <w:rsid w:val="009D0560"/>
    <w:rsid w:val="009D0991"/>
    <w:rsid w:val="009D0EE5"/>
    <w:rsid w:val="009D1092"/>
    <w:rsid w:val="009D148E"/>
    <w:rsid w:val="009D152C"/>
    <w:rsid w:val="009D3A36"/>
    <w:rsid w:val="009D4CD5"/>
    <w:rsid w:val="009D5263"/>
    <w:rsid w:val="009D53FA"/>
    <w:rsid w:val="009D58B2"/>
    <w:rsid w:val="009D7086"/>
    <w:rsid w:val="009D7C2A"/>
    <w:rsid w:val="009D7EF6"/>
    <w:rsid w:val="009E0B61"/>
    <w:rsid w:val="009E1130"/>
    <w:rsid w:val="009E178A"/>
    <w:rsid w:val="009E20AF"/>
    <w:rsid w:val="009E24BF"/>
    <w:rsid w:val="009E277D"/>
    <w:rsid w:val="009E2B19"/>
    <w:rsid w:val="009E367C"/>
    <w:rsid w:val="009E400E"/>
    <w:rsid w:val="009E46F2"/>
    <w:rsid w:val="009E4A12"/>
    <w:rsid w:val="009E6C8C"/>
    <w:rsid w:val="009E6CF3"/>
    <w:rsid w:val="009E6F39"/>
    <w:rsid w:val="009E717D"/>
    <w:rsid w:val="009E74B3"/>
    <w:rsid w:val="009E74C7"/>
    <w:rsid w:val="009E7822"/>
    <w:rsid w:val="009E7E2A"/>
    <w:rsid w:val="009E7EAC"/>
    <w:rsid w:val="009F04B2"/>
    <w:rsid w:val="009F07C9"/>
    <w:rsid w:val="009F15A2"/>
    <w:rsid w:val="009F1DB9"/>
    <w:rsid w:val="009F2139"/>
    <w:rsid w:val="009F23E8"/>
    <w:rsid w:val="009F2CF3"/>
    <w:rsid w:val="009F2F32"/>
    <w:rsid w:val="009F3C34"/>
    <w:rsid w:val="009F4962"/>
    <w:rsid w:val="009F4D22"/>
    <w:rsid w:val="009F4F89"/>
    <w:rsid w:val="009F54FF"/>
    <w:rsid w:val="009F5559"/>
    <w:rsid w:val="009F5B81"/>
    <w:rsid w:val="009F6F0A"/>
    <w:rsid w:val="009F71BF"/>
    <w:rsid w:val="009F74BD"/>
    <w:rsid w:val="00A00805"/>
    <w:rsid w:val="00A009FE"/>
    <w:rsid w:val="00A0240A"/>
    <w:rsid w:val="00A02934"/>
    <w:rsid w:val="00A02981"/>
    <w:rsid w:val="00A032EA"/>
    <w:rsid w:val="00A038B8"/>
    <w:rsid w:val="00A03D36"/>
    <w:rsid w:val="00A04C07"/>
    <w:rsid w:val="00A04D4B"/>
    <w:rsid w:val="00A050BC"/>
    <w:rsid w:val="00A0580E"/>
    <w:rsid w:val="00A05F66"/>
    <w:rsid w:val="00A06406"/>
    <w:rsid w:val="00A06AC6"/>
    <w:rsid w:val="00A10665"/>
    <w:rsid w:val="00A106E5"/>
    <w:rsid w:val="00A1110C"/>
    <w:rsid w:val="00A11160"/>
    <w:rsid w:val="00A122EF"/>
    <w:rsid w:val="00A128AA"/>
    <w:rsid w:val="00A12AB1"/>
    <w:rsid w:val="00A12CB7"/>
    <w:rsid w:val="00A1304E"/>
    <w:rsid w:val="00A132D6"/>
    <w:rsid w:val="00A1348A"/>
    <w:rsid w:val="00A1384C"/>
    <w:rsid w:val="00A13B67"/>
    <w:rsid w:val="00A14AAA"/>
    <w:rsid w:val="00A14C04"/>
    <w:rsid w:val="00A14C3B"/>
    <w:rsid w:val="00A14E3B"/>
    <w:rsid w:val="00A153D6"/>
    <w:rsid w:val="00A15B23"/>
    <w:rsid w:val="00A15C56"/>
    <w:rsid w:val="00A15C6E"/>
    <w:rsid w:val="00A15DBD"/>
    <w:rsid w:val="00A160C2"/>
    <w:rsid w:val="00A160F0"/>
    <w:rsid w:val="00A1691E"/>
    <w:rsid w:val="00A205A9"/>
    <w:rsid w:val="00A20B7F"/>
    <w:rsid w:val="00A212AF"/>
    <w:rsid w:val="00A21BFE"/>
    <w:rsid w:val="00A21EF9"/>
    <w:rsid w:val="00A2235B"/>
    <w:rsid w:val="00A22521"/>
    <w:rsid w:val="00A22B89"/>
    <w:rsid w:val="00A23897"/>
    <w:rsid w:val="00A23F39"/>
    <w:rsid w:val="00A24454"/>
    <w:rsid w:val="00A249C1"/>
    <w:rsid w:val="00A24A73"/>
    <w:rsid w:val="00A24CE2"/>
    <w:rsid w:val="00A25CC2"/>
    <w:rsid w:val="00A25F40"/>
    <w:rsid w:val="00A2690F"/>
    <w:rsid w:val="00A27673"/>
    <w:rsid w:val="00A27BFE"/>
    <w:rsid w:val="00A308CB"/>
    <w:rsid w:val="00A30ACD"/>
    <w:rsid w:val="00A3103F"/>
    <w:rsid w:val="00A31606"/>
    <w:rsid w:val="00A31807"/>
    <w:rsid w:val="00A31C11"/>
    <w:rsid w:val="00A3241E"/>
    <w:rsid w:val="00A3279C"/>
    <w:rsid w:val="00A32D3E"/>
    <w:rsid w:val="00A32F81"/>
    <w:rsid w:val="00A333DE"/>
    <w:rsid w:val="00A335AE"/>
    <w:rsid w:val="00A34320"/>
    <w:rsid w:val="00A34FF0"/>
    <w:rsid w:val="00A35D91"/>
    <w:rsid w:val="00A35DFB"/>
    <w:rsid w:val="00A369DA"/>
    <w:rsid w:val="00A36AB2"/>
    <w:rsid w:val="00A36DF6"/>
    <w:rsid w:val="00A40B63"/>
    <w:rsid w:val="00A40CD9"/>
    <w:rsid w:val="00A410B1"/>
    <w:rsid w:val="00A4175E"/>
    <w:rsid w:val="00A4178F"/>
    <w:rsid w:val="00A41E73"/>
    <w:rsid w:val="00A427FD"/>
    <w:rsid w:val="00A42AFC"/>
    <w:rsid w:val="00A42DDB"/>
    <w:rsid w:val="00A42FD2"/>
    <w:rsid w:val="00A4349E"/>
    <w:rsid w:val="00A43FA1"/>
    <w:rsid w:val="00A44002"/>
    <w:rsid w:val="00A44076"/>
    <w:rsid w:val="00A4445E"/>
    <w:rsid w:val="00A4543C"/>
    <w:rsid w:val="00A4550F"/>
    <w:rsid w:val="00A459DD"/>
    <w:rsid w:val="00A45A6C"/>
    <w:rsid w:val="00A45BAD"/>
    <w:rsid w:val="00A45E65"/>
    <w:rsid w:val="00A46234"/>
    <w:rsid w:val="00A46596"/>
    <w:rsid w:val="00A467DE"/>
    <w:rsid w:val="00A46840"/>
    <w:rsid w:val="00A468A0"/>
    <w:rsid w:val="00A46CA4"/>
    <w:rsid w:val="00A47531"/>
    <w:rsid w:val="00A477F4"/>
    <w:rsid w:val="00A47AF5"/>
    <w:rsid w:val="00A47FD9"/>
    <w:rsid w:val="00A5015E"/>
    <w:rsid w:val="00A50A8B"/>
    <w:rsid w:val="00A50F8A"/>
    <w:rsid w:val="00A510DF"/>
    <w:rsid w:val="00A521F0"/>
    <w:rsid w:val="00A52AA0"/>
    <w:rsid w:val="00A531F3"/>
    <w:rsid w:val="00A53705"/>
    <w:rsid w:val="00A55EF0"/>
    <w:rsid w:val="00A56D70"/>
    <w:rsid w:val="00A576FB"/>
    <w:rsid w:val="00A57CD0"/>
    <w:rsid w:val="00A6025B"/>
    <w:rsid w:val="00A607F6"/>
    <w:rsid w:val="00A61CF6"/>
    <w:rsid w:val="00A62080"/>
    <w:rsid w:val="00A6211A"/>
    <w:rsid w:val="00A62367"/>
    <w:rsid w:val="00A62BF3"/>
    <w:rsid w:val="00A62D3D"/>
    <w:rsid w:val="00A639C7"/>
    <w:rsid w:val="00A639E2"/>
    <w:rsid w:val="00A6494B"/>
    <w:rsid w:val="00A64C24"/>
    <w:rsid w:val="00A6581B"/>
    <w:rsid w:val="00A65883"/>
    <w:rsid w:val="00A66EBC"/>
    <w:rsid w:val="00A6732D"/>
    <w:rsid w:val="00A70309"/>
    <w:rsid w:val="00A70554"/>
    <w:rsid w:val="00A70568"/>
    <w:rsid w:val="00A71459"/>
    <w:rsid w:val="00A715D3"/>
    <w:rsid w:val="00A71B23"/>
    <w:rsid w:val="00A720EE"/>
    <w:rsid w:val="00A72561"/>
    <w:rsid w:val="00A731FD"/>
    <w:rsid w:val="00A73DBB"/>
    <w:rsid w:val="00A74149"/>
    <w:rsid w:val="00A7509A"/>
    <w:rsid w:val="00A75FB4"/>
    <w:rsid w:val="00A76E4E"/>
    <w:rsid w:val="00A77317"/>
    <w:rsid w:val="00A80BCC"/>
    <w:rsid w:val="00A80C21"/>
    <w:rsid w:val="00A8126D"/>
    <w:rsid w:val="00A81AA4"/>
    <w:rsid w:val="00A81DD5"/>
    <w:rsid w:val="00A81FA5"/>
    <w:rsid w:val="00A8214C"/>
    <w:rsid w:val="00A823A6"/>
    <w:rsid w:val="00A8244B"/>
    <w:rsid w:val="00A8291B"/>
    <w:rsid w:val="00A82FF7"/>
    <w:rsid w:val="00A83819"/>
    <w:rsid w:val="00A84F6B"/>
    <w:rsid w:val="00A85C1A"/>
    <w:rsid w:val="00A85F59"/>
    <w:rsid w:val="00A86BE2"/>
    <w:rsid w:val="00A86D0B"/>
    <w:rsid w:val="00A86FC4"/>
    <w:rsid w:val="00A8731C"/>
    <w:rsid w:val="00A87BFE"/>
    <w:rsid w:val="00A9086F"/>
    <w:rsid w:val="00A92697"/>
    <w:rsid w:val="00A927D3"/>
    <w:rsid w:val="00A932C5"/>
    <w:rsid w:val="00A94F33"/>
    <w:rsid w:val="00A950AE"/>
    <w:rsid w:val="00A956F9"/>
    <w:rsid w:val="00A95C19"/>
    <w:rsid w:val="00A96968"/>
    <w:rsid w:val="00A96ADA"/>
    <w:rsid w:val="00A96B7E"/>
    <w:rsid w:val="00A97359"/>
    <w:rsid w:val="00A97367"/>
    <w:rsid w:val="00A979DD"/>
    <w:rsid w:val="00AA0F9E"/>
    <w:rsid w:val="00AA1609"/>
    <w:rsid w:val="00AA16C4"/>
    <w:rsid w:val="00AA211A"/>
    <w:rsid w:val="00AA21C2"/>
    <w:rsid w:val="00AA29B9"/>
    <w:rsid w:val="00AA4602"/>
    <w:rsid w:val="00AA4B6D"/>
    <w:rsid w:val="00AA553D"/>
    <w:rsid w:val="00AA5A45"/>
    <w:rsid w:val="00AA6288"/>
    <w:rsid w:val="00AA67DC"/>
    <w:rsid w:val="00AA6977"/>
    <w:rsid w:val="00AA71F6"/>
    <w:rsid w:val="00AA7D69"/>
    <w:rsid w:val="00AA7DCA"/>
    <w:rsid w:val="00AA7E9A"/>
    <w:rsid w:val="00AB0283"/>
    <w:rsid w:val="00AB1D33"/>
    <w:rsid w:val="00AB2904"/>
    <w:rsid w:val="00AB38FD"/>
    <w:rsid w:val="00AB3F9D"/>
    <w:rsid w:val="00AB4AE8"/>
    <w:rsid w:val="00AB58AD"/>
    <w:rsid w:val="00AB628F"/>
    <w:rsid w:val="00AB62DD"/>
    <w:rsid w:val="00AB63EE"/>
    <w:rsid w:val="00AB670D"/>
    <w:rsid w:val="00AB72D1"/>
    <w:rsid w:val="00AB7BC5"/>
    <w:rsid w:val="00AB7E9E"/>
    <w:rsid w:val="00AC0182"/>
    <w:rsid w:val="00AC1ED5"/>
    <w:rsid w:val="00AC261F"/>
    <w:rsid w:val="00AC264E"/>
    <w:rsid w:val="00AC2AE7"/>
    <w:rsid w:val="00AC368A"/>
    <w:rsid w:val="00AC49F3"/>
    <w:rsid w:val="00AC4A9C"/>
    <w:rsid w:val="00AC5103"/>
    <w:rsid w:val="00AC5194"/>
    <w:rsid w:val="00AC69A0"/>
    <w:rsid w:val="00AC7664"/>
    <w:rsid w:val="00AC7FC1"/>
    <w:rsid w:val="00AD059A"/>
    <w:rsid w:val="00AD098E"/>
    <w:rsid w:val="00AD0A21"/>
    <w:rsid w:val="00AD1C67"/>
    <w:rsid w:val="00AD1F6C"/>
    <w:rsid w:val="00AD2D64"/>
    <w:rsid w:val="00AD58C4"/>
    <w:rsid w:val="00AD5B28"/>
    <w:rsid w:val="00AD6DF1"/>
    <w:rsid w:val="00AD6F53"/>
    <w:rsid w:val="00AE0316"/>
    <w:rsid w:val="00AE0B78"/>
    <w:rsid w:val="00AE28BE"/>
    <w:rsid w:val="00AE2955"/>
    <w:rsid w:val="00AE2A75"/>
    <w:rsid w:val="00AE2DFD"/>
    <w:rsid w:val="00AE405D"/>
    <w:rsid w:val="00AE4274"/>
    <w:rsid w:val="00AE4CAC"/>
    <w:rsid w:val="00AE4EAF"/>
    <w:rsid w:val="00AE56AC"/>
    <w:rsid w:val="00AE58E5"/>
    <w:rsid w:val="00AE5A5D"/>
    <w:rsid w:val="00AE5BF5"/>
    <w:rsid w:val="00AE60A0"/>
    <w:rsid w:val="00AE6C08"/>
    <w:rsid w:val="00AE6EB9"/>
    <w:rsid w:val="00AE7175"/>
    <w:rsid w:val="00AE7808"/>
    <w:rsid w:val="00AE79A9"/>
    <w:rsid w:val="00AF0E0B"/>
    <w:rsid w:val="00AF112B"/>
    <w:rsid w:val="00AF120F"/>
    <w:rsid w:val="00AF176B"/>
    <w:rsid w:val="00AF1917"/>
    <w:rsid w:val="00AF1A71"/>
    <w:rsid w:val="00AF1E9D"/>
    <w:rsid w:val="00AF200F"/>
    <w:rsid w:val="00AF3174"/>
    <w:rsid w:val="00AF3763"/>
    <w:rsid w:val="00AF3A59"/>
    <w:rsid w:val="00AF3AD7"/>
    <w:rsid w:val="00AF3E6A"/>
    <w:rsid w:val="00AF3F10"/>
    <w:rsid w:val="00AF4031"/>
    <w:rsid w:val="00AF4053"/>
    <w:rsid w:val="00AF41DB"/>
    <w:rsid w:val="00AF45E2"/>
    <w:rsid w:val="00AF49A9"/>
    <w:rsid w:val="00AF4E3F"/>
    <w:rsid w:val="00AF5057"/>
    <w:rsid w:val="00AF5653"/>
    <w:rsid w:val="00AF5E04"/>
    <w:rsid w:val="00AF681E"/>
    <w:rsid w:val="00AF726E"/>
    <w:rsid w:val="00AF7271"/>
    <w:rsid w:val="00B01089"/>
    <w:rsid w:val="00B023C1"/>
    <w:rsid w:val="00B027C3"/>
    <w:rsid w:val="00B0425D"/>
    <w:rsid w:val="00B04975"/>
    <w:rsid w:val="00B05C52"/>
    <w:rsid w:val="00B0692D"/>
    <w:rsid w:val="00B0704F"/>
    <w:rsid w:val="00B07066"/>
    <w:rsid w:val="00B07CCA"/>
    <w:rsid w:val="00B11119"/>
    <w:rsid w:val="00B1122F"/>
    <w:rsid w:val="00B11286"/>
    <w:rsid w:val="00B1131C"/>
    <w:rsid w:val="00B1178C"/>
    <w:rsid w:val="00B11E2B"/>
    <w:rsid w:val="00B122C5"/>
    <w:rsid w:val="00B12429"/>
    <w:rsid w:val="00B130AE"/>
    <w:rsid w:val="00B1310A"/>
    <w:rsid w:val="00B13D88"/>
    <w:rsid w:val="00B148AC"/>
    <w:rsid w:val="00B1518C"/>
    <w:rsid w:val="00B15854"/>
    <w:rsid w:val="00B15A79"/>
    <w:rsid w:val="00B16A8E"/>
    <w:rsid w:val="00B16CD7"/>
    <w:rsid w:val="00B201F7"/>
    <w:rsid w:val="00B204DD"/>
    <w:rsid w:val="00B20AE6"/>
    <w:rsid w:val="00B2194E"/>
    <w:rsid w:val="00B2197F"/>
    <w:rsid w:val="00B21E3E"/>
    <w:rsid w:val="00B2215F"/>
    <w:rsid w:val="00B221F6"/>
    <w:rsid w:val="00B22499"/>
    <w:rsid w:val="00B2296F"/>
    <w:rsid w:val="00B235C9"/>
    <w:rsid w:val="00B241AE"/>
    <w:rsid w:val="00B2461C"/>
    <w:rsid w:val="00B24AB2"/>
    <w:rsid w:val="00B24ACE"/>
    <w:rsid w:val="00B24E71"/>
    <w:rsid w:val="00B25670"/>
    <w:rsid w:val="00B2593D"/>
    <w:rsid w:val="00B25EC4"/>
    <w:rsid w:val="00B266CB"/>
    <w:rsid w:val="00B26798"/>
    <w:rsid w:val="00B26833"/>
    <w:rsid w:val="00B26AE0"/>
    <w:rsid w:val="00B26BE5"/>
    <w:rsid w:val="00B273D4"/>
    <w:rsid w:val="00B27525"/>
    <w:rsid w:val="00B27869"/>
    <w:rsid w:val="00B31DC1"/>
    <w:rsid w:val="00B3238A"/>
    <w:rsid w:val="00B33655"/>
    <w:rsid w:val="00B3393B"/>
    <w:rsid w:val="00B33CB3"/>
    <w:rsid w:val="00B34138"/>
    <w:rsid w:val="00B34711"/>
    <w:rsid w:val="00B35021"/>
    <w:rsid w:val="00B35CAD"/>
    <w:rsid w:val="00B35D04"/>
    <w:rsid w:val="00B36CD6"/>
    <w:rsid w:val="00B36DC6"/>
    <w:rsid w:val="00B36EFF"/>
    <w:rsid w:val="00B36F19"/>
    <w:rsid w:val="00B406D8"/>
    <w:rsid w:val="00B40C53"/>
    <w:rsid w:val="00B415EA"/>
    <w:rsid w:val="00B4190A"/>
    <w:rsid w:val="00B41A21"/>
    <w:rsid w:val="00B41B8E"/>
    <w:rsid w:val="00B41F09"/>
    <w:rsid w:val="00B42389"/>
    <w:rsid w:val="00B42D43"/>
    <w:rsid w:val="00B42D7B"/>
    <w:rsid w:val="00B43043"/>
    <w:rsid w:val="00B43265"/>
    <w:rsid w:val="00B432D8"/>
    <w:rsid w:val="00B43463"/>
    <w:rsid w:val="00B436B9"/>
    <w:rsid w:val="00B436FA"/>
    <w:rsid w:val="00B43F1E"/>
    <w:rsid w:val="00B4407C"/>
    <w:rsid w:val="00B44E86"/>
    <w:rsid w:val="00B44F0E"/>
    <w:rsid w:val="00B45159"/>
    <w:rsid w:val="00B451DA"/>
    <w:rsid w:val="00B45422"/>
    <w:rsid w:val="00B45D2C"/>
    <w:rsid w:val="00B46BDA"/>
    <w:rsid w:val="00B46E5B"/>
    <w:rsid w:val="00B50323"/>
    <w:rsid w:val="00B525AF"/>
    <w:rsid w:val="00B52BC1"/>
    <w:rsid w:val="00B53BDD"/>
    <w:rsid w:val="00B541CF"/>
    <w:rsid w:val="00B544E8"/>
    <w:rsid w:val="00B54BB3"/>
    <w:rsid w:val="00B54D95"/>
    <w:rsid w:val="00B551DD"/>
    <w:rsid w:val="00B5621E"/>
    <w:rsid w:val="00B56A9E"/>
    <w:rsid w:val="00B56D8F"/>
    <w:rsid w:val="00B57293"/>
    <w:rsid w:val="00B5749C"/>
    <w:rsid w:val="00B577E3"/>
    <w:rsid w:val="00B5790B"/>
    <w:rsid w:val="00B579D8"/>
    <w:rsid w:val="00B57A62"/>
    <w:rsid w:val="00B60298"/>
    <w:rsid w:val="00B6078C"/>
    <w:rsid w:val="00B60FA4"/>
    <w:rsid w:val="00B6107F"/>
    <w:rsid w:val="00B61AAA"/>
    <w:rsid w:val="00B61D49"/>
    <w:rsid w:val="00B62175"/>
    <w:rsid w:val="00B62C37"/>
    <w:rsid w:val="00B62CC3"/>
    <w:rsid w:val="00B63CCA"/>
    <w:rsid w:val="00B64101"/>
    <w:rsid w:val="00B648C4"/>
    <w:rsid w:val="00B64B80"/>
    <w:rsid w:val="00B653B8"/>
    <w:rsid w:val="00B658E0"/>
    <w:rsid w:val="00B65D33"/>
    <w:rsid w:val="00B666D0"/>
    <w:rsid w:val="00B67B72"/>
    <w:rsid w:val="00B67B86"/>
    <w:rsid w:val="00B67E1A"/>
    <w:rsid w:val="00B67F99"/>
    <w:rsid w:val="00B70417"/>
    <w:rsid w:val="00B71338"/>
    <w:rsid w:val="00B71367"/>
    <w:rsid w:val="00B717A5"/>
    <w:rsid w:val="00B719CC"/>
    <w:rsid w:val="00B71FBA"/>
    <w:rsid w:val="00B72430"/>
    <w:rsid w:val="00B7374E"/>
    <w:rsid w:val="00B73762"/>
    <w:rsid w:val="00B73F90"/>
    <w:rsid w:val="00B74672"/>
    <w:rsid w:val="00B750B2"/>
    <w:rsid w:val="00B75678"/>
    <w:rsid w:val="00B757C8"/>
    <w:rsid w:val="00B767A9"/>
    <w:rsid w:val="00B7754D"/>
    <w:rsid w:val="00B775CE"/>
    <w:rsid w:val="00B77858"/>
    <w:rsid w:val="00B80615"/>
    <w:rsid w:val="00B80E68"/>
    <w:rsid w:val="00B81653"/>
    <w:rsid w:val="00B819F1"/>
    <w:rsid w:val="00B81B5D"/>
    <w:rsid w:val="00B823E1"/>
    <w:rsid w:val="00B827B4"/>
    <w:rsid w:val="00B82B79"/>
    <w:rsid w:val="00B82CAD"/>
    <w:rsid w:val="00B82D26"/>
    <w:rsid w:val="00B83255"/>
    <w:rsid w:val="00B83937"/>
    <w:rsid w:val="00B83964"/>
    <w:rsid w:val="00B84494"/>
    <w:rsid w:val="00B84938"/>
    <w:rsid w:val="00B84FF3"/>
    <w:rsid w:val="00B856D8"/>
    <w:rsid w:val="00B863E1"/>
    <w:rsid w:val="00B87B89"/>
    <w:rsid w:val="00B90508"/>
    <w:rsid w:val="00B905F9"/>
    <w:rsid w:val="00B90AA4"/>
    <w:rsid w:val="00B90AA5"/>
    <w:rsid w:val="00B90ADE"/>
    <w:rsid w:val="00B9128C"/>
    <w:rsid w:val="00B919D2"/>
    <w:rsid w:val="00B91FBC"/>
    <w:rsid w:val="00B944E1"/>
    <w:rsid w:val="00B947B2"/>
    <w:rsid w:val="00B95243"/>
    <w:rsid w:val="00B96511"/>
    <w:rsid w:val="00B96B87"/>
    <w:rsid w:val="00B96D23"/>
    <w:rsid w:val="00B97CD8"/>
    <w:rsid w:val="00BA0405"/>
    <w:rsid w:val="00BA0986"/>
    <w:rsid w:val="00BA23E5"/>
    <w:rsid w:val="00BA27CD"/>
    <w:rsid w:val="00BA2A35"/>
    <w:rsid w:val="00BA3AC2"/>
    <w:rsid w:val="00BA3D07"/>
    <w:rsid w:val="00BA3EA4"/>
    <w:rsid w:val="00BA467B"/>
    <w:rsid w:val="00BA4CEC"/>
    <w:rsid w:val="00BA546B"/>
    <w:rsid w:val="00BA5B03"/>
    <w:rsid w:val="00BA64AF"/>
    <w:rsid w:val="00BA64CB"/>
    <w:rsid w:val="00BA7297"/>
    <w:rsid w:val="00BA752F"/>
    <w:rsid w:val="00BB123A"/>
    <w:rsid w:val="00BB1384"/>
    <w:rsid w:val="00BB383C"/>
    <w:rsid w:val="00BB4375"/>
    <w:rsid w:val="00BB43E5"/>
    <w:rsid w:val="00BB4C5C"/>
    <w:rsid w:val="00BB4FB8"/>
    <w:rsid w:val="00BB587D"/>
    <w:rsid w:val="00BB593D"/>
    <w:rsid w:val="00BB6413"/>
    <w:rsid w:val="00BB648A"/>
    <w:rsid w:val="00BB6C4F"/>
    <w:rsid w:val="00BB73B9"/>
    <w:rsid w:val="00BB791C"/>
    <w:rsid w:val="00BB79E5"/>
    <w:rsid w:val="00BC0633"/>
    <w:rsid w:val="00BC0F1F"/>
    <w:rsid w:val="00BC1F2C"/>
    <w:rsid w:val="00BC23DE"/>
    <w:rsid w:val="00BC253B"/>
    <w:rsid w:val="00BC2608"/>
    <w:rsid w:val="00BC29E0"/>
    <w:rsid w:val="00BC2CAF"/>
    <w:rsid w:val="00BC3075"/>
    <w:rsid w:val="00BC3230"/>
    <w:rsid w:val="00BC3C81"/>
    <w:rsid w:val="00BC3EC5"/>
    <w:rsid w:val="00BC3F0E"/>
    <w:rsid w:val="00BC4437"/>
    <w:rsid w:val="00BC5377"/>
    <w:rsid w:val="00BC6253"/>
    <w:rsid w:val="00BC663E"/>
    <w:rsid w:val="00BC6940"/>
    <w:rsid w:val="00BC6AD9"/>
    <w:rsid w:val="00BC6D7A"/>
    <w:rsid w:val="00BC7211"/>
    <w:rsid w:val="00BC745A"/>
    <w:rsid w:val="00BC75AC"/>
    <w:rsid w:val="00BD0F44"/>
    <w:rsid w:val="00BD1166"/>
    <w:rsid w:val="00BD20A1"/>
    <w:rsid w:val="00BD20DD"/>
    <w:rsid w:val="00BD20EF"/>
    <w:rsid w:val="00BD2D7B"/>
    <w:rsid w:val="00BD3950"/>
    <w:rsid w:val="00BD3C53"/>
    <w:rsid w:val="00BD3E1D"/>
    <w:rsid w:val="00BD5102"/>
    <w:rsid w:val="00BD5780"/>
    <w:rsid w:val="00BD698B"/>
    <w:rsid w:val="00BD7347"/>
    <w:rsid w:val="00BD7B0D"/>
    <w:rsid w:val="00BD7CB5"/>
    <w:rsid w:val="00BE0BE6"/>
    <w:rsid w:val="00BE153A"/>
    <w:rsid w:val="00BE183B"/>
    <w:rsid w:val="00BE1FD5"/>
    <w:rsid w:val="00BE23A6"/>
    <w:rsid w:val="00BE28EC"/>
    <w:rsid w:val="00BE30FA"/>
    <w:rsid w:val="00BE349A"/>
    <w:rsid w:val="00BE40C2"/>
    <w:rsid w:val="00BE4135"/>
    <w:rsid w:val="00BE43C1"/>
    <w:rsid w:val="00BE4B9E"/>
    <w:rsid w:val="00BE4E55"/>
    <w:rsid w:val="00BE50D9"/>
    <w:rsid w:val="00BE5269"/>
    <w:rsid w:val="00BE5902"/>
    <w:rsid w:val="00BE5A27"/>
    <w:rsid w:val="00BE5C6C"/>
    <w:rsid w:val="00BE65F5"/>
    <w:rsid w:val="00BE6AAE"/>
    <w:rsid w:val="00BE7634"/>
    <w:rsid w:val="00BE7C16"/>
    <w:rsid w:val="00BE7F94"/>
    <w:rsid w:val="00BF1C13"/>
    <w:rsid w:val="00BF1EAB"/>
    <w:rsid w:val="00BF22A2"/>
    <w:rsid w:val="00BF2CB4"/>
    <w:rsid w:val="00BF2EE9"/>
    <w:rsid w:val="00BF37DC"/>
    <w:rsid w:val="00BF3D16"/>
    <w:rsid w:val="00BF40DD"/>
    <w:rsid w:val="00BF4F44"/>
    <w:rsid w:val="00BF5A65"/>
    <w:rsid w:val="00BF5E15"/>
    <w:rsid w:val="00BF6D28"/>
    <w:rsid w:val="00BF736D"/>
    <w:rsid w:val="00BF753C"/>
    <w:rsid w:val="00BF7980"/>
    <w:rsid w:val="00C00200"/>
    <w:rsid w:val="00C00227"/>
    <w:rsid w:val="00C00A3A"/>
    <w:rsid w:val="00C01319"/>
    <w:rsid w:val="00C01727"/>
    <w:rsid w:val="00C01A50"/>
    <w:rsid w:val="00C033BE"/>
    <w:rsid w:val="00C04161"/>
    <w:rsid w:val="00C0472B"/>
    <w:rsid w:val="00C04D7D"/>
    <w:rsid w:val="00C04DBF"/>
    <w:rsid w:val="00C051F0"/>
    <w:rsid w:val="00C05227"/>
    <w:rsid w:val="00C057E2"/>
    <w:rsid w:val="00C05950"/>
    <w:rsid w:val="00C061CC"/>
    <w:rsid w:val="00C06335"/>
    <w:rsid w:val="00C06DE4"/>
    <w:rsid w:val="00C06ED7"/>
    <w:rsid w:val="00C07241"/>
    <w:rsid w:val="00C0788C"/>
    <w:rsid w:val="00C078A4"/>
    <w:rsid w:val="00C1165B"/>
    <w:rsid w:val="00C11DA0"/>
    <w:rsid w:val="00C12672"/>
    <w:rsid w:val="00C1278B"/>
    <w:rsid w:val="00C12A12"/>
    <w:rsid w:val="00C136DB"/>
    <w:rsid w:val="00C13938"/>
    <w:rsid w:val="00C13CBB"/>
    <w:rsid w:val="00C14444"/>
    <w:rsid w:val="00C147C0"/>
    <w:rsid w:val="00C14DAC"/>
    <w:rsid w:val="00C15283"/>
    <w:rsid w:val="00C15BA6"/>
    <w:rsid w:val="00C16E46"/>
    <w:rsid w:val="00C16F87"/>
    <w:rsid w:val="00C17E2D"/>
    <w:rsid w:val="00C17EFB"/>
    <w:rsid w:val="00C20E65"/>
    <w:rsid w:val="00C20FE7"/>
    <w:rsid w:val="00C216E4"/>
    <w:rsid w:val="00C21BCC"/>
    <w:rsid w:val="00C21C58"/>
    <w:rsid w:val="00C2229C"/>
    <w:rsid w:val="00C22AEC"/>
    <w:rsid w:val="00C22EA1"/>
    <w:rsid w:val="00C23BAF"/>
    <w:rsid w:val="00C25C48"/>
    <w:rsid w:val="00C25F06"/>
    <w:rsid w:val="00C2634F"/>
    <w:rsid w:val="00C2646F"/>
    <w:rsid w:val="00C278E9"/>
    <w:rsid w:val="00C27C34"/>
    <w:rsid w:val="00C27DED"/>
    <w:rsid w:val="00C30F78"/>
    <w:rsid w:val="00C30FF4"/>
    <w:rsid w:val="00C312C9"/>
    <w:rsid w:val="00C31948"/>
    <w:rsid w:val="00C31DD6"/>
    <w:rsid w:val="00C31EA7"/>
    <w:rsid w:val="00C31F71"/>
    <w:rsid w:val="00C32924"/>
    <w:rsid w:val="00C33ACA"/>
    <w:rsid w:val="00C34B01"/>
    <w:rsid w:val="00C350C9"/>
    <w:rsid w:val="00C35B10"/>
    <w:rsid w:val="00C36999"/>
    <w:rsid w:val="00C37310"/>
    <w:rsid w:val="00C3732C"/>
    <w:rsid w:val="00C374A5"/>
    <w:rsid w:val="00C37821"/>
    <w:rsid w:val="00C37E71"/>
    <w:rsid w:val="00C417F7"/>
    <w:rsid w:val="00C42552"/>
    <w:rsid w:val="00C42555"/>
    <w:rsid w:val="00C428D4"/>
    <w:rsid w:val="00C43AE5"/>
    <w:rsid w:val="00C43FC1"/>
    <w:rsid w:val="00C4412A"/>
    <w:rsid w:val="00C447E2"/>
    <w:rsid w:val="00C45275"/>
    <w:rsid w:val="00C45C01"/>
    <w:rsid w:val="00C45C5D"/>
    <w:rsid w:val="00C46579"/>
    <w:rsid w:val="00C46629"/>
    <w:rsid w:val="00C46F6C"/>
    <w:rsid w:val="00C4781B"/>
    <w:rsid w:val="00C47BC1"/>
    <w:rsid w:val="00C502B2"/>
    <w:rsid w:val="00C509C6"/>
    <w:rsid w:val="00C51327"/>
    <w:rsid w:val="00C52991"/>
    <w:rsid w:val="00C52CFE"/>
    <w:rsid w:val="00C539CD"/>
    <w:rsid w:val="00C53E3A"/>
    <w:rsid w:val="00C5496F"/>
    <w:rsid w:val="00C553C6"/>
    <w:rsid w:val="00C5610C"/>
    <w:rsid w:val="00C56DF1"/>
    <w:rsid w:val="00C57A9D"/>
    <w:rsid w:val="00C614E7"/>
    <w:rsid w:val="00C61B4E"/>
    <w:rsid w:val="00C62688"/>
    <w:rsid w:val="00C62E6E"/>
    <w:rsid w:val="00C63207"/>
    <w:rsid w:val="00C6360E"/>
    <w:rsid w:val="00C63845"/>
    <w:rsid w:val="00C63A7B"/>
    <w:rsid w:val="00C640D5"/>
    <w:rsid w:val="00C6480B"/>
    <w:rsid w:val="00C65543"/>
    <w:rsid w:val="00C65835"/>
    <w:rsid w:val="00C66044"/>
    <w:rsid w:val="00C673ED"/>
    <w:rsid w:val="00C6743A"/>
    <w:rsid w:val="00C679B8"/>
    <w:rsid w:val="00C679EB"/>
    <w:rsid w:val="00C708DA"/>
    <w:rsid w:val="00C709DA"/>
    <w:rsid w:val="00C70CB2"/>
    <w:rsid w:val="00C70D96"/>
    <w:rsid w:val="00C70F50"/>
    <w:rsid w:val="00C712A0"/>
    <w:rsid w:val="00C7227A"/>
    <w:rsid w:val="00C727E4"/>
    <w:rsid w:val="00C73C00"/>
    <w:rsid w:val="00C73E57"/>
    <w:rsid w:val="00C74476"/>
    <w:rsid w:val="00C746B6"/>
    <w:rsid w:val="00C75880"/>
    <w:rsid w:val="00C75ED9"/>
    <w:rsid w:val="00C76A51"/>
    <w:rsid w:val="00C76B4E"/>
    <w:rsid w:val="00C76E25"/>
    <w:rsid w:val="00C774FB"/>
    <w:rsid w:val="00C80BFC"/>
    <w:rsid w:val="00C80C99"/>
    <w:rsid w:val="00C81C51"/>
    <w:rsid w:val="00C82887"/>
    <w:rsid w:val="00C83B6F"/>
    <w:rsid w:val="00C84CA7"/>
    <w:rsid w:val="00C85325"/>
    <w:rsid w:val="00C855FE"/>
    <w:rsid w:val="00C85BFB"/>
    <w:rsid w:val="00C86A29"/>
    <w:rsid w:val="00C86F32"/>
    <w:rsid w:val="00C87089"/>
    <w:rsid w:val="00C871C4"/>
    <w:rsid w:val="00C873B3"/>
    <w:rsid w:val="00C8746F"/>
    <w:rsid w:val="00C87575"/>
    <w:rsid w:val="00C8786F"/>
    <w:rsid w:val="00C90671"/>
    <w:rsid w:val="00C90A97"/>
    <w:rsid w:val="00C90AE1"/>
    <w:rsid w:val="00C91854"/>
    <w:rsid w:val="00C918B5"/>
    <w:rsid w:val="00C91EA8"/>
    <w:rsid w:val="00C930F0"/>
    <w:rsid w:val="00C9322E"/>
    <w:rsid w:val="00C9334A"/>
    <w:rsid w:val="00C933D2"/>
    <w:rsid w:val="00C93A4A"/>
    <w:rsid w:val="00C93BE0"/>
    <w:rsid w:val="00C94546"/>
    <w:rsid w:val="00C94F53"/>
    <w:rsid w:val="00C9522E"/>
    <w:rsid w:val="00C9534C"/>
    <w:rsid w:val="00C953F5"/>
    <w:rsid w:val="00C96D35"/>
    <w:rsid w:val="00CA032F"/>
    <w:rsid w:val="00CA088A"/>
    <w:rsid w:val="00CA0B93"/>
    <w:rsid w:val="00CA0D67"/>
    <w:rsid w:val="00CA0D94"/>
    <w:rsid w:val="00CA1B0B"/>
    <w:rsid w:val="00CA1E6E"/>
    <w:rsid w:val="00CA2297"/>
    <w:rsid w:val="00CA2666"/>
    <w:rsid w:val="00CA31B0"/>
    <w:rsid w:val="00CA31FA"/>
    <w:rsid w:val="00CA3B14"/>
    <w:rsid w:val="00CA3D41"/>
    <w:rsid w:val="00CA3E2E"/>
    <w:rsid w:val="00CA3F81"/>
    <w:rsid w:val="00CA4118"/>
    <w:rsid w:val="00CA576A"/>
    <w:rsid w:val="00CA5C8E"/>
    <w:rsid w:val="00CA6D92"/>
    <w:rsid w:val="00CA6EFA"/>
    <w:rsid w:val="00CA6F94"/>
    <w:rsid w:val="00CA7B92"/>
    <w:rsid w:val="00CB01C6"/>
    <w:rsid w:val="00CB0243"/>
    <w:rsid w:val="00CB047E"/>
    <w:rsid w:val="00CB0E81"/>
    <w:rsid w:val="00CB18AA"/>
    <w:rsid w:val="00CB2433"/>
    <w:rsid w:val="00CB24D3"/>
    <w:rsid w:val="00CB2938"/>
    <w:rsid w:val="00CB3881"/>
    <w:rsid w:val="00CB3AFC"/>
    <w:rsid w:val="00CB3FB7"/>
    <w:rsid w:val="00CB4C27"/>
    <w:rsid w:val="00CB57BD"/>
    <w:rsid w:val="00CB5A9B"/>
    <w:rsid w:val="00CB5FD4"/>
    <w:rsid w:val="00CB6604"/>
    <w:rsid w:val="00CB6A9C"/>
    <w:rsid w:val="00CB6E1E"/>
    <w:rsid w:val="00CB6E49"/>
    <w:rsid w:val="00CB724E"/>
    <w:rsid w:val="00CB763F"/>
    <w:rsid w:val="00CB7B8D"/>
    <w:rsid w:val="00CC0072"/>
    <w:rsid w:val="00CC0955"/>
    <w:rsid w:val="00CC0A7D"/>
    <w:rsid w:val="00CC1060"/>
    <w:rsid w:val="00CC13BB"/>
    <w:rsid w:val="00CC1A65"/>
    <w:rsid w:val="00CC2545"/>
    <w:rsid w:val="00CC2B56"/>
    <w:rsid w:val="00CC3B89"/>
    <w:rsid w:val="00CC43D1"/>
    <w:rsid w:val="00CC4A91"/>
    <w:rsid w:val="00CC5496"/>
    <w:rsid w:val="00CC5555"/>
    <w:rsid w:val="00CC6502"/>
    <w:rsid w:val="00CC65BE"/>
    <w:rsid w:val="00CC735C"/>
    <w:rsid w:val="00CC79E2"/>
    <w:rsid w:val="00CC7FCF"/>
    <w:rsid w:val="00CD00F8"/>
    <w:rsid w:val="00CD04D9"/>
    <w:rsid w:val="00CD10F3"/>
    <w:rsid w:val="00CD1AE8"/>
    <w:rsid w:val="00CD1E6B"/>
    <w:rsid w:val="00CD21A0"/>
    <w:rsid w:val="00CD21C9"/>
    <w:rsid w:val="00CD247D"/>
    <w:rsid w:val="00CD3058"/>
    <w:rsid w:val="00CD305A"/>
    <w:rsid w:val="00CD3C7D"/>
    <w:rsid w:val="00CD480C"/>
    <w:rsid w:val="00CD537D"/>
    <w:rsid w:val="00CD5A5C"/>
    <w:rsid w:val="00CD67B3"/>
    <w:rsid w:val="00CE0059"/>
    <w:rsid w:val="00CE0BF8"/>
    <w:rsid w:val="00CE1584"/>
    <w:rsid w:val="00CE19AE"/>
    <w:rsid w:val="00CE2686"/>
    <w:rsid w:val="00CE2CEE"/>
    <w:rsid w:val="00CE2DA1"/>
    <w:rsid w:val="00CE3D75"/>
    <w:rsid w:val="00CE4E21"/>
    <w:rsid w:val="00CE664A"/>
    <w:rsid w:val="00CE6963"/>
    <w:rsid w:val="00CE69CF"/>
    <w:rsid w:val="00CE6D2D"/>
    <w:rsid w:val="00CE6E86"/>
    <w:rsid w:val="00CE7076"/>
    <w:rsid w:val="00CE72A6"/>
    <w:rsid w:val="00CE787D"/>
    <w:rsid w:val="00CE7CE8"/>
    <w:rsid w:val="00CF0A36"/>
    <w:rsid w:val="00CF0FEB"/>
    <w:rsid w:val="00CF1804"/>
    <w:rsid w:val="00CF2A23"/>
    <w:rsid w:val="00CF2F87"/>
    <w:rsid w:val="00CF3545"/>
    <w:rsid w:val="00CF37A6"/>
    <w:rsid w:val="00CF3E68"/>
    <w:rsid w:val="00CF5263"/>
    <w:rsid w:val="00CF5DE0"/>
    <w:rsid w:val="00CF6C19"/>
    <w:rsid w:val="00CF6EFC"/>
    <w:rsid w:val="00CF7324"/>
    <w:rsid w:val="00CF74C2"/>
    <w:rsid w:val="00CF7E45"/>
    <w:rsid w:val="00D00EDF"/>
    <w:rsid w:val="00D00F99"/>
    <w:rsid w:val="00D0167F"/>
    <w:rsid w:val="00D02692"/>
    <w:rsid w:val="00D02A14"/>
    <w:rsid w:val="00D02DC5"/>
    <w:rsid w:val="00D031FE"/>
    <w:rsid w:val="00D04C0E"/>
    <w:rsid w:val="00D059AE"/>
    <w:rsid w:val="00D05A0B"/>
    <w:rsid w:val="00D05C1B"/>
    <w:rsid w:val="00D066BA"/>
    <w:rsid w:val="00D075BF"/>
    <w:rsid w:val="00D11694"/>
    <w:rsid w:val="00D12C93"/>
    <w:rsid w:val="00D12FBF"/>
    <w:rsid w:val="00D13095"/>
    <w:rsid w:val="00D130D7"/>
    <w:rsid w:val="00D13994"/>
    <w:rsid w:val="00D147E0"/>
    <w:rsid w:val="00D148B5"/>
    <w:rsid w:val="00D14967"/>
    <w:rsid w:val="00D149E3"/>
    <w:rsid w:val="00D14F4B"/>
    <w:rsid w:val="00D162F5"/>
    <w:rsid w:val="00D16ED1"/>
    <w:rsid w:val="00D17025"/>
    <w:rsid w:val="00D205DE"/>
    <w:rsid w:val="00D20DAF"/>
    <w:rsid w:val="00D20EF2"/>
    <w:rsid w:val="00D2155B"/>
    <w:rsid w:val="00D2157B"/>
    <w:rsid w:val="00D2190F"/>
    <w:rsid w:val="00D21E4A"/>
    <w:rsid w:val="00D22423"/>
    <w:rsid w:val="00D22450"/>
    <w:rsid w:val="00D23817"/>
    <w:rsid w:val="00D23CBF"/>
    <w:rsid w:val="00D23D04"/>
    <w:rsid w:val="00D23F92"/>
    <w:rsid w:val="00D2401B"/>
    <w:rsid w:val="00D24222"/>
    <w:rsid w:val="00D243AB"/>
    <w:rsid w:val="00D24A2A"/>
    <w:rsid w:val="00D25936"/>
    <w:rsid w:val="00D25B65"/>
    <w:rsid w:val="00D26A2E"/>
    <w:rsid w:val="00D26ED4"/>
    <w:rsid w:val="00D27348"/>
    <w:rsid w:val="00D2735E"/>
    <w:rsid w:val="00D27DB2"/>
    <w:rsid w:val="00D27F2F"/>
    <w:rsid w:val="00D3000F"/>
    <w:rsid w:val="00D30D2F"/>
    <w:rsid w:val="00D317FD"/>
    <w:rsid w:val="00D3184F"/>
    <w:rsid w:val="00D318BF"/>
    <w:rsid w:val="00D31B08"/>
    <w:rsid w:val="00D3219F"/>
    <w:rsid w:val="00D3231D"/>
    <w:rsid w:val="00D32764"/>
    <w:rsid w:val="00D32C5D"/>
    <w:rsid w:val="00D33656"/>
    <w:rsid w:val="00D336DD"/>
    <w:rsid w:val="00D34503"/>
    <w:rsid w:val="00D353A2"/>
    <w:rsid w:val="00D3577E"/>
    <w:rsid w:val="00D36DC2"/>
    <w:rsid w:val="00D36E98"/>
    <w:rsid w:val="00D36F48"/>
    <w:rsid w:val="00D36FFE"/>
    <w:rsid w:val="00D37E77"/>
    <w:rsid w:val="00D40002"/>
    <w:rsid w:val="00D4035F"/>
    <w:rsid w:val="00D4061A"/>
    <w:rsid w:val="00D413A5"/>
    <w:rsid w:val="00D419BE"/>
    <w:rsid w:val="00D4203D"/>
    <w:rsid w:val="00D4301F"/>
    <w:rsid w:val="00D439FF"/>
    <w:rsid w:val="00D43A4B"/>
    <w:rsid w:val="00D43B2E"/>
    <w:rsid w:val="00D43D0A"/>
    <w:rsid w:val="00D44BDE"/>
    <w:rsid w:val="00D44C39"/>
    <w:rsid w:val="00D44E8A"/>
    <w:rsid w:val="00D44F1D"/>
    <w:rsid w:val="00D45540"/>
    <w:rsid w:val="00D45E52"/>
    <w:rsid w:val="00D46179"/>
    <w:rsid w:val="00D47757"/>
    <w:rsid w:val="00D47886"/>
    <w:rsid w:val="00D47C4E"/>
    <w:rsid w:val="00D47E6D"/>
    <w:rsid w:val="00D47FEE"/>
    <w:rsid w:val="00D513BB"/>
    <w:rsid w:val="00D521B0"/>
    <w:rsid w:val="00D52BFB"/>
    <w:rsid w:val="00D531A8"/>
    <w:rsid w:val="00D54359"/>
    <w:rsid w:val="00D54AF0"/>
    <w:rsid w:val="00D55194"/>
    <w:rsid w:val="00D55649"/>
    <w:rsid w:val="00D56CE2"/>
    <w:rsid w:val="00D573B8"/>
    <w:rsid w:val="00D57BCB"/>
    <w:rsid w:val="00D600B6"/>
    <w:rsid w:val="00D60B11"/>
    <w:rsid w:val="00D61243"/>
    <w:rsid w:val="00D61531"/>
    <w:rsid w:val="00D62078"/>
    <w:rsid w:val="00D62990"/>
    <w:rsid w:val="00D62B22"/>
    <w:rsid w:val="00D63EC8"/>
    <w:rsid w:val="00D63F39"/>
    <w:rsid w:val="00D640A4"/>
    <w:rsid w:val="00D6515A"/>
    <w:rsid w:val="00D6519B"/>
    <w:rsid w:val="00D6533A"/>
    <w:rsid w:val="00D6536E"/>
    <w:rsid w:val="00D654F6"/>
    <w:rsid w:val="00D6566B"/>
    <w:rsid w:val="00D65B61"/>
    <w:rsid w:val="00D679C4"/>
    <w:rsid w:val="00D70885"/>
    <w:rsid w:val="00D715F7"/>
    <w:rsid w:val="00D71916"/>
    <w:rsid w:val="00D72EAB"/>
    <w:rsid w:val="00D7330E"/>
    <w:rsid w:val="00D73F2D"/>
    <w:rsid w:val="00D73F4A"/>
    <w:rsid w:val="00D7404F"/>
    <w:rsid w:val="00D74170"/>
    <w:rsid w:val="00D74B83"/>
    <w:rsid w:val="00D75758"/>
    <w:rsid w:val="00D759B4"/>
    <w:rsid w:val="00D7634A"/>
    <w:rsid w:val="00D77021"/>
    <w:rsid w:val="00D77A81"/>
    <w:rsid w:val="00D77F19"/>
    <w:rsid w:val="00D802A3"/>
    <w:rsid w:val="00D80AE7"/>
    <w:rsid w:val="00D81064"/>
    <w:rsid w:val="00D816BC"/>
    <w:rsid w:val="00D81794"/>
    <w:rsid w:val="00D81FA7"/>
    <w:rsid w:val="00D835F7"/>
    <w:rsid w:val="00D83616"/>
    <w:rsid w:val="00D83ACC"/>
    <w:rsid w:val="00D83BC7"/>
    <w:rsid w:val="00D8421C"/>
    <w:rsid w:val="00D84846"/>
    <w:rsid w:val="00D85EC3"/>
    <w:rsid w:val="00D867E2"/>
    <w:rsid w:val="00D869F1"/>
    <w:rsid w:val="00D8740E"/>
    <w:rsid w:val="00D878EB"/>
    <w:rsid w:val="00D904B0"/>
    <w:rsid w:val="00D91464"/>
    <w:rsid w:val="00D9188B"/>
    <w:rsid w:val="00D9198D"/>
    <w:rsid w:val="00D91F40"/>
    <w:rsid w:val="00D92483"/>
    <w:rsid w:val="00D92B79"/>
    <w:rsid w:val="00D93AAC"/>
    <w:rsid w:val="00D93B26"/>
    <w:rsid w:val="00D949DF"/>
    <w:rsid w:val="00D95004"/>
    <w:rsid w:val="00D95307"/>
    <w:rsid w:val="00D95312"/>
    <w:rsid w:val="00D953EF"/>
    <w:rsid w:val="00D95881"/>
    <w:rsid w:val="00D96185"/>
    <w:rsid w:val="00D9644F"/>
    <w:rsid w:val="00D97256"/>
    <w:rsid w:val="00D976E8"/>
    <w:rsid w:val="00D97712"/>
    <w:rsid w:val="00D97901"/>
    <w:rsid w:val="00DA045B"/>
    <w:rsid w:val="00DA06F2"/>
    <w:rsid w:val="00DA0FC8"/>
    <w:rsid w:val="00DA1CC7"/>
    <w:rsid w:val="00DA1E02"/>
    <w:rsid w:val="00DA1FBD"/>
    <w:rsid w:val="00DA2ED4"/>
    <w:rsid w:val="00DA4515"/>
    <w:rsid w:val="00DA575B"/>
    <w:rsid w:val="00DA57FB"/>
    <w:rsid w:val="00DA5882"/>
    <w:rsid w:val="00DA5CD9"/>
    <w:rsid w:val="00DA5EF1"/>
    <w:rsid w:val="00DA692C"/>
    <w:rsid w:val="00DA779F"/>
    <w:rsid w:val="00DB0583"/>
    <w:rsid w:val="00DB0751"/>
    <w:rsid w:val="00DB2886"/>
    <w:rsid w:val="00DB3351"/>
    <w:rsid w:val="00DB47C0"/>
    <w:rsid w:val="00DB482A"/>
    <w:rsid w:val="00DB4A9A"/>
    <w:rsid w:val="00DB50AE"/>
    <w:rsid w:val="00DB52C6"/>
    <w:rsid w:val="00DB53E6"/>
    <w:rsid w:val="00DB58CD"/>
    <w:rsid w:val="00DB59BA"/>
    <w:rsid w:val="00DB6349"/>
    <w:rsid w:val="00DB6F63"/>
    <w:rsid w:val="00DB737D"/>
    <w:rsid w:val="00DB7C72"/>
    <w:rsid w:val="00DC024E"/>
    <w:rsid w:val="00DC05FA"/>
    <w:rsid w:val="00DC12EE"/>
    <w:rsid w:val="00DC2263"/>
    <w:rsid w:val="00DC28BA"/>
    <w:rsid w:val="00DC2A29"/>
    <w:rsid w:val="00DC3060"/>
    <w:rsid w:val="00DC30FA"/>
    <w:rsid w:val="00DC3444"/>
    <w:rsid w:val="00DC345B"/>
    <w:rsid w:val="00DC3495"/>
    <w:rsid w:val="00DC4206"/>
    <w:rsid w:val="00DC502C"/>
    <w:rsid w:val="00DC5354"/>
    <w:rsid w:val="00DC5387"/>
    <w:rsid w:val="00DC5440"/>
    <w:rsid w:val="00DC5A5C"/>
    <w:rsid w:val="00DC60B0"/>
    <w:rsid w:val="00DC6934"/>
    <w:rsid w:val="00DC7006"/>
    <w:rsid w:val="00DC7A2E"/>
    <w:rsid w:val="00DC7FEA"/>
    <w:rsid w:val="00DD06AA"/>
    <w:rsid w:val="00DD1A53"/>
    <w:rsid w:val="00DD1F55"/>
    <w:rsid w:val="00DD2381"/>
    <w:rsid w:val="00DD2527"/>
    <w:rsid w:val="00DD358D"/>
    <w:rsid w:val="00DD387D"/>
    <w:rsid w:val="00DD3C1C"/>
    <w:rsid w:val="00DD4A07"/>
    <w:rsid w:val="00DD56C1"/>
    <w:rsid w:val="00DD6483"/>
    <w:rsid w:val="00DD67D9"/>
    <w:rsid w:val="00DD748E"/>
    <w:rsid w:val="00DD7987"/>
    <w:rsid w:val="00DD7C29"/>
    <w:rsid w:val="00DD7F4F"/>
    <w:rsid w:val="00DE0023"/>
    <w:rsid w:val="00DE0926"/>
    <w:rsid w:val="00DE0A3F"/>
    <w:rsid w:val="00DE14DD"/>
    <w:rsid w:val="00DE1C71"/>
    <w:rsid w:val="00DE214A"/>
    <w:rsid w:val="00DE27EA"/>
    <w:rsid w:val="00DE3C2D"/>
    <w:rsid w:val="00DE50A0"/>
    <w:rsid w:val="00DE5C78"/>
    <w:rsid w:val="00DE6155"/>
    <w:rsid w:val="00DE627A"/>
    <w:rsid w:val="00DE653F"/>
    <w:rsid w:val="00DE6AF8"/>
    <w:rsid w:val="00DE7165"/>
    <w:rsid w:val="00DE746F"/>
    <w:rsid w:val="00DE79B9"/>
    <w:rsid w:val="00DE7F33"/>
    <w:rsid w:val="00DF049B"/>
    <w:rsid w:val="00DF0DBC"/>
    <w:rsid w:val="00DF1708"/>
    <w:rsid w:val="00DF3D61"/>
    <w:rsid w:val="00DF47CA"/>
    <w:rsid w:val="00DF4DAC"/>
    <w:rsid w:val="00DF5DE2"/>
    <w:rsid w:val="00DF5EB2"/>
    <w:rsid w:val="00DF6831"/>
    <w:rsid w:val="00DF6BE6"/>
    <w:rsid w:val="00DF768C"/>
    <w:rsid w:val="00E00C28"/>
    <w:rsid w:val="00E01B1A"/>
    <w:rsid w:val="00E01DF2"/>
    <w:rsid w:val="00E0224C"/>
    <w:rsid w:val="00E0293E"/>
    <w:rsid w:val="00E02BEC"/>
    <w:rsid w:val="00E03488"/>
    <w:rsid w:val="00E03B58"/>
    <w:rsid w:val="00E03BF7"/>
    <w:rsid w:val="00E04512"/>
    <w:rsid w:val="00E04EC3"/>
    <w:rsid w:val="00E053EF"/>
    <w:rsid w:val="00E05647"/>
    <w:rsid w:val="00E058B4"/>
    <w:rsid w:val="00E05F21"/>
    <w:rsid w:val="00E07413"/>
    <w:rsid w:val="00E078C3"/>
    <w:rsid w:val="00E10211"/>
    <w:rsid w:val="00E10265"/>
    <w:rsid w:val="00E1072C"/>
    <w:rsid w:val="00E10A87"/>
    <w:rsid w:val="00E112C8"/>
    <w:rsid w:val="00E12E4E"/>
    <w:rsid w:val="00E12F6F"/>
    <w:rsid w:val="00E1307D"/>
    <w:rsid w:val="00E13166"/>
    <w:rsid w:val="00E13186"/>
    <w:rsid w:val="00E13C17"/>
    <w:rsid w:val="00E13C58"/>
    <w:rsid w:val="00E1408E"/>
    <w:rsid w:val="00E147AD"/>
    <w:rsid w:val="00E14D0E"/>
    <w:rsid w:val="00E15594"/>
    <w:rsid w:val="00E15D10"/>
    <w:rsid w:val="00E168E8"/>
    <w:rsid w:val="00E16E02"/>
    <w:rsid w:val="00E1770C"/>
    <w:rsid w:val="00E20346"/>
    <w:rsid w:val="00E20384"/>
    <w:rsid w:val="00E20723"/>
    <w:rsid w:val="00E20AC6"/>
    <w:rsid w:val="00E20D18"/>
    <w:rsid w:val="00E21697"/>
    <w:rsid w:val="00E22088"/>
    <w:rsid w:val="00E220F1"/>
    <w:rsid w:val="00E2265D"/>
    <w:rsid w:val="00E22736"/>
    <w:rsid w:val="00E23335"/>
    <w:rsid w:val="00E2483D"/>
    <w:rsid w:val="00E25001"/>
    <w:rsid w:val="00E25594"/>
    <w:rsid w:val="00E2570F"/>
    <w:rsid w:val="00E257CD"/>
    <w:rsid w:val="00E25D50"/>
    <w:rsid w:val="00E25F84"/>
    <w:rsid w:val="00E2702C"/>
    <w:rsid w:val="00E2708B"/>
    <w:rsid w:val="00E30878"/>
    <w:rsid w:val="00E30921"/>
    <w:rsid w:val="00E31867"/>
    <w:rsid w:val="00E31B8B"/>
    <w:rsid w:val="00E325AA"/>
    <w:rsid w:val="00E327C7"/>
    <w:rsid w:val="00E32A0A"/>
    <w:rsid w:val="00E32D90"/>
    <w:rsid w:val="00E32E5E"/>
    <w:rsid w:val="00E32EFB"/>
    <w:rsid w:val="00E339B1"/>
    <w:rsid w:val="00E33A65"/>
    <w:rsid w:val="00E34576"/>
    <w:rsid w:val="00E34B88"/>
    <w:rsid w:val="00E35B4C"/>
    <w:rsid w:val="00E35D1B"/>
    <w:rsid w:val="00E35DA8"/>
    <w:rsid w:val="00E360A2"/>
    <w:rsid w:val="00E36598"/>
    <w:rsid w:val="00E3659E"/>
    <w:rsid w:val="00E36B22"/>
    <w:rsid w:val="00E37AC0"/>
    <w:rsid w:val="00E37D98"/>
    <w:rsid w:val="00E37E78"/>
    <w:rsid w:val="00E37EEC"/>
    <w:rsid w:val="00E404F2"/>
    <w:rsid w:val="00E410A7"/>
    <w:rsid w:val="00E4191F"/>
    <w:rsid w:val="00E42535"/>
    <w:rsid w:val="00E42549"/>
    <w:rsid w:val="00E427B6"/>
    <w:rsid w:val="00E42AF7"/>
    <w:rsid w:val="00E4318D"/>
    <w:rsid w:val="00E43CAA"/>
    <w:rsid w:val="00E4403B"/>
    <w:rsid w:val="00E4458E"/>
    <w:rsid w:val="00E44DA8"/>
    <w:rsid w:val="00E45330"/>
    <w:rsid w:val="00E45BD7"/>
    <w:rsid w:val="00E45F63"/>
    <w:rsid w:val="00E461B0"/>
    <w:rsid w:val="00E465C8"/>
    <w:rsid w:val="00E47568"/>
    <w:rsid w:val="00E47E7F"/>
    <w:rsid w:val="00E502CC"/>
    <w:rsid w:val="00E5048F"/>
    <w:rsid w:val="00E50FEC"/>
    <w:rsid w:val="00E51652"/>
    <w:rsid w:val="00E51E6C"/>
    <w:rsid w:val="00E524D7"/>
    <w:rsid w:val="00E52613"/>
    <w:rsid w:val="00E53A2F"/>
    <w:rsid w:val="00E53FCE"/>
    <w:rsid w:val="00E5437B"/>
    <w:rsid w:val="00E54A3C"/>
    <w:rsid w:val="00E55262"/>
    <w:rsid w:val="00E55E00"/>
    <w:rsid w:val="00E561F3"/>
    <w:rsid w:val="00E56238"/>
    <w:rsid w:val="00E56A13"/>
    <w:rsid w:val="00E56AA3"/>
    <w:rsid w:val="00E57712"/>
    <w:rsid w:val="00E57CCF"/>
    <w:rsid w:val="00E57FDD"/>
    <w:rsid w:val="00E609D5"/>
    <w:rsid w:val="00E60EA8"/>
    <w:rsid w:val="00E60FC6"/>
    <w:rsid w:val="00E61281"/>
    <w:rsid w:val="00E61427"/>
    <w:rsid w:val="00E61E11"/>
    <w:rsid w:val="00E61E72"/>
    <w:rsid w:val="00E62D98"/>
    <w:rsid w:val="00E62F3F"/>
    <w:rsid w:val="00E630D1"/>
    <w:rsid w:val="00E6398F"/>
    <w:rsid w:val="00E6427D"/>
    <w:rsid w:val="00E6478D"/>
    <w:rsid w:val="00E647D8"/>
    <w:rsid w:val="00E65284"/>
    <w:rsid w:val="00E6558D"/>
    <w:rsid w:val="00E657E7"/>
    <w:rsid w:val="00E65DC3"/>
    <w:rsid w:val="00E661BB"/>
    <w:rsid w:val="00E66712"/>
    <w:rsid w:val="00E675D4"/>
    <w:rsid w:val="00E702F6"/>
    <w:rsid w:val="00E7082E"/>
    <w:rsid w:val="00E708E6"/>
    <w:rsid w:val="00E71DD9"/>
    <w:rsid w:val="00E72529"/>
    <w:rsid w:val="00E72A17"/>
    <w:rsid w:val="00E72E00"/>
    <w:rsid w:val="00E7386B"/>
    <w:rsid w:val="00E74E6F"/>
    <w:rsid w:val="00E756ED"/>
    <w:rsid w:val="00E75A89"/>
    <w:rsid w:val="00E770AC"/>
    <w:rsid w:val="00E773BF"/>
    <w:rsid w:val="00E77CD7"/>
    <w:rsid w:val="00E77F5F"/>
    <w:rsid w:val="00E80070"/>
    <w:rsid w:val="00E805AF"/>
    <w:rsid w:val="00E80780"/>
    <w:rsid w:val="00E81481"/>
    <w:rsid w:val="00E814A6"/>
    <w:rsid w:val="00E81DC9"/>
    <w:rsid w:val="00E855AE"/>
    <w:rsid w:val="00E85BCD"/>
    <w:rsid w:val="00E85C5C"/>
    <w:rsid w:val="00E86297"/>
    <w:rsid w:val="00E873C2"/>
    <w:rsid w:val="00E873FC"/>
    <w:rsid w:val="00E90078"/>
    <w:rsid w:val="00E9049E"/>
    <w:rsid w:val="00E909A8"/>
    <w:rsid w:val="00E909EC"/>
    <w:rsid w:val="00E90B27"/>
    <w:rsid w:val="00E90D59"/>
    <w:rsid w:val="00E911C1"/>
    <w:rsid w:val="00E9166B"/>
    <w:rsid w:val="00E924D4"/>
    <w:rsid w:val="00E9250B"/>
    <w:rsid w:val="00E93AFD"/>
    <w:rsid w:val="00E94E7F"/>
    <w:rsid w:val="00E94F09"/>
    <w:rsid w:val="00E96B4A"/>
    <w:rsid w:val="00E97057"/>
    <w:rsid w:val="00E97B5D"/>
    <w:rsid w:val="00EA080A"/>
    <w:rsid w:val="00EA1CD2"/>
    <w:rsid w:val="00EA1EC4"/>
    <w:rsid w:val="00EA2F55"/>
    <w:rsid w:val="00EA3359"/>
    <w:rsid w:val="00EA37DF"/>
    <w:rsid w:val="00EA3A72"/>
    <w:rsid w:val="00EA4862"/>
    <w:rsid w:val="00EA5119"/>
    <w:rsid w:val="00EA65D7"/>
    <w:rsid w:val="00EA6702"/>
    <w:rsid w:val="00EA67C1"/>
    <w:rsid w:val="00EA6AEF"/>
    <w:rsid w:val="00EA6BD1"/>
    <w:rsid w:val="00EA6D87"/>
    <w:rsid w:val="00EA7963"/>
    <w:rsid w:val="00EB1414"/>
    <w:rsid w:val="00EB17C0"/>
    <w:rsid w:val="00EB1D9C"/>
    <w:rsid w:val="00EB221D"/>
    <w:rsid w:val="00EB26BC"/>
    <w:rsid w:val="00EB29D3"/>
    <w:rsid w:val="00EB2D1C"/>
    <w:rsid w:val="00EB2EB7"/>
    <w:rsid w:val="00EB46BE"/>
    <w:rsid w:val="00EB5431"/>
    <w:rsid w:val="00EB58EA"/>
    <w:rsid w:val="00EB5DF0"/>
    <w:rsid w:val="00EB6327"/>
    <w:rsid w:val="00EB6771"/>
    <w:rsid w:val="00EC071A"/>
    <w:rsid w:val="00EC0788"/>
    <w:rsid w:val="00EC0F95"/>
    <w:rsid w:val="00EC12B3"/>
    <w:rsid w:val="00EC18D1"/>
    <w:rsid w:val="00EC26A2"/>
    <w:rsid w:val="00EC3918"/>
    <w:rsid w:val="00EC3B42"/>
    <w:rsid w:val="00EC440C"/>
    <w:rsid w:val="00EC4452"/>
    <w:rsid w:val="00EC490D"/>
    <w:rsid w:val="00EC572E"/>
    <w:rsid w:val="00EC59AB"/>
    <w:rsid w:val="00EC5C74"/>
    <w:rsid w:val="00EC5DD2"/>
    <w:rsid w:val="00EC630D"/>
    <w:rsid w:val="00EC6EBB"/>
    <w:rsid w:val="00EC72FB"/>
    <w:rsid w:val="00EC7740"/>
    <w:rsid w:val="00EC798B"/>
    <w:rsid w:val="00ED11C5"/>
    <w:rsid w:val="00ED2BA9"/>
    <w:rsid w:val="00ED2F21"/>
    <w:rsid w:val="00ED2FDE"/>
    <w:rsid w:val="00ED347E"/>
    <w:rsid w:val="00ED38EA"/>
    <w:rsid w:val="00ED47FD"/>
    <w:rsid w:val="00ED5573"/>
    <w:rsid w:val="00ED5C25"/>
    <w:rsid w:val="00ED62E5"/>
    <w:rsid w:val="00ED6451"/>
    <w:rsid w:val="00ED65DD"/>
    <w:rsid w:val="00ED74C7"/>
    <w:rsid w:val="00ED750A"/>
    <w:rsid w:val="00ED7891"/>
    <w:rsid w:val="00EE0627"/>
    <w:rsid w:val="00EE072D"/>
    <w:rsid w:val="00EE1326"/>
    <w:rsid w:val="00EE2914"/>
    <w:rsid w:val="00EE2ACA"/>
    <w:rsid w:val="00EE36BB"/>
    <w:rsid w:val="00EE3813"/>
    <w:rsid w:val="00EE3B26"/>
    <w:rsid w:val="00EE4007"/>
    <w:rsid w:val="00EE41C4"/>
    <w:rsid w:val="00EE4819"/>
    <w:rsid w:val="00EE4E77"/>
    <w:rsid w:val="00EE5112"/>
    <w:rsid w:val="00EE5224"/>
    <w:rsid w:val="00EE5DB6"/>
    <w:rsid w:val="00EE60E2"/>
    <w:rsid w:val="00EE6499"/>
    <w:rsid w:val="00EE7045"/>
    <w:rsid w:val="00EE72C9"/>
    <w:rsid w:val="00EE7779"/>
    <w:rsid w:val="00EE77E3"/>
    <w:rsid w:val="00EE7804"/>
    <w:rsid w:val="00EE7E0C"/>
    <w:rsid w:val="00EF0B07"/>
    <w:rsid w:val="00EF0B1E"/>
    <w:rsid w:val="00EF0FAC"/>
    <w:rsid w:val="00EF13AB"/>
    <w:rsid w:val="00EF161E"/>
    <w:rsid w:val="00EF16F8"/>
    <w:rsid w:val="00EF1914"/>
    <w:rsid w:val="00EF1FC2"/>
    <w:rsid w:val="00EF27DC"/>
    <w:rsid w:val="00EF293A"/>
    <w:rsid w:val="00EF29F3"/>
    <w:rsid w:val="00EF3180"/>
    <w:rsid w:val="00EF348A"/>
    <w:rsid w:val="00EF3DF0"/>
    <w:rsid w:val="00EF3F95"/>
    <w:rsid w:val="00EF4705"/>
    <w:rsid w:val="00EF47C2"/>
    <w:rsid w:val="00EF574A"/>
    <w:rsid w:val="00EF58B3"/>
    <w:rsid w:val="00EF6234"/>
    <w:rsid w:val="00EF71DD"/>
    <w:rsid w:val="00EF72EB"/>
    <w:rsid w:val="00EF7617"/>
    <w:rsid w:val="00EF76F0"/>
    <w:rsid w:val="00EF78B6"/>
    <w:rsid w:val="00F000EB"/>
    <w:rsid w:val="00F008CD"/>
    <w:rsid w:val="00F00ADB"/>
    <w:rsid w:val="00F00E42"/>
    <w:rsid w:val="00F01A04"/>
    <w:rsid w:val="00F020EC"/>
    <w:rsid w:val="00F0257C"/>
    <w:rsid w:val="00F0390A"/>
    <w:rsid w:val="00F04390"/>
    <w:rsid w:val="00F04CCC"/>
    <w:rsid w:val="00F06B2F"/>
    <w:rsid w:val="00F06E41"/>
    <w:rsid w:val="00F10BCA"/>
    <w:rsid w:val="00F11596"/>
    <w:rsid w:val="00F11C67"/>
    <w:rsid w:val="00F12E28"/>
    <w:rsid w:val="00F12EE6"/>
    <w:rsid w:val="00F1308B"/>
    <w:rsid w:val="00F131D1"/>
    <w:rsid w:val="00F136E3"/>
    <w:rsid w:val="00F13B72"/>
    <w:rsid w:val="00F13C80"/>
    <w:rsid w:val="00F14D93"/>
    <w:rsid w:val="00F15B35"/>
    <w:rsid w:val="00F15BCD"/>
    <w:rsid w:val="00F15CB0"/>
    <w:rsid w:val="00F15EB0"/>
    <w:rsid w:val="00F16160"/>
    <w:rsid w:val="00F16899"/>
    <w:rsid w:val="00F16A26"/>
    <w:rsid w:val="00F16D13"/>
    <w:rsid w:val="00F16DEB"/>
    <w:rsid w:val="00F17932"/>
    <w:rsid w:val="00F20289"/>
    <w:rsid w:val="00F204A0"/>
    <w:rsid w:val="00F20EBD"/>
    <w:rsid w:val="00F212A1"/>
    <w:rsid w:val="00F2141A"/>
    <w:rsid w:val="00F21A1B"/>
    <w:rsid w:val="00F21DBF"/>
    <w:rsid w:val="00F227D0"/>
    <w:rsid w:val="00F248C2"/>
    <w:rsid w:val="00F249A7"/>
    <w:rsid w:val="00F25B04"/>
    <w:rsid w:val="00F26687"/>
    <w:rsid w:val="00F26F7D"/>
    <w:rsid w:val="00F27F42"/>
    <w:rsid w:val="00F3120D"/>
    <w:rsid w:val="00F32612"/>
    <w:rsid w:val="00F32801"/>
    <w:rsid w:val="00F32A2D"/>
    <w:rsid w:val="00F331E5"/>
    <w:rsid w:val="00F3558C"/>
    <w:rsid w:val="00F361DE"/>
    <w:rsid w:val="00F3668E"/>
    <w:rsid w:val="00F3701F"/>
    <w:rsid w:val="00F3709E"/>
    <w:rsid w:val="00F371E6"/>
    <w:rsid w:val="00F400F9"/>
    <w:rsid w:val="00F41042"/>
    <w:rsid w:val="00F42D10"/>
    <w:rsid w:val="00F42DC5"/>
    <w:rsid w:val="00F42F38"/>
    <w:rsid w:val="00F43C11"/>
    <w:rsid w:val="00F43DC8"/>
    <w:rsid w:val="00F43DDB"/>
    <w:rsid w:val="00F44176"/>
    <w:rsid w:val="00F44C43"/>
    <w:rsid w:val="00F45A86"/>
    <w:rsid w:val="00F45D0D"/>
    <w:rsid w:val="00F46360"/>
    <w:rsid w:val="00F4643E"/>
    <w:rsid w:val="00F465C7"/>
    <w:rsid w:val="00F47198"/>
    <w:rsid w:val="00F47329"/>
    <w:rsid w:val="00F474E0"/>
    <w:rsid w:val="00F479D8"/>
    <w:rsid w:val="00F50A30"/>
    <w:rsid w:val="00F50B78"/>
    <w:rsid w:val="00F50D06"/>
    <w:rsid w:val="00F50FC9"/>
    <w:rsid w:val="00F5129B"/>
    <w:rsid w:val="00F51476"/>
    <w:rsid w:val="00F514C1"/>
    <w:rsid w:val="00F5188A"/>
    <w:rsid w:val="00F51A6A"/>
    <w:rsid w:val="00F51CD5"/>
    <w:rsid w:val="00F527DE"/>
    <w:rsid w:val="00F53C41"/>
    <w:rsid w:val="00F53D2D"/>
    <w:rsid w:val="00F540BA"/>
    <w:rsid w:val="00F5478F"/>
    <w:rsid w:val="00F54796"/>
    <w:rsid w:val="00F54B49"/>
    <w:rsid w:val="00F54D77"/>
    <w:rsid w:val="00F54D84"/>
    <w:rsid w:val="00F54F3E"/>
    <w:rsid w:val="00F55284"/>
    <w:rsid w:val="00F55463"/>
    <w:rsid w:val="00F55D3D"/>
    <w:rsid w:val="00F56177"/>
    <w:rsid w:val="00F56287"/>
    <w:rsid w:val="00F56793"/>
    <w:rsid w:val="00F56965"/>
    <w:rsid w:val="00F570D3"/>
    <w:rsid w:val="00F5757F"/>
    <w:rsid w:val="00F6078D"/>
    <w:rsid w:val="00F60BA2"/>
    <w:rsid w:val="00F6105E"/>
    <w:rsid w:val="00F61162"/>
    <w:rsid w:val="00F612D1"/>
    <w:rsid w:val="00F618B9"/>
    <w:rsid w:val="00F61E04"/>
    <w:rsid w:val="00F630B2"/>
    <w:rsid w:val="00F65685"/>
    <w:rsid w:val="00F6610D"/>
    <w:rsid w:val="00F662C2"/>
    <w:rsid w:val="00F667C4"/>
    <w:rsid w:val="00F678B8"/>
    <w:rsid w:val="00F67AB6"/>
    <w:rsid w:val="00F70720"/>
    <w:rsid w:val="00F7146C"/>
    <w:rsid w:val="00F71564"/>
    <w:rsid w:val="00F71A9D"/>
    <w:rsid w:val="00F71C79"/>
    <w:rsid w:val="00F7226D"/>
    <w:rsid w:val="00F7265B"/>
    <w:rsid w:val="00F72A7A"/>
    <w:rsid w:val="00F72A7F"/>
    <w:rsid w:val="00F72D48"/>
    <w:rsid w:val="00F735F3"/>
    <w:rsid w:val="00F73DF3"/>
    <w:rsid w:val="00F73EA5"/>
    <w:rsid w:val="00F74858"/>
    <w:rsid w:val="00F75729"/>
    <w:rsid w:val="00F764DB"/>
    <w:rsid w:val="00F775C4"/>
    <w:rsid w:val="00F80185"/>
    <w:rsid w:val="00F802FF"/>
    <w:rsid w:val="00F807BF"/>
    <w:rsid w:val="00F80980"/>
    <w:rsid w:val="00F811A9"/>
    <w:rsid w:val="00F816A9"/>
    <w:rsid w:val="00F82A65"/>
    <w:rsid w:val="00F82B5C"/>
    <w:rsid w:val="00F82D2D"/>
    <w:rsid w:val="00F83476"/>
    <w:rsid w:val="00F83AF8"/>
    <w:rsid w:val="00F83DF3"/>
    <w:rsid w:val="00F85A64"/>
    <w:rsid w:val="00F85DA1"/>
    <w:rsid w:val="00F86C1F"/>
    <w:rsid w:val="00F86E80"/>
    <w:rsid w:val="00F86F94"/>
    <w:rsid w:val="00F87069"/>
    <w:rsid w:val="00F87075"/>
    <w:rsid w:val="00F87AAF"/>
    <w:rsid w:val="00F87C7F"/>
    <w:rsid w:val="00F907AB"/>
    <w:rsid w:val="00F92582"/>
    <w:rsid w:val="00F9359C"/>
    <w:rsid w:val="00F94E1D"/>
    <w:rsid w:val="00F94FF5"/>
    <w:rsid w:val="00F9506B"/>
    <w:rsid w:val="00F96013"/>
    <w:rsid w:val="00F96494"/>
    <w:rsid w:val="00F96852"/>
    <w:rsid w:val="00F969D5"/>
    <w:rsid w:val="00F97696"/>
    <w:rsid w:val="00FA17C6"/>
    <w:rsid w:val="00FA289B"/>
    <w:rsid w:val="00FA329D"/>
    <w:rsid w:val="00FA4063"/>
    <w:rsid w:val="00FA40C3"/>
    <w:rsid w:val="00FA44B6"/>
    <w:rsid w:val="00FA50AD"/>
    <w:rsid w:val="00FA50D6"/>
    <w:rsid w:val="00FA5246"/>
    <w:rsid w:val="00FA5598"/>
    <w:rsid w:val="00FA59DA"/>
    <w:rsid w:val="00FA5C7A"/>
    <w:rsid w:val="00FA6015"/>
    <w:rsid w:val="00FA6660"/>
    <w:rsid w:val="00FA6B2A"/>
    <w:rsid w:val="00FA7B26"/>
    <w:rsid w:val="00FB047F"/>
    <w:rsid w:val="00FB04F1"/>
    <w:rsid w:val="00FB0C86"/>
    <w:rsid w:val="00FB0D4E"/>
    <w:rsid w:val="00FB18EC"/>
    <w:rsid w:val="00FB1A51"/>
    <w:rsid w:val="00FB1D5B"/>
    <w:rsid w:val="00FB1E83"/>
    <w:rsid w:val="00FB344E"/>
    <w:rsid w:val="00FB501D"/>
    <w:rsid w:val="00FB57F3"/>
    <w:rsid w:val="00FB665A"/>
    <w:rsid w:val="00FB6D0D"/>
    <w:rsid w:val="00FB6FB8"/>
    <w:rsid w:val="00FB759B"/>
    <w:rsid w:val="00FB7702"/>
    <w:rsid w:val="00FB79A1"/>
    <w:rsid w:val="00FC0674"/>
    <w:rsid w:val="00FC0E13"/>
    <w:rsid w:val="00FC25C4"/>
    <w:rsid w:val="00FC278F"/>
    <w:rsid w:val="00FC2F8E"/>
    <w:rsid w:val="00FC41C1"/>
    <w:rsid w:val="00FC4583"/>
    <w:rsid w:val="00FC476A"/>
    <w:rsid w:val="00FC57AA"/>
    <w:rsid w:val="00FC622F"/>
    <w:rsid w:val="00FC69A0"/>
    <w:rsid w:val="00FC7B0F"/>
    <w:rsid w:val="00FC7BE0"/>
    <w:rsid w:val="00FC7E8B"/>
    <w:rsid w:val="00FD00D8"/>
    <w:rsid w:val="00FD03BA"/>
    <w:rsid w:val="00FD19D2"/>
    <w:rsid w:val="00FD1CE2"/>
    <w:rsid w:val="00FD1DE2"/>
    <w:rsid w:val="00FD2208"/>
    <w:rsid w:val="00FD2767"/>
    <w:rsid w:val="00FD2CD3"/>
    <w:rsid w:val="00FD2DFA"/>
    <w:rsid w:val="00FD2E4F"/>
    <w:rsid w:val="00FD3304"/>
    <w:rsid w:val="00FD3434"/>
    <w:rsid w:val="00FD4248"/>
    <w:rsid w:val="00FD42FA"/>
    <w:rsid w:val="00FD49A2"/>
    <w:rsid w:val="00FD515B"/>
    <w:rsid w:val="00FD5753"/>
    <w:rsid w:val="00FD5E50"/>
    <w:rsid w:val="00FD6080"/>
    <w:rsid w:val="00FD60E8"/>
    <w:rsid w:val="00FD618B"/>
    <w:rsid w:val="00FD62C0"/>
    <w:rsid w:val="00FD6357"/>
    <w:rsid w:val="00FD70E5"/>
    <w:rsid w:val="00FD7256"/>
    <w:rsid w:val="00FD79AE"/>
    <w:rsid w:val="00FE0233"/>
    <w:rsid w:val="00FE0C66"/>
    <w:rsid w:val="00FE19E8"/>
    <w:rsid w:val="00FE2F84"/>
    <w:rsid w:val="00FE395D"/>
    <w:rsid w:val="00FE3DA1"/>
    <w:rsid w:val="00FE40D9"/>
    <w:rsid w:val="00FE4D84"/>
    <w:rsid w:val="00FE4EDA"/>
    <w:rsid w:val="00FE61F9"/>
    <w:rsid w:val="00FE6DF4"/>
    <w:rsid w:val="00FE70AF"/>
    <w:rsid w:val="00FE725B"/>
    <w:rsid w:val="00FE79E2"/>
    <w:rsid w:val="00FF011E"/>
    <w:rsid w:val="00FF0189"/>
    <w:rsid w:val="00FF09CD"/>
    <w:rsid w:val="00FF0E8B"/>
    <w:rsid w:val="00FF1014"/>
    <w:rsid w:val="00FF235B"/>
    <w:rsid w:val="00FF2ADD"/>
    <w:rsid w:val="00FF2C8C"/>
    <w:rsid w:val="00FF2DA1"/>
    <w:rsid w:val="00FF36AD"/>
    <w:rsid w:val="00FF45E1"/>
    <w:rsid w:val="00FF5334"/>
    <w:rsid w:val="00FF6620"/>
    <w:rsid w:val="00FF7570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3FA9"/>
  <w15:docId w15:val="{FCAB1957-051C-48B5-9E01-E0B9163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HAns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C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28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8BE"/>
  </w:style>
  <w:style w:type="paragraph" w:styleId="Zpat">
    <w:name w:val="footer"/>
    <w:basedOn w:val="Normln"/>
    <w:link w:val="ZpatChar"/>
    <w:uiPriority w:val="99"/>
    <w:unhideWhenUsed/>
    <w:rsid w:val="00AE28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9233E626.dotm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Michaela</dc:creator>
  <cp:lastModifiedBy>Černá Michaela</cp:lastModifiedBy>
  <cp:revision>2</cp:revision>
  <cp:lastPrinted>2016-12-05T07:30:00Z</cp:lastPrinted>
  <dcterms:created xsi:type="dcterms:W3CDTF">2017-12-01T07:06:00Z</dcterms:created>
  <dcterms:modified xsi:type="dcterms:W3CDTF">2017-12-01T07:06:00Z</dcterms:modified>
</cp:coreProperties>
</file>