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FA" w:rsidRPr="00045FEC" w:rsidRDefault="00D01DAD" w:rsidP="00D01DAD">
      <w:pPr>
        <w:tabs>
          <w:tab w:val="right" w:pos="8931"/>
        </w:tabs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Čestné prohlášení</w:t>
      </w:r>
      <w:r>
        <w:rPr>
          <w:b/>
          <w:i/>
          <w:color w:val="0070C0"/>
          <w:sz w:val="32"/>
          <w:szCs w:val="32"/>
        </w:rPr>
        <w:tab/>
        <w:t>OBEC</w:t>
      </w:r>
    </w:p>
    <w:p w:rsidR="00105C81" w:rsidRDefault="0013279A" w:rsidP="00105C81">
      <w:pPr>
        <w:spacing w:after="120"/>
        <w:rPr>
          <w:b/>
          <w:szCs w:val="24"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14605</wp:posOffset>
                </wp:positionV>
                <wp:extent cx="5734050" cy="635"/>
                <wp:effectExtent l="11430" t="9525" r="1714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1C7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95pt;margin-top:1.15pt;width:451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" strokecolor="#0070c0" strokeweight="1.25pt"/>
            </w:pict>
          </mc:Fallback>
        </mc:AlternateContent>
      </w:r>
    </w:p>
    <w:p w:rsidR="003B2F9B" w:rsidRDefault="003B2F9B" w:rsidP="0047319B">
      <w:pPr>
        <w:rPr>
          <w:b/>
          <w:szCs w:val="24"/>
        </w:rPr>
      </w:pPr>
    </w:p>
    <w:tbl>
      <w:tblPr>
        <w:tblW w:w="4863" w:type="pct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15"/>
        <w:gridCol w:w="1256"/>
        <w:gridCol w:w="1813"/>
        <w:gridCol w:w="978"/>
        <w:gridCol w:w="2932"/>
      </w:tblGrid>
      <w:tr w:rsidR="00723FAE" w:rsidRPr="008571AC" w:rsidTr="00723FAE">
        <w:trPr>
          <w:trHeight w:val="397"/>
        </w:trPr>
        <w:tc>
          <w:tcPr>
            <w:tcW w:w="1032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3B2F9B" w:rsidRPr="008571AC" w:rsidRDefault="003B2F9B" w:rsidP="00DF7EFA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8571AC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Název obce:</w:t>
            </w:r>
          </w:p>
        </w:tc>
        <w:sdt>
          <w:sdtPr>
            <w:rPr>
              <w:rFonts w:eastAsia="Times New Roman" w:cs="Times New Roman"/>
              <w:b/>
              <w:sz w:val="26"/>
              <w:szCs w:val="26"/>
              <w:lang w:eastAsia="cs-CZ"/>
            </w:rPr>
            <w:id w:val="487515152"/>
            <w:placeholder>
              <w:docPart w:val="C2C998BA62AF4565BBC924D579FCAB2D"/>
            </w:placeholder>
            <w:showingPlcHdr/>
          </w:sdtPr>
          <w:sdtContent>
            <w:bookmarkStart w:id="0" w:name="_GoBack" w:displacedByCustomXml="prev"/>
            <w:tc>
              <w:tcPr>
                <w:tcW w:w="1745" w:type="pct"/>
                <w:gridSpan w:val="2"/>
                <w:tcBorders>
                  <w:top w:val="single" w:sz="12" w:space="0" w:color="auto"/>
                  <w:bottom w:val="single" w:sz="8" w:space="0" w:color="auto"/>
                </w:tcBorders>
                <w:shd w:val="clear" w:color="auto" w:fill="auto"/>
                <w:vAlign w:val="center"/>
              </w:tcPr>
              <w:p w:rsidR="003B2F9B" w:rsidRPr="00FC4932" w:rsidRDefault="00156661" w:rsidP="00156661">
                <w:pPr>
                  <w:jc w:val="both"/>
                  <w:rPr>
                    <w:rFonts w:eastAsia="Times New Roman" w:cs="Times New Roman"/>
                    <w:b/>
                    <w:sz w:val="26"/>
                    <w:szCs w:val="26"/>
                    <w:lang w:eastAsia="cs-CZ"/>
                  </w:rPr>
                </w:pPr>
                <w:r>
                  <w:rPr>
                    <w:rStyle w:val="Zstupntext"/>
                  </w:rPr>
                  <w:t>Uveďte název obce</w:t>
                </w:r>
              </w:p>
            </w:tc>
            <w:bookmarkEnd w:id="0" w:displacedByCustomXml="next"/>
          </w:sdtContent>
        </w:sdt>
        <w:tc>
          <w:tcPr>
            <w:tcW w:w="556" w:type="pc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3B2F9B" w:rsidRPr="008571AC" w:rsidRDefault="003B2F9B" w:rsidP="00DF7EFA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571AC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IČO:</w:t>
            </w:r>
          </w:p>
        </w:tc>
        <w:sdt>
          <w:sdtPr>
            <w:rPr>
              <w:rFonts w:eastAsia="Times New Roman" w:cs="Times New Roman"/>
              <w:sz w:val="22"/>
              <w:lang w:eastAsia="cs-CZ"/>
            </w:rPr>
            <w:id w:val="-1781101257"/>
            <w:placeholder>
              <w:docPart w:val="230E35E5F088474F96D97876E5A12F3C"/>
            </w:placeholder>
            <w:showingPlcHdr/>
          </w:sdtPr>
          <w:sdtContent>
            <w:tc>
              <w:tcPr>
                <w:tcW w:w="1667" w:type="pct"/>
                <w:tcBorders>
                  <w:top w:val="single" w:sz="12" w:space="0" w:color="auto"/>
                  <w:bottom w:val="single" w:sz="8" w:space="0" w:color="auto"/>
                </w:tcBorders>
                <w:shd w:val="clear" w:color="auto" w:fill="auto"/>
                <w:vAlign w:val="center"/>
              </w:tcPr>
              <w:p w:rsidR="003B2F9B" w:rsidRPr="003C7B4C" w:rsidRDefault="00156661" w:rsidP="00DF7EFA">
                <w:pPr>
                  <w:jc w:val="center"/>
                  <w:rPr>
                    <w:rFonts w:eastAsia="Times New Roman" w:cs="Times New Roman"/>
                    <w:sz w:val="22"/>
                    <w:lang w:eastAsia="cs-CZ"/>
                  </w:rPr>
                </w:pPr>
                <w:r>
                  <w:rPr>
                    <w:rStyle w:val="Zstupntext"/>
                  </w:rPr>
                  <w:t>Uveďte IČO obce</w:t>
                </w:r>
              </w:p>
            </w:tc>
          </w:sdtContent>
        </w:sdt>
      </w:tr>
      <w:tr w:rsidR="003B2F9B" w:rsidRPr="008571AC" w:rsidTr="00723FAE">
        <w:trPr>
          <w:trHeight w:val="397"/>
        </w:trPr>
        <w:tc>
          <w:tcPr>
            <w:tcW w:w="1032" w:type="pct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3B2F9B" w:rsidRPr="008571AC" w:rsidRDefault="003B2F9B" w:rsidP="00DF7EFA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Okres:</w:t>
            </w:r>
          </w:p>
        </w:tc>
        <w:sdt>
          <w:sdtPr>
            <w:rPr>
              <w:rFonts w:eastAsia="Times New Roman" w:cs="Times New Roman"/>
              <w:sz w:val="22"/>
              <w:lang w:eastAsia="cs-CZ"/>
            </w:rPr>
            <w:alias w:val="Okres"/>
            <w:tag w:val="Okres"/>
            <w:id w:val="-2069331119"/>
            <w:placeholder>
              <w:docPart w:val="49B14F7404CC4E70A9B32DDB8D40264B"/>
            </w:placeholder>
            <w:showingPlcHdr/>
            <w:dropDownList>
              <w:listItem w:displayText="Domažlice" w:value="Domažlice"/>
              <w:listItem w:displayText="Klatovy" w:value="Klatovy"/>
              <w:listItem w:displayText="Plzeň-jih" w:value="Plzeň-jih"/>
              <w:listItem w:displayText="Plzeň-město" w:value="Plzeň-město"/>
              <w:listItem w:displayText="Plzeň-sever" w:value="Plzeň-sever"/>
              <w:listItem w:displayText="Rokycany" w:value="Rokycany"/>
              <w:listItem w:displayText="Tachov" w:value="Tachov"/>
            </w:dropDownList>
          </w:sdtPr>
          <w:sdtContent>
            <w:tc>
              <w:tcPr>
                <w:tcW w:w="3968" w:type="pct"/>
                <w:gridSpan w:val="4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  <w:vAlign w:val="center"/>
              </w:tcPr>
              <w:p w:rsidR="003B2F9B" w:rsidRPr="003C7B4C" w:rsidRDefault="00156661" w:rsidP="00DF7EFA">
                <w:pPr>
                  <w:rPr>
                    <w:rFonts w:eastAsia="Times New Roman" w:cs="Times New Roman"/>
                    <w:sz w:val="22"/>
                    <w:lang w:eastAsia="cs-CZ"/>
                  </w:rPr>
                </w:pPr>
                <w:r>
                  <w:rPr>
                    <w:rStyle w:val="Zstupntext"/>
                  </w:rPr>
                  <w:t>Vyberte okres ze seznamu</w:t>
                </w:r>
              </w:p>
            </w:tc>
          </w:sdtContent>
        </w:sdt>
      </w:tr>
      <w:tr w:rsidR="003B2F9B" w:rsidRPr="008571AC" w:rsidTr="00723FAE">
        <w:trPr>
          <w:trHeight w:val="397"/>
        </w:trPr>
        <w:tc>
          <w:tcPr>
            <w:tcW w:w="1032" w:type="pct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3B2F9B" w:rsidRPr="008571AC" w:rsidRDefault="003B2F9B" w:rsidP="00DF7EFA">
            <w:pP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Adresa sídla obce:</w:t>
            </w:r>
          </w:p>
        </w:tc>
        <w:sdt>
          <w:sdtPr>
            <w:rPr>
              <w:rFonts w:eastAsia="Times New Roman" w:cs="Times New Roman"/>
              <w:sz w:val="22"/>
              <w:lang w:eastAsia="cs-CZ"/>
            </w:rPr>
            <w:id w:val="-782805254"/>
            <w:placeholder>
              <w:docPart w:val="47C01505D79C4D09A6F77F45F423FAB1"/>
            </w:placeholder>
            <w:showingPlcHdr/>
          </w:sdtPr>
          <w:sdtContent>
            <w:tc>
              <w:tcPr>
                <w:tcW w:w="3968" w:type="pct"/>
                <w:gridSpan w:val="4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  <w:vAlign w:val="center"/>
              </w:tcPr>
              <w:p w:rsidR="003B2F9B" w:rsidRPr="003C7B4C" w:rsidRDefault="00156661" w:rsidP="00156661">
                <w:pPr>
                  <w:rPr>
                    <w:rFonts w:eastAsia="Times New Roman" w:cs="Times New Roman"/>
                    <w:sz w:val="22"/>
                    <w:lang w:eastAsia="cs-CZ"/>
                  </w:rPr>
                </w:pPr>
                <w:r>
                  <w:rPr>
                    <w:rStyle w:val="Zstupntext"/>
                  </w:rPr>
                  <w:t>Uveďte adresu včetně PSČ a pošty</w:t>
                </w:r>
              </w:p>
            </w:tc>
          </w:sdtContent>
        </w:sdt>
      </w:tr>
      <w:tr w:rsidR="003B2F9B" w:rsidRPr="008571AC" w:rsidTr="00723FAE">
        <w:trPr>
          <w:trHeight w:val="397"/>
        </w:trPr>
        <w:tc>
          <w:tcPr>
            <w:tcW w:w="1032" w:type="pct"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B2F9B" w:rsidRDefault="003B2F9B" w:rsidP="00DF7EFA">
            <w:pP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E-mail obce:</w:t>
            </w:r>
          </w:p>
        </w:tc>
        <w:sdt>
          <w:sdtPr>
            <w:rPr>
              <w:rFonts w:eastAsia="Times New Roman" w:cs="Times New Roman"/>
              <w:sz w:val="22"/>
              <w:lang w:eastAsia="cs-CZ"/>
            </w:rPr>
            <w:id w:val="377060664"/>
            <w:placeholder>
              <w:docPart w:val="88C1ACF9A7F6449CAC12A1394B23EA36"/>
            </w:placeholder>
            <w:showingPlcHdr/>
          </w:sdtPr>
          <w:sdtContent>
            <w:tc>
              <w:tcPr>
                <w:tcW w:w="3968" w:type="pct"/>
                <w:gridSpan w:val="4"/>
                <w:tcBorders>
                  <w:top w:val="single" w:sz="8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3B2F9B" w:rsidRPr="003C7B4C" w:rsidRDefault="00156661" w:rsidP="00DF7EFA">
                <w:pPr>
                  <w:rPr>
                    <w:rFonts w:eastAsia="Times New Roman" w:cs="Times New Roman"/>
                    <w:sz w:val="22"/>
                    <w:lang w:eastAsia="cs-CZ"/>
                  </w:rPr>
                </w:pPr>
                <w:r>
                  <w:rPr>
                    <w:rStyle w:val="Zstupntext"/>
                  </w:rPr>
                  <w:t>Uveďte e-mail obce</w:t>
                </w:r>
              </w:p>
            </w:tc>
          </w:sdtContent>
        </w:sdt>
      </w:tr>
      <w:tr w:rsidR="00AE2397" w:rsidRPr="008571AC" w:rsidTr="00723FAE">
        <w:trPr>
          <w:trHeight w:val="397"/>
        </w:trPr>
        <w:tc>
          <w:tcPr>
            <w:tcW w:w="1032" w:type="pct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AE2397" w:rsidRDefault="00AE2397" w:rsidP="00DF7EFA">
            <w:pP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Starosta obce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397" w:rsidRPr="00AE2397" w:rsidRDefault="00AE2397" w:rsidP="00AE2397">
            <w:pPr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AE2397">
              <w:rPr>
                <w:rFonts w:eastAsia="Times New Roman" w:cs="Times New Roman"/>
                <w:sz w:val="20"/>
                <w:szCs w:val="20"/>
                <w:lang w:eastAsia="cs-CZ"/>
              </w:rPr>
              <w:t>jméno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:  </w:t>
            </w:r>
          </w:p>
        </w:tc>
        <w:sdt>
          <w:sdtPr>
            <w:rPr>
              <w:rFonts w:eastAsia="Times New Roman" w:cs="Times New Roman"/>
              <w:sz w:val="22"/>
              <w:lang w:eastAsia="cs-CZ"/>
            </w:rPr>
            <w:id w:val="921459294"/>
            <w:placeholder>
              <w:docPart w:val="0D238A1FBB2E44EE84FC2A182E0223AB"/>
            </w:placeholder>
            <w:showingPlcHdr/>
          </w:sdtPr>
          <w:sdtContent>
            <w:tc>
              <w:tcPr>
                <w:tcW w:w="3254" w:type="pct"/>
                <w:gridSpan w:val="3"/>
                <w:tcBorders>
                  <w:top w:val="single" w:sz="12" w:space="0" w:color="auto"/>
                  <w:bottom w:val="single" w:sz="8" w:space="0" w:color="auto"/>
                </w:tcBorders>
                <w:shd w:val="clear" w:color="auto" w:fill="auto"/>
                <w:vAlign w:val="center"/>
              </w:tcPr>
              <w:p w:rsidR="00AE2397" w:rsidRPr="003C7B4C" w:rsidRDefault="00156661" w:rsidP="00AE2397">
                <w:pPr>
                  <w:rPr>
                    <w:rFonts w:eastAsia="Times New Roman" w:cs="Times New Roman"/>
                    <w:sz w:val="22"/>
                    <w:lang w:eastAsia="cs-CZ"/>
                  </w:rPr>
                </w:pPr>
                <w:r>
                  <w:rPr>
                    <w:rStyle w:val="Zstupntext"/>
                  </w:rPr>
                  <w:t>Uveďte titul, jméno a příjmení starosty</w:t>
                </w:r>
              </w:p>
            </w:tc>
          </w:sdtContent>
        </w:sdt>
      </w:tr>
      <w:tr w:rsidR="00AE2397" w:rsidRPr="008571AC" w:rsidTr="00723FAE">
        <w:trPr>
          <w:trHeight w:val="397"/>
        </w:trPr>
        <w:tc>
          <w:tcPr>
            <w:tcW w:w="1032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AE2397" w:rsidRDefault="00AE2397" w:rsidP="00DF7EFA">
            <w:pP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1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397" w:rsidRPr="00AE2397" w:rsidRDefault="00AE2397" w:rsidP="00AE2397">
            <w:pPr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AE2397">
              <w:rPr>
                <w:rFonts w:eastAsia="Times New Roman" w:cs="Times New Roman"/>
                <w:sz w:val="20"/>
                <w:szCs w:val="20"/>
                <w:lang w:eastAsia="cs-CZ"/>
              </w:rPr>
              <w:t>telefon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: </w:t>
            </w:r>
          </w:p>
        </w:tc>
        <w:sdt>
          <w:sdtPr>
            <w:rPr>
              <w:rFonts w:eastAsia="Times New Roman" w:cs="Times New Roman"/>
              <w:sz w:val="22"/>
              <w:lang w:eastAsia="cs-CZ"/>
            </w:rPr>
            <w:id w:val="444206663"/>
            <w:placeholder>
              <w:docPart w:val="D4F0536A332443CF8F06B9ED5D4888F5"/>
            </w:placeholder>
            <w:showingPlcHdr/>
          </w:sdtPr>
          <w:sdtContent>
            <w:tc>
              <w:tcPr>
                <w:tcW w:w="3254" w:type="pct"/>
                <w:gridSpan w:val="3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  <w:vAlign w:val="center"/>
              </w:tcPr>
              <w:p w:rsidR="00AE2397" w:rsidRDefault="00156661" w:rsidP="00AE2397">
                <w:pPr>
                  <w:rPr>
                    <w:rFonts w:eastAsia="Times New Roman" w:cs="Times New Roman"/>
                    <w:sz w:val="22"/>
                    <w:lang w:eastAsia="cs-CZ"/>
                  </w:rPr>
                </w:pPr>
                <w:r>
                  <w:rPr>
                    <w:rStyle w:val="Zstupntext"/>
                  </w:rPr>
                  <w:t>Uveďte telefon na starostu, nejlépe mobilní</w:t>
                </w:r>
              </w:p>
            </w:tc>
          </w:sdtContent>
        </w:sdt>
      </w:tr>
      <w:tr w:rsidR="00AE2397" w:rsidRPr="008571AC" w:rsidTr="00723FAE">
        <w:trPr>
          <w:trHeight w:val="397"/>
        </w:trPr>
        <w:tc>
          <w:tcPr>
            <w:tcW w:w="1032" w:type="pct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AE2397" w:rsidRDefault="00AE2397" w:rsidP="00DF7EFA">
            <w:pP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14" w:type="pct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2397" w:rsidRPr="00AE2397" w:rsidRDefault="00AE2397" w:rsidP="00AE2397">
            <w:pPr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AE2397">
              <w:rPr>
                <w:rFonts w:eastAsia="Times New Roman" w:cs="Times New Roman"/>
                <w:sz w:val="20"/>
                <w:szCs w:val="20"/>
                <w:lang w:eastAsia="cs-CZ"/>
              </w:rPr>
              <w:t>e-mail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: </w:t>
            </w:r>
          </w:p>
        </w:tc>
        <w:sdt>
          <w:sdtPr>
            <w:rPr>
              <w:rFonts w:eastAsia="Times New Roman" w:cs="Times New Roman"/>
              <w:sz w:val="22"/>
              <w:lang w:eastAsia="cs-CZ"/>
            </w:rPr>
            <w:id w:val="270598508"/>
            <w:placeholder>
              <w:docPart w:val="AB46E1DD8F7E4248BD71CDFD4160668D"/>
            </w:placeholder>
            <w:showingPlcHdr/>
          </w:sdtPr>
          <w:sdtContent>
            <w:tc>
              <w:tcPr>
                <w:tcW w:w="3254" w:type="pct"/>
                <w:gridSpan w:val="3"/>
                <w:tcBorders>
                  <w:top w:val="single" w:sz="8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AE2397" w:rsidRDefault="00156661" w:rsidP="00AE2397">
                <w:pPr>
                  <w:rPr>
                    <w:rFonts w:eastAsia="Times New Roman" w:cs="Times New Roman"/>
                    <w:sz w:val="22"/>
                    <w:lang w:eastAsia="cs-CZ"/>
                  </w:rPr>
                </w:pPr>
                <w:r>
                  <w:rPr>
                    <w:rStyle w:val="Zstupntext"/>
                  </w:rPr>
                  <w:t>Uveďte e-mail starosty</w:t>
                </w:r>
              </w:p>
            </w:tc>
          </w:sdtContent>
        </w:sdt>
      </w:tr>
      <w:tr w:rsidR="003B2F9B" w:rsidRPr="008571AC" w:rsidTr="00723FAE">
        <w:trPr>
          <w:trHeight w:val="397"/>
        </w:trPr>
        <w:tc>
          <w:tcPr>
            <w:tcW w:w="3333" w:type="pct"/>
            <w:gridSpan w:val="4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3B2F9B" w:rsidRPr="008571AC" w:rsidRDefault="003B2F9B" w:rsidP="003E6D40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571AC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Počet obyvatel obce</w:t>
            </w:r>
            <w:r w:rsidR="00ED1007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="00ED1007" w:rsidRPr="00ED1007">
              <w:rPr>
                <w:rFonts w:eastAsia="Times New Roman" w:cs="Times New Roman"/>
                <w:sz w:val="16"/>
                <w:szCs w:val="16"/>
                <w:lang w:eastAsia="cs-CZ"/>
              </w:rPr>
              <w:t>(k 1. 1. 201</w:t>
            </w:r>
            <w:r w:rsidR="003E6D40">
              <w:rPr>
                <w:rFonts w:eastAsia="Times New Roman" w:cs="Times New Roman"/>
                <w:sz w:val="16"/>
                <w:szCs w:val="16"/>
                <w:lang w:eastAsia="cs-CZ"/>
              </w:rPr>
              <w:t>7</w:t>
            </w:r>
            <w:r w:rsidR="00ED1007" w:rsidRPr="00ED1007">
              <w:rPr>
                <w:rFonts w:eastAsia="Times New Roman" w:cs="Times New Roman"/>
                <w:sz w:val="16"/>
                <w:szCs w:val="16"/>
                <w:lang w:eastAsia="cs-CZ"/>
              </w:rPr>
              <w:t>)</w:t>
            </w:r>
            <w:r w:rsidRPr="008571AC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sdt>
          <w:sdtPr>
            <w:rPr>
              <w:rFonts w:eastAsia="Times New Roman" w:cs="Times New Roman"/>
              <w:b/>
              <w:sz w:val="22"/>
              <w:lang w:eastAsia="cs-CZ"/>
            </w:rPr>
            <w:id w:val="-781958712"/>
            <w:placeholder>
              <w:docPart w:val="BDCBC158F4964228A039FD7C900717B0"/>
            </w:placeholder>
            <w:showingPlcHdr/>
          </w:sdtPr>
          <w:sdtContent>
            <w:tc>
              <w:tcPr>
                <w:tcW w:w="1667" w:type="pct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:rsidR="003B2F9B" w:rsidRPr="003C7B4C" w:rsidRDefault="00156661" w:rsidP="00156661">
                <w:pPr>
                  <w:jc w:val="center"/>
                  <w:rPr>
                    <w:rFonts w:eastAsia="Times New Roman" w:cs="Times New Roman"/>
                    <w:b/>
                    <w:sz w:val="22"/>
                    <w:lang w:eastAsia="cs-CZ"/>
                  </w:rPr>
                </w:pPr>
                <w:r>
                  <w:rPr>
                    <w:rStyle w:val="Zstupntext"/>
                  </w:rPr>
                  <w:t>Uveďte počet obyvatel obce</w:t>
                </w:r>
              </w:p>
            </w:tc>
          </w:sdtContent>
        </w:sdt>
      </w:tr>
      <w:tr w:rsidR="003B2F9B" w:rsidRPr="008571AC" w:rsidTr="00DF7EFA">
        <w:trPr>
          <w:trHeight w:val="516"/>
        </w:trPr>
        <w:tc>
          <w:tcPr>
            <w:tcW w:w="3333" w:type="pct"/>
            <w:gridSpan w:val="4"/>
            <w:shd w:val="clear" w:color="auto" w:fill="E6E6E6"/>
            <w:vAlign w:val="center"/>
          </w:tcPr>
          <w:p w:rsidR="003B2F9B" w:rsidRDefault="003B2F9B" w:rsidP="00DF7EFA">
            <w:pP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8571AC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Počet obyvatel části obce, ve které </w:t>
            </w: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 xml:space="preserve">je akce </w:t>
            </w:r>
            <w:r w:rsidRPr="008571AC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lokalizována:</w:t>
            </w:r>
          </w:p>
          <w:p w:rsidR="003B2F9B" w:rsidRPr="00652493" w:rsidRDefault="003B2F9B" w:rsidP="00DF7EFA">
            <w:pPr>
              <w:rPr>
                <w:rFonts w:eastAsia="Times New Roman" w:cs="Times New Roman"/>
                <w:b/>
                <w:sz w:val="17"/>
                <w:szCs w:val="17"/>
                <w:lang w:eastAsia="cs-CZ"/>
              </w:rPr>
            </w:pPr>
            <w:r w:rsidRPr="00652493">
              <w:rPr>
                <w:rFonts w:eastAsia="Times New Roman" w:cs="Times New Roman"/>
                <w:sz w:val="17"/>
                <w:szCs w:val="17"/>
                <w:lang w:eastAsia="cs-CZ"/>
              </w:rPr>
              <w:t>(vyplní pouze obec žádající v DT Projekty obcí pro část obce do 500 obyvatel)</w:t>
            </w:r>
          </w:p>
        </w:tc>
        <w:sdt>
          <w:sdtPr>
            <w:rPr>
              <w:rFonts w:eastAsia="Times New Roman" w:cs="Times New Roman"/>
              <w:b/>
              <w:sz w:val="22"/>
              <w:lang w:eastAsia="cs-CZ"/>
            </w:rPr>
            <w:id w:val="-429670642"/>
            <w:placeholder>
              <w:docPart w:val="33AC892CE47945F791702F5BD8A75804"/>
            </w:placeholder>
            <w:showingPlcHdr/>
          </w:sdtPr>
          <w:sdtContent>
            <w:tc>
              <w:tcPr>
                <w:tcW w:w="1667" w:type="pct"/>
                <w:shd w:val="clear" w:color="auto" w:fill="auto"/>
                <w:vAlign w:val="center"/>
              </w:tcPr>
              <w:p w:rsidR="003B2F9B" w:rsidRPr="00BF10F9" w:rsidRDefault="00156661" w:rsidP="00156661">
                <w:pPr>
                  <w:jc w:val="center"/>
                  <w:rPr>
                    <w:rFonts w:eastAsia="Times New Roman" w:cs="Times New Roman"/>
                    <w:b/>
                    <w:sz w:val="22"/>
                    <w:lang w:eastAsia="cs-CZ"/>
                  </w:rPr>
                </w:pPr>
                <w:r>
                  <w:rPr>
                    <w:rStyle w:val="Zstupntext"/>
                  </w:rPr>
                  <w:t>Uveďte počet obyvatel místní části</w:t>
                </w:r>
              </w:p>
            </w:tc>
          </w:sdtContent>
        </w:sdt>
      </w:tr>
    </w:tbl>
    <w:p w:rsidR="00BF10F9" w:rsidRDefault="00BF10F9" w:rsidP="0047319B">
      <w:pPr>
        <w:rPr>
          <w:b/>
          <w:szCs w:val="24"/>
        </w:rPr>
      </w:pPr>
    </w:p>
    <w:p w:rsidR="003B2F9B" w:rsidRPr="0047319B" w:rsidRDefault="003B2F9B" w:rsidP="0047319B">
      <w:pPr>
        <w:rPr>
          <w:b/>
          <w:szCs w:val="24"/>
        </w:rPr>
      </w:pPr>
    </w:p>
    <w:p w:rsidR="005641AA" w:rsidRPr="002720D5" w:rsidRDefault="0047319B" w:rsidP="0047319B">
      <w:pPr>
        <w:spacing w:after="120"/>
        <w:rPr>
          <w:b/>
          <w:color w:val="0070C0"/>
          <w:sz w:val="26"/>
          <w:szCs w:val="26"/>
        </w:rPr>
      </w:pPr>
      <w:r w:rsidRPr="002720D5">
        <w:rPr>
          <w:b/>
          <w:color w:val="0070C0"/>
          <w:sz w:val="26"/>
          <w:szCs w:val="26"/>
        </w:rPr>
        <w:t>Čestně prohlašuji</w:t>
      </w:r>
      <w:r w:rsidRPr="0068108D">
        <w:rPr>
          <w:color w:val="0070C0"/>
          <w:sz w:val="26"/>
          <w:szCs w:val="26"/>
        </w:rPr>
        <w:t>, že:</w:t>
      </w:r>
    </w:p>
    <w:p w:rsidR="00444ED8" w:rsidRDefault="00444ED8" w:rsidP="00444ED8">
      <w:pPr>
        <w:pStyle w:val="Zkladntextodsazen"/>
        <w:numPr>
          <w:ilvl w:val="0"/>
          <w:numId w:val="1"/>
        </w:numPr>
        <w:spacing w:after="120"/>
        <w:ind w:left="284" w:right="-115" w:hanging="284"/>
        <w:jc w:val="both"/>
        <w:rPr>
          <w:rFonts w:ascii="Cambria" w:hAnsi="Cambria"/>
          <w:sz w:val="24"/>
          <w:szCs w:val="24"/>
        </w:rPr>
      </w:pPr>
      <w:r w:rsidRPr="002720D5">
        <w:rPr>
          <w:rFonts w:ascii="Cambria" w:hAnsi="Cambria"/>
          <w:sz w:val="24"/>
          <w:szCs w:val="24"/>
        </w:rPr>
        <w:t xml:space="preserve">obec </w:t>
      </w:r>
      <w:r w:rsidR="009E1010" w:rsidRPr="009E1010">
        <w:rPr>
          <w:rFonts w:ascii="Cambria" w:hAnsi="Cambria"/>
          <w:b/>
          <w:sz w:val="24"/>
          <w:szCs w:val="24"/>
        </w:rPr>
        <w:t xml:space="preserve">nemá nevypořádané závazky </w:t>
      </w:r>
      <w:r w:rsidR="009E1010" w:rsidRPr="009E1010">
        <w:rPr>
          <w:rFonts w:ascii="Cambria" w:hAnsi="Cambria"/>
          <w:sz w:val="24"/>
          <w:szCs w:val="24"/>
        </w:rPr>
        <w:t>vůči Plzeňskému kraji</w:t>
      </w:r>
      <w:r w:rsidRPr="009E1010">
        <w:rPr>
          <w:rFonts w:ascii="Cambria" w:hAnsi="Cambria"/>
          <w:sz w:val="24"/>
          <w:szCs w:val="24"/>
        </w:rPr>
        <w:t>;</w:t>
      </w:r>
    </w:p>
    <w:p w:rsidR="0002023C" w:rsidRPr="009E1010" w:rsidRDefault="0002023C" w:rsidP="00444ED8">
      <w:pPr>
        <w:pStyle w:val="Zkladntextodsazen"/>
        <w:numPr>
          <w:ilvl w:val="0"/>
          <w:numId w:val="1"/>
        </w:numPr>
        <w:spacing w:after="120"/>
        <w:ind w:left="284" w:right="-115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seznámil jsem se s Pravidly </w:t>
      </w:r>
      <w:r w:rsidRPr="0002023C">
        <w:rPr>
          <w:rFonts w:ascii="Cambria" w:hAnsi="Cambria"/>
          <w:sz w:val="24"/>
          <w:szCs w:val="24"/>
        </w:rPr>
        <w:t>pro žadatele a příjemce dotace z dotačního programu Program stabilizace a obnovy venkova Plzeňského kraje 201</w:t>
      </w:r>
      <w:r w:rsidR="003E6D40">
        <w:rPr>
          <w:rFonts w:ascii="Cambria" w:hAnsi="Cambria"/>
          <w:sz w:val="24"/>
          <w:szCs w:val="24"/>
        </w:rPr>
        <w:t>7</w:t>
      </w:r>
      <w:r w:rsidR="00FC4932">
        <w:rPr>
          <w:rFonts w:ascii="Cambria" w:hAnsi="Cambria"/>
          <w:sz w:val="24"/>
          <w:szCs w:val="24"/>
        </w:rPr>
        <w:t>;</w:t>
      </w:r>
    </w:p>
    <w:p w:rsidR="00444ED8" w:rsidRPr="002720D5" w:rsidRDefault="00444ED8" w:rsidP="00444ED8">
      <w:pPr>
        <w:pStyle w:val="Zkladntextodsazen"/>
        <w:numPr>
          <w:ilvl w:val="0"/>
          <w:numId w:val="1"/>
        </w:numPr>
        <w:spacing w:after="120"/>
        <w:ind w:left="284" w:right="-115" w:hanging="284"/>
        <w:jc w:val="both"/>
        <w:rPr>
          <w:rFonts w:ascii="Cambria" w:hAnsi="Cambria"/>
          <w:sz w:val="24"/>
          <w:szCs w:val="24"/>
        </w:rPr>
      </w:pPr>
      <w:r w:rsidRPr="002720D5">
        <w:rPr>
          <w:rFonts w:ascii="Cambria" w:hAnsi="Cambria"/>
          <w:sz w:val="24"/>
          <w:szCs w:val="24"/>
        </w:rPr>
        <w:t xml:space="preserve">všechny údaje v žádosti </w:t>
      </w:r>
      <w:r w:rsidRPr="00EF500A">
        <w:rPr>
          <w:rFonts w:ascii="Cambria" w:hAnsi="Cambria"/>
          <w:sz w:val="24"/>
          <w:szCs w:val="24"/>
        </w:rPr>
        <w:t>jsou pravdivé</w:t>
      </w:r>
      <w:r w:rsidRPr="002720D5">
        <w:rPr>
          <w:rFonts w:ascii="Cambria" w:hAnsi="Cambria"/>
          <w:sz w:val="24"/>
          <w:szCs w:val="24"/>
        </w:rPr>
        <w:t>;</w:t>
      </w:r>
    </w:p>
    <w:p w:rsidR="00444ED8" w:rsidRDefault="00444ED8" w:rsidP="0068108D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2720D5">
        <w:rPr>
          <w:bCs/>
          <w:szCs w:val="24"/>
        </w:rPr>
        <w:t xml:space="preserve">obec má zabezpečeny další zdroje </w:t>
      </w:r>
      <w:r w:rsidRPr="002720D5">
        <w:rPr>
          <w:szCs w:val="24"/>
        </w:rPr>
        <w:t>nad rámec dotace</w:t>
      </w:r>
      <w:r w:rsidRPr="002720D5">
        <w:rPr>
          <w:bCs/>
          <w:szCs w:val="24"/>
        </w:rPr>
        <w:t xml:space="preserve"> k financování celkových nákladů akce</w:t>
      </w:r>
      <w:r w:rsidR="00BF10F9">
        <w:rPr>
          <w:szCs w:val="24"/>
        </w:rPr>
        <w:t>.</w:t>
      </w:r>
    </w:p>
    <w:p w:rsidR="0068108D" w:rsidRPr="002720D5" w:rsidRDefault="0068108D" w:rsidP="0068108D">
      <w:pPr>
        <w:ind w:left="284"/>
        <w:jc w:val="both"/>
        <w:rPr>
          <w:szCs w:val="24"/>
        </w:rPr>
      </w:pPr>
    </w:p>
    <w:p w:rsidR="0068108D" w:rsidRDefault="00444ED8" w:rsidP="0068108D">
      <w:pPr>
        <w:pStyle w:val="Zkladntextodsazen"/>
        <w:spacing w:after="120"/>
        <w:ind w:left="0" w:right="-113"/>
        <w:jc w:val="both"/>
        <w:rPr>
          <w:rFonts w:ascii="Cambria" w:hAnsi="Cambria"/>
          <w:sz w:val="24"/>
          <w:szCs w:val="24"/>
        </w:rPr>
      </w:pPr>
      <w:r w:rsidRPr="0068108D">
        <w:rPr>
          <w:rFonts w:ascii="Cambria" w:eastAsiaTheme="minorHAnsi" w:hAnsi="Cambria" w:cstheme="minorHAnsi"/>
          <w:b/>
          <w:color w:val="0070C0"/>
          <w:sz w:val="26"/>
          <w:szCs w:val="26"/>
          <w:lang w:eastAsia="en-US"/>
        </w:rPr>
        <w:t>Souhlasím</w:t>
      </w:r>
      <w:r w:rsidRPr="002720D5">
        <w:rPr>
          <w:rFonts w:ascii="Cambria" w:hAnsi="Cambria"/>
          <w:sz w:val="24"/>
          <w:szCs w:val="24"/>
        </w:rPr>
        <w:t xml:space="preserve"> </w:t>
      </w:r>
    </w:p>
    <w:p w:rsidR="00444ED8" w:rsidRDefault="00444ED8" w:rsidP="0068108D">
      <w:pPr>
        <w:pStyle w:val="Zkladntextodsazen"/>
        <w:numPr>
          <w:ilvl w:val="0"/>
          <w:numId w:val="2"/>
        </w:numPr>
        <w:spacing w:after="120"/>
        <w:ind w:left="357" w:right="-115" w:hanging="357"/>
        <w:jc w:val="both"/>
        <w:rPr>
          <w:rFonts w:ascii="Cambria" w:hAnsi="Cambria"/>
          <w:sz w:val="24"/>
          <w:szCs w:val="24"/>
        </w:rPr>
      </w:pPr>
      <w:r w:rsidRPr="002720D5">
        <w:rPr>
          <w:rFonts w:ascii="Cambria" w:hAnsi="Cambria"/>
          <w:sz w:val="24"/>
          <w:szCs w:val="24"/>
        </w:rPr>
        <w:t xml:space="preserve">se </w:t>
      </w:r>
      <w:r w:rsidRPr="0068108D">
        <w:rPr>
          <w:rFonts w:ascii="Cambria" w:hAnsi="Cambria"/>
          <w:b/>
          <w:sz w:val="24"/>
          <w:szCs w:val="24"/>
        </w:rPr>
        <w:t>zveřejněn</w:t>
      </w:r>
      <w:r w:rsidR="00FC4932" w:rsidRPr="0068108D">
        <w:rPr>
          <w:rFonts w:ascii="Cambria" w:hAnsi="Cambria"/>
          <w:b/>
          <w:sz w:val="24"/>
          <w:szCs w:val="24"/>
        </w:rPr>
        <w:t>ím</w:t>
      </w:r>
      <w:r w:rsidR="00FC4932">
        <w:rPr>
          <w:rFonts w:ascii="Cambria" w:hAnsi="Cambria"/>
          <w:sz w:val="24"/>
          <w:szCs w:val="24"/>
        </w:rPr>
        <w:t xml:space="preserve"> názvu žadatele, názvu akce, </w:t>
      </w:r>
      <w:r w:rsidRPr="002720D5">
        <w:rPr>
          <w:rFonts w:ascii="Cambria" w:hAnsi="Cambria"/>
          <w:sz w:val="24"/>
          <w:szCs w:val="24"/>
        </w:rPr>
        <w:t xml:space="preserve">výše poskytnuté dotace </w:t>
      </w:r>
      <w:r w:rsidR="002720D5" w:rsidRPr="002720D5">
        <w:rPr>
          <w:rFonts w:ascii="Cambria" w:hAnsi="Cambria"/>
          <w:sz w:val="24"/>
          <w:szCs w:val="24"/>
        </w:rPr>
        <w:t>a </w:t>
      </w:r>
      <w:r w:rsidRPr="002720D5">
        <w:rPr>
          <w:rFonts w:ascii="Cambria" w:hAnsi="Cambria"/>
          <w:sz w:val="24"/>
          <w:szCs w:val="24"/>
        </w:rPr>
        <w:t>odůvodnění případného neposkytnutí dotace v systému eDotac</w:t>
      </w:r>
      <w:r w:rsidR="0068108D">
        <w:rPr>
          <w:rFonts w:ascii="Cambria" w:hAnsi="Cambria"/>
          <w:sz w:val="24"/>
          <w:szCs w:val="24"/>
        </w:rPr>
        <w:t>e a na portále Plzeňského kraje;</w:t>
      </w:r>
    </w:p>
    <w:p w:rsidR="0047319B" w:rsidRPr="0068108D" w:rsidRDefault="0068108D" w:rsidP="0068108D">
      <w:pPr>
        <w:pStyle w:val="Odstavecseseznamem"/>
        <w:numPr>
          <w:ilvl w:val="0"/>
          <w:numId w:val="2"/>
        </w:numPr>
        <w:tabs>
          <w:tab w:val="left" w:pos="4395"/>
        </w:tabs>
        <w:ind w:left="357" w:hanging="357"/>
        <w:jc w:val="both"/>
        <w:rPr>
          <w:szCs w:val="24"/>
        </w:rPr>
      </w:pPr>
      <w:r w:rsidRPr="0068108D">
        <w:rPr>
          <w:szCs w:val="24"/>
        </w:rPr>
        <w:t xml:space="preserve">s tím, aby Plzeňský kraj zpracovával a v souladu </w:t>
      </w:r>
      <w:r>
        <w:rPr>
          <w:szCs w:val="24"/>
        </w:rPr>
        <w:t>s právními předpisy předával do </w:t>
      </w:r>
      <w:r w:rsidRPr="0068108D">
        <w:rPr>
          <w:szCs w:val="24"/>
        </w:rPr>
        <w:t>informačních systémů veřejné správy údaje v souvislosti s</w:t>
      </w:r>
      <w:r>
        <w:rPr>
          <w:szCs w:val="24"/>
        </w:rPr>
        <w:t> </w:t>
      </w:r>
      <w:r w:rsidRPr="0068108D">
        <w:rPr>
          <w:szCs w:val="24"/>
        </w:rPr>
        <w:t>dotací</w:t>
      </w:r>
      <w:r>
        <w:rPr>
          <w:szCs w:val="24"/>
        </w:rPr>
        <w:t>.</w:t>
      </w:r>
    </w:p>
    <w:p w:rsidR="009E1010" w:rsidRDefault="009E1010" w:rsidP="00DD74A0">
      <w:pPr>
        <w:tabs>
          <w:tab w:val="left" w:pos="4395"/>
        </w:tabs>
        <w:rPr>
          <w:b/>
          <w:szCs w:val="24"/>
        </w:rPr>
      </w:pPr>
    </w:p>
    <w:p w:rsidR="00723FAE" w:rsidRPr="0068108D" w:rsidRDefault="0068108D" w:rsidP="0068108D">
      <w:pPr>
        <w:tabs>
          <w:tab w:val="left" w:pos="4395"/>
        </w:tabs>
        <w:jc w:val="both"/>
        <w:rPr>
          <w:szCs w:val="24"/>
        </w:rPr>
      </w:pPr>
      <w:r w:rsidRPr="0068108D">
        <w:rPr>
          <w:b/>
          <w:color w:val="0070C0"/>
          <w:sz w:val="26"/>
          <w:szCs w:val="26"/>
        </w:rPr>
        <w:t>Zavazuji se</w:t>
      </w:r>
      <w:r w:rsidRPr="0068108D">
        <w:rPr>
          <w:szCs w:val="24"/>
        </w:rPr>
        <w:t xml:space="preserve">, že v případě poskytnutí dotace budu postupovat podle Pravidel </w:t>
      </w:r>
      <w:r>
        <w:rPr>
          <w:szCs w:val="24"/>
        </w:rPr>
        <w:t>pro </w:t>
      </w:r>
      <w:r w:rsidRPr="0068108D">
        <w:rPr>
          <w:szCs w:val="24"/>
        </w:rPr>
        <w:t>žadatele a příjemce dotace z</w:t>
      </w:r>
      <w:r>
        <w:rPr>
          <w:szCs w:val="24"/>
        </w:rPr>
        <w:t xml:space="preserve"> dotačního programu </w:t>
      </w:r>
      <w:r w:rsidRPr="0068108D">
        <w:rPr>
          <w:szCs w:val="24"/>
        </w:rPr>
        <w:t>Program stabilizace a obnovy venkova Plzeňského kraje 2017 a uzavřené smlouvy o poskytnutí účelové dotace.</w:t>
      </w:r>
    </w:p>
    <w:p w:rsidR="009E1010" w:rsidRDefault="009E1010" w:rsidP="00DD74A0">
      <w:pPr>
        <w:tabs>
          <w:tab w:val="left" w:pos="4395"/>
        </w:tabs>
        <w:rPr>
          <w:b/>
          <w:szCs w:val="24"/>
        </w:rPr>
      </w:pPr>
    </w:p>
    <w:p w:rsidR="009E1010" w:rsidRDefault="009E1010" w:rsidP="00DD74A0">
      <w:pPr>
        <w:tabs>
          <w:tab w:val="left" w:pos="4395"/>
        </w:tabs>
        <w:rPr>
          <w:b/>
          <w:szCs w:val="24"/>
        </w:rPr>
      </w:pPr>
    </w:p>
    <w:p w:rsidR="009E1010" w:rsidRDefault="009E1010" w:rsidP="00DD74A0">
      <w:pPr>
        <w:tabs>
          <w:tab w:val="left" w:pos="4395"/>
        </w:tabs>
        <w:rPr>
          <w:b/>
          <w:szCs w:val="24"/>
        </w:rPr>
      </w:pPr>
    </w:p>
    <w:p w:rsidR="009E1010" w:rsidRDefault="009E1010" w:rsidP="00DD74A0">
      <w:pPr>
        <w:tabs>
          <w:tab w:val="left" w:pos="4395"/>
        </w:tabs>
        <w:rPr>
          <w:b/>
          <w:szCs w:val="24"/>
        </w:rPr>
      </w:pPr>
    </w:p>
    <w:p w:rsidR="009E1010" w:rsidRDefault="009E1010" w:rsidP="00DD74A0">
      <w:pPr>
        <w:tabs>
          <w:tab w:val="left" w:pos="4395"/>
        </w:tabs>
        <w:rPr>
          <w:b/>
          <w:szCs w:val="24"/>
        </w:rPr>
      </w:pPr>
    </w:p>
    <w:p w:rsidR="009E1010" w:rsidRPr="002720D5" w:rsidRDefault="009E1010" w:rsidP="00DD74A0">
      <w:pPr>
        <w:tabs>
          <w:tab w:val="left" w:pos="4395"/>
        </w:tabs>
        <w:rPr>
          <w:b/>
          <w:szCs w:val="24"/>
        </w:rPr>
      </w:pPr>
    </w:p>
    <w:p w:rsidR="00156661" w:rsidRDefault="00DD74A0" w:rsidP="00DD74A0">
      <w:pPr>
        <w:tabs>
          <w:tab w:val="left" w:pos="4395"/>
        </w:tabs>
        <w:rPr>
          <w:szCs w:val="24"/>
        </w:rPr>
      </w:pPr>
      <w:r>
        <w:rPr>
          <w:szCs w:val="24"/>
        </w:rPr>
        <w:t>V</w:t>
      </w:r>
      <w:r w:rsidR="00156661">
        <w:rPr>
          <w:szCs w:val="24"/>
        </w:rPr>
        <w:t> </w:t>
      </w:r>
      <w:sdt>
        <w:sdtPr>
          <w:rPr>
            <w:szCs w:val="24"/>
          </w:rPr>
          <w:id w:val="-210506677"/>
          <w:placeholder>
            <w:docPart w:val="3A62C6628C1B4ABDB8519AC753C42C20"/>
          </w:placeholder>
          <w:showingPlcHdr/>
        </w:sdtPr>
        <w:sdtContent>
          <w:proofErr w:type="gramStart"/>
          <w:r w:rsidR="00156661">
            <w:rPr>
              <w:rStyle w:val="Zstupntext"/>
            </w:rPr>
            <w:t>Zadejte</w:t>
          </w:r>
          <w:proofErr w:type="gramEnd"/>
          <w:r w:rsidR="00156661">
            <w:rPr>
              <w:rStyle w:val="Zstupntext"/>
            </w:rPr>
            <w:t xml:space="preserve"> místo</w:t>
          </w:r>
        </w:sdtContent>
      </w:sdt>
      <w:r w:rsidR="00156661">
        <w:rPr>
          <w:szCs w:val="24"/>
        </w:rPr>
        <w:t xml:space="preserve"> </w:t>
      </w:r>
      <w:r>
        <w:rPr>
          <w:szCs w:val="24"/>
        </w:rPr>
        <w:t xml:space="preserve">dne </w:t>
      </w:r>
      <w:sdt>
        <w:sdtPr>
          <w:rPr>
            <w:szCs w:val="24"/>
          </w:rPr>
          <w:id w:val="1572239512"/>
          <w:placeholder>
            <w:docPart w:val="37727847901444BD8183897A5EDB0018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proofErr w:type="gramStart"/>
          <w:r w:rsidR="00156661">
            <w:rPr>
              <w:rStyle w:val="Zstupntext"/>
            </w:rPr>
            <w:t>Vyberte</w:t>
          </w:r>
          <w:proofErr w:type="gramEnd"/>
          <w:r w:rsidR="00156661">
            <w:rPr>
              <w:rStyle w:val="Zstupntext"/>
            </w:rPr>
            <w:t xml:space="preserve"> </w:t>
          </w:r>
          <w:r w:rsidR="00156661" w:rsidRPr="00A03954">
            <w:rPr>
              <w:rStyle w:val="Zstupntext"/>
            </w:rPr>
            <w:t>datum</w:t>
          </w:r>
        </w:sdtContent>
      </w:sdt>
    </w:p>
    <w:p w:rsidR="00DD74A0" w:rsidRDefault="00156661" w:rsidP="00DD74A0">
      <w:pPr>
        <w:tabs>
          <w:tab w:val="left" w:pos="4395"/>
        </w:tabs>
        <w:rPr>
          <w:szCs w:val="24"/>
        </w:rPr>
      </w:pPr>
      <w:r>
        <w:rPr>
          <w:szCs w:val="24"/>
        </w:rPr>
        <w:lastRenderedPageBreak/>
        <w:tab/>
      </w:r>
      <w:r w:rsidR="00DD74A0">
        <w:rPr>
          <w:szCs w:val="24"/>
        </w:rPr>
        <w:t>. . . . . . . . . . . . .  . . . . . . . . . . . . .  . . . . . . . . . . . . .  . . .</w:t>
      </w:r>
    </w:p>
    <w:p w:rsidR="00DD74A0" w:rsidRPr="00E93A09" w:rsidRDefault="00DD74A0" w:rsidP="00DD74A0">
      <w:pPr>
        <w:tabs>
          <w:tab w:val="left" w:pos="4395"/>
        </w:tabs>
        <w:rPr>
          <w:i/>
          <w:sz w:val="20"/>
          <w:szCs w:val="20"/>
        </w:rPr>
      </w:pPr>
      <w:r w:rsidRPr="00E93A09">
        <w:rPr>
          <w:i/>
          <w:sz w:val="20"/>
          <w:szCs w:val="20"/>
        </w:rPr>
        <w:tab/>
        <w:t xml:space="preserve">podpis </w:t>
      </w:r>
      <w:r w:rsidR="0047319B">
        <w:rPr>
          <w:i/>
          <w:sz w:val="20"/>
          <w:szCs w:val="20"/>
        </w:rPr>
        <w:t>starosty</w:t>
      </w:r>
      <w:r w:rsidRPr="00E93A09">
        <w:rPr>
          <w:i/>
          <w:sz w:val="20"/>
          <w:szCs w:val="20"/>
        </w:rPr>
        <w:t xml:space="preserve"> a razítko </w:t>
      </w:r>
      <w:r w:rsidR="0047319B">
        <w:rPr>
          <w:i/>
          <w:sz w:val="20"/>
          <w:szCs w:val="20"/>
        </w:rPr>
        <w:t>obce (bez státního znaku)</w:t>
      </w:r>
    </w:p>
    <w:sectPr w:rsidR="00DD74A0" w:rsidRPr="00E93A09" w:rsidSect="00C078A4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EC" w:rsidRDefault="00045FEC" w:rsidP="00045FEC">
      <w:r>
        <w:separator/>
      </w:r>
    </w:p>
  </w:endnote>
  <w:endnote w:type="continuationSeparator" w:id="0">
    <w:p w:rsidR="00045FEC" w:rsidRDefault="00045FEC" w:rsidP="0004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EC" w:rsidRDefault="00045FEC" w:rsidP="00045FEC">
      <w:r>
        <w:separator/>
      </w:r>
    </w:p>
  </w:footnote>
  <w:footnote w:type="continuationSeparator" w:id="0">
    <w:p w:rsidR="00045FEC" w:rsidRDefault="00045FEC" w:rsidP="0004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FEC" w:rsidRPr="0047319B" w:rsidRDefault="00D01DAD" w:rsidP="00045FEC">
    <w:pPr>
      <w:pStyle w:val="Zhlav"/>
      <w:jc w:val="right"/>
      <w:rPr>
        <w:i/>
        <w:color w:val="0070C0"/>
        <w:sz w:val="20"/>
        <w:szCs w:val="20"/>
      </w:rPr>
    </w:pPr>
    <w:r w:rsidRPr="0047319B">
      <w:rPr>
        <w:i/>
        <w:color w:val="0070C0"/>
        <w:sz w:val="20"/>
        <w:szCs w:val="20"/>
      </w:rPr>
      <w:t>Příloha Pravidel PSOV PK 201</w:t>
    </w:r>
    <w:r w:rsidR="003E6D40">
      <w:rPr>
        <w:i/>
        <w:color w:val="0070C0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617EB"/>
    <w:multiLevelType w:val="hybridMultilevel"/>
    <w:tmpl w:val="76DEB4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5009F"/>
    <w:multiLevelType w:val="singleLevel"/>
    <w:tmpl w:val="E424D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+8ideY2x3JjeICbfb9g5RVZpBxtZ1+bjxoVxP90CzwZ3GATmTHIuqQYkKlWeDIeoUi7wLvwB110WO3z+7ocdQ==" w:salt="LWrKwjQvOUSg4ACHxGMmO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EC"/>
    <w:rsid w:val="0000046C"/>
    <w:rsid w:val="000004FF"/>
    <w:rsid w:val="000007BF"/>
    <w:rsid w:val="000015B3"/>
    <w:rsid w:val="00001C78"/>
    <w:rsid w:val="00002035"/>
    <w:rsid w:val="00002110"/>
    <w:rsid w:val="000022EC"/>
    <w:rsid w:val="00002651"/>
    <w:rsid w:val="00002D22"/>
    <w:rsid w:val="00003816"/>
    <w:rsid w:val="00003D52"/>
    <w:rsid w:val="000046B6"/>
    <w:rsid w:val="000050A6"/>
    <w:rsid w:val="0000634F"/>
    <w:rsid w:val="00006710"/>
    <w:rsid w:val="00006CE3"/>
    <w:rsid w:val="00006D56"/>
    <w:rsid w:val="00006D5D"/>
    <w:rsid w:val="00006EE8"/>
    <w:rsid w:val="000076E7"/>
    <w:rsid w:val="00007785"/>
    <w:rsid w:val="000077F4"/>
    <w:rsid w:val="00007989"/>
    <w:rsid w:val="000103B1"/>
    <w:rsid w:val="000106D7"/>
    <w:rsid w:val="000113BE"/>
    <w:rsid w:val="00011BE6"/>
    <w:rsid w:val="00011BE9"/>
    <w:rsid w:val="00011F2B"/>
    <w:rsid w:val="00011F37"/>
    <w:rsid w:val="000134B2"/>
    <w:rsid w:val="000139B3"/>
    <w:rsid w:val="000139DB"/>
    <w:rsid w:val="00013AB9"/>
    <w:rsid w:val="000140F9"/>
    <w:rsid w:val="00014BA1"/>
    <w:rsid w:val="00014D97"/>
    <w:rsid w:val="000155A5"/>
    <w:rsid w:val="000159DB"/>
    <w:rsid w:val="00016301"/>
    <w:rsid w:val="000167FC"/>
    <w:rsid w:val="00016E08"/>
    <w:rsid w:val="000176A0"/>
    <w:rsid w:val="00017BD7"/>
    <w:rsid w:val="0002023C"/>
    <w:rsid w:val="000204AC"/>
    <w:rsid w:val="0002086E"/>
    <w:rsid w:val="00020B98"/>
    <w:rsid w:val="000214CD"/>
    <w:rsid w:val="00021EA9"/>
    <w:rsid w:val="0002205F"/>
    <w:rsid w:val="0002352D"/>
    <w:rsid w:val="00024443"/>
    <w:rsid w:val="000253FA"/>
    <w:rsid w:val="00025648"/>
    <w:rsid w:val="00025683"/>
    <w:rsid w:val="00025C12"/>
    <w:rsid w:val="00025EA8"/>
    <w:rsid w:val="000262AA"/>
    <w:rsid w:val="00026B76"/>
    <w:rsid w:val="00030107"/>
    <w:rsid w:val="000301D2"/>
    <w:rsid w:val="00030376"/>
    <w:rsid w:val="000304DA"/>
    <w:rsid w:val="0003065B"/>
    <w:rsid w:val="00030CA7"/>
    <w:rsid w:val="0003100C"/>
    <w:rsid w:val="000321D6"/>
    <w:rsid w:val="000324DC"/>
    <w:rsid w:val="000328BB"/>
    <w:rsid w:val="00032F7C"/>
    <w:rsid w:val="00033391"/>
    <w:rsid w:val="000335FC"/>
    <w:rsid w:val="000338D7"/>
    <w:rsid w:val="00033AF5"/>
    <w:rsid w:val="000342C3"/>
    <w:rsid w:val="0003458A"/>
    <w:rsid w:val="00034FFA"/>
    <w:rsid w:val="0003506E"/>
    <w:rsid w:val="00035CFF"/>
    <w:rsid w:val="00035EFC"/>
    <w:rsid w:val="00036ACD"/>
    <w:rsid w:val="00036E66"/>
    <w:rsid w:val="00036E80"/>
    <w:rsid w:val="00037041"/>
    <w:rsid w:val="00037341"/>
    <w:rsid w:val="00040BEB"/>
    <w:rsid w:val="00040E3F"/>
    <w:rsid w:val="000413A9"/>
    <w:rsid w:val="00041F21"/>
    <w:rsid w:val="000421EC"/>
    <w:rsid w:val="00042600"/>
    <w:rsid w:val="00042C07"/>
    <w:rsid w:val="0004313B"/>
    <w:rsid w:val="00043377"/>
    <w:rsid w:val="00043391"/>
    <w:rsid w:val="00043591"/>
    <w:rsid w:val="00043F44"/>
    <w:rsid w:val="00044E9B"/>
    <w:rsid w:val="00044FCC"/>
    <w:rsid w:val="00045F40"/>
    <w:rsid w:val="00045FEC"/>
    <w:rsid w:val="0004635D"/>
    <w:rsid w:val="000463C1"/>
    <w:rsid w:val="000463DF"/>
    <w:rsid w:val="00046D16"/>
    <w:rsid w:val="00046DDF"/>
    <w:rsid w:val="0004721B"/>
    <w:rsid w:val="000475AA"/>
    <w:rsid w:val="000503FB"/>
    <w:rsid w:val="00050A07"/>
    <w:rsid w:val="00050AA2"/>
    <w:rsid w:val="00050E3F"/>
    <w:rsid w:val="00050F29"/>
    <w:rsid w:val="000514BB"/>
    <w:rsid w:val="000514FA"/>
    <w:rsid w:val="00051A08"/>
    <w:rsid w:val="00051EAB"/>
    <w:rsid w:val="00053D27"/>
    <w:rsid w:val="0005439A"/>
    <w:rsid w:val="00054E0D"/>
    <w:rsid w:val="000557A0"/>
    <w:rsid w:val="00057C30"/>
    <w:rsid w:val="0006016B"/>
    <w:rsid w:val="00060B8A"/>
    <w:rsid w:val="00061728"/>
    <w:rsid w:val="00061920"/>
    <w:rsid w:val="000619FA"/>
    <w:rsid w:val="00062328"/>
    <w:rsid w:val="000628D3"/>
    <w:rsid w:val="00062CE5"/>
    <w:rsid w:val="00063387"/>
    <w:rsid w:val="00064284"/>
    <w:rsid w:val="00064ADC"/>
    <w:rsid w:val="00064F7A"/>
    <w:rsid w:val="00065A7E"/>
    <w:rsid w:val="00065DFB"/>
    <w:rsid w:val="00066209"/>
    <w:rsid w:val="00066A64"/>
    <w:rsid w:val="0006758B"/>
    <w:rsid w:val="000700DD"/>
    <w:rsid w:val="00070FB4"/>
    <w:rsid w:val="00070FC3"/>
    <w:rsid w:val="00071662"/>
    <w:rsid w:val="00071A1C"/>
    <w:rsid w:val="00074549"/>
    <w:rsid w:val="00074C8C"/>
    <w:rsid w:val="00074F83"/>
    <w:rsid w:val="00076532"/>
    <w:rsid w:val="000765E0"/>
    <w:rsid w:val="0007684B"/>
    <w:rsid w:val="00076E64"/>
    <w:rsid w:val="00077934"/>
    <w:rsid w:val="00077AD9"/>
    <w:rsid w:val="00077C5B"/>
    <w:rsid w:val="0008068A"/>
    <w:rsid w:val="00080A90"/>
    <w:rsid w:val="00080BCD"/>
    <w:rsid w:val="00080DB9"/>
    <w:rsid w:val="000829C3"/>
    <w:rsid w:val="00082EEB"/>
    <w:rsid w:val="00083039"/>
    <w:rsid w:val="00083ACE"/>
    <w:rsid w:val="00083D82"/>
    <w:rsid w:val="00083DB2"/>
    <w:rsid w:val="00083E08"/>
    <w:rsid w:val="00084CF2"/>
    <w:rsid w:val="00085DF8"/>
    <w:rsid w:val="00086769"/>
    <w:rsid w:val="00086AF7"/>
    <w:rsid w:val="00086E84"/>
    <w:rsid w:val="00090B05"/>
    <w:rsid w:val="00090EB1"/>
    <w:rsid w:val="000912E0"/>
    <w:rsid w:val="00091807"/>
    <w:rsid w:val="000919AB"/>
    <w:rsid w:val="00091CCC"/>
    <w:rsid w:val="00092467"/>
    <w:rsid w:val="000926AA"/>
    <w:rsid w:val="00093C87"/>
    <w:rsid w:val="00093ED5"/>
    <w:rsid w:val="000949A2"/>
    <w:rsid w:val="00094E56"/>
    <w:rsid w:val="0009553F"/>
    <w:rsid w:val="00095C7E"/>
    <w:rsid w:val="00095E20"/>
    <w:rsid w:val="0009658A"/>
    <w:rsid w:val="00096ED1"/>
    <w:rsid w:val="000A0EC5"/>
    <w:rsid w:val="000A16A6"/>
    <w:rsid w:val="000A1C97"/>
    <w:rsid w:val="000A1D8D"/>
    <w:rsid w:val="000A2613"/>
    <w:rsid w:val="000A3580"/>
    <w:rsid w:val="000A3B92"/>
    <w:rsid w:val="000A4477"/>
    <w:rsid w:val="000A51A7"/>
    <w:rsid w:val="000A5DEA"/>
    <w:rsid w:val="000A623A"/>
    <w:rsid w:val="000A714C"/>
    <w:rsid w:val="000A73AA"/>
    <w:rsid w:val="000A766B"/>
    <w:rsid w:val="000A76AE"/>
    <w:rsid w:val="000A780C"/>
    <w:rsid w:val="000B026A"/>
    <w:rsid w:val="000B02BE"/>
    <w:rsid w:val="000B0F9A"/>
    <w:rsid w:val="000B1823"/>
    <w:rsid w:val="000B1A3A"/>
    <w:rsid w:val="000B1A43"/>
    <w:rsid w:val="000B1B85"/>
    <w:rsid w:val="000B2137"/>
    <w:rsid w:val="000B2211"/>
    <w:rsid w:val="000B2764"/>
    <w:rsid w:val="000B2B43"/>
    <w:rsid w:val="000B3DDD"/>
    <w:rsid w:val="000B4037"/>
    <w:rsid w:val="000B427D"/>
    <w:rsid w:val="000B4D18"/>
    <w:rsid w:val="000B4DBE"/>
    <w:rsid w:val="000B4E99"/>
    <w:rsid w:val="000B545F"/>
    <w:rsid w:val="000B5DED"/>
    <w:rsid w:val="000B5FF7"/>
    <w:rsid w:val="000B66BC"/>
    <w:rsid w:val="000B66D8"/>
    <w:rsid w:val="000B6EC7"/>
    <w:rsid w:val="000B6F03"/>
    <w:rsid w:val="000C02EF"/>
    <w:rsid w:val="000C0455"/>
    <w:rsid w:val="000C09C2"/>
    <w:rsid w:val="000C09CB"/>
    <w:rsid w:val="000C11BF"/>
    <w:rsid w:val="000C34E7"/>
    <w:rsid w:val="000C3AEE"/>
    <w:rsid w:val="000C3BA8"/>
    <w:rsid w:val="000C4577"/>
    <w:rsid w:val="000C57EC"/>
    <w:rsid w:val="000C5FF1"/>
    <w:rsid w:val="000C67C1"/>
    <w:rsid w:val="000C6AD6"/>
    <w:rsid w:val="000C6CF7"/>
    <w:rsid w:val="000C7968"/>
    <w:rsid w:val="000C7DB8"/>
    <w:rsid w:val="000D010F"/>
    <w:rsid w:val="000D041F"/>
    <w:rsid w:val="000D239D"/>
    <w:rsid w:val="000D254C"/>
    <w:rsid w:val="000D2B33"/>
    <w:rsid w:val="000D351D"/>
    <w:rsid w:val="000D3B09"/>
    <w:rsid w:val="000D3B26"/>
    <w:rsid w:val="000D487B"/>
    <w:rsid w:val="000D4A19"/>
    <w:rsid w:val="000D4C5C"/>
    <w:rsid w:val="000D5165"/>
    <w:rsid w:val="000D5FC6"/>
    <w:rsid w:val="000D7952"/>
    <w:rsid w:val="000D7F4E"/>
    <w:rsid w:val="000E0116"/>
    <w:rsid w:val="000E018C"/>
    <w:rsid w:val="000E01EA"/>
    <w:rsid w:val="000E0207"/>
    <w:rsid w:val="000E0B15"/>
    <w:rsid w:val="000E1025"/>
    <w:rsid w:val="000E1469"/>
    <w:rsid w:val="000E1577"/>
    <w:rsid w:val="000E18AC"/>
    <w:rsid w:val="000E214B"/>
    <w:rsid w:val="000E25E9"/>
    <w:rsid w:val="000E2B98"/>
    <w:rsid w:val="000E3155"/>
    <w:rsid w:val="000E3BAE"/>
    <w:rsid w:val="000E3C3E"/>
    <w:rsid w:val="000E4373"/>
    <w:rsid w:val="000E46C3"/>
    <w:rsid w:val="000E4D2A"/>
    <w:rsid w:val="000E6418"/>
    <w:rsid w:val="000E66EA"/>
    <w:rsid w:val="000E6B44"/>
    <w:rsid w:val="000E6CAB"/>
    <w:rsid w:val="000E74CF"/>
    <w:rsid w:val="000E7555"/>
    <w:rsid w:val="000E7662"/>
    <w:rsid w:val="000E797D"/>
    <w:rsid w:val="000F0121"/>
    <w:rsid w:val="000F121D"/>
    <w:rsid w:val="000F12C6"/>
    <w:rsid w:val="000F13A6"/>
    <w:rsid w:val="000F17C7"/>
    <w:rsid w:val="000F296F"/>
    <w:rsid w:val="000F2A6F"/>
    <w:rsid w:val="000F2EFA"/>
    <w:rsid w:val="000F323D"/>
    <w:rsid w:val="000F368F"/>
    <w:rsid w:val="000F394A"/>
    <w:rsid w:val="000F3A59"/>
    <w:rsid w:val="000F41A8"/>
    <w:rsid w:val="000F4628"/>
    <w:rsid w:val="000F4B44"/>
    <w:rsid w:val="000F550B"/>
    <w:rsid w:val="000F5DD3"/>
    <w:rsid w:val="000F6681"/>
    <w:rsid w:val="000F6B5D"/>
    <w:rsid w:val="000F6C7F"/>
    <w:rsid w:val="000F7EE9"/>
    <w:rsid w:val="0010052B"/>
    <w:rsid w:val="001019E4"/>
    <w:rsid w:val="001019FB"/>
    <w:rsid w:val="00101FC2"/>
    <w:rsid w:val="001022D7"/>
    <w:rsid w:val="001024C5"/>
    <w:rsid w:val="00102B6B"/>
    <w:rsid w:val="00102B94"/>
    <w:rsid w:val="001030C7"/>
    <w:rsid w:val="001041F6"/>
    <w:rsid w:val="00104C73"/>
    <w:rsid w:val="00104C9B"/>
    <w:rsid w:val="001052CE"/>
    <w:rsid w:val="00105364"/>
    <w:rsid w:val="001054E6"/>
    <w:rsid w:val="00105809"/>
    <w:rsid w:val="00105C81"/>
    <w:rsid w:val="00106A72"/>
    <w:rsid w:val="00106C1E"/>
    <w:rsid w:val="00107131"/>
    <w:rsid w:val="00107278"/>
    <w:rsid w:val="001072A3"/>
    <w:rsid w:val="00107EB5"/>
    <w:rsid w:val="00107F72"/>
    <w:rsid w:val="001108ED"/>
    <w:rsid w:val="00110A42"/>
    <w:rsid w:val="00110D82"/>
    <w:rsid w:val="00111FE2"/>
    <w:rsid w:val="001140E6"/>
    <w:rsid w:val="00114623"/>
    <w:rsid w:val="0011596A"/>
    <w:rsid w:val="0011598C"/>
    <w:rsid w:val="00115DEC"/>
    <w:rsid w:val="00116007"/>
    <w:rsid w:val="0011744C"/>
    <w:rsid w:val="0011785E"/>
    <w:rsid w:val="001200B8"/>
    <w:rsid w:val="00120774"/>
    <w:rsid w:val="00122225"/>
    <w:rsid w:val="0012268F"/>
    <w:rsid w:val="00123840"/>
    <w:rsid w:val="0012417D"/>
    <w:rsid w:val="00125155"/>
    <w:rsid w:val="00125307"/>
    <w:rsid w:val="001253E4"/>
    <w:rsid w:val="00125A07"/>
    <w:rsid w:val="00125C3D"/>
    <w:rsid w:val="00126CC0"/>
    <w:rsid w:val="00126FE7"/>
    <w:rsid w:val="0012707D"/>
    <w:rsid w:val="0012798E"/>
    <w:rsid w:val="00127FC3"/>
    <w:rsid w:val="001302F8"/>
    <w:rsid w:val="00132558"/>
    <w:rsid w:val="001325E5"/>
    <w:rsid w:val="00132618"/>
    <w:rsid w:val="0013279A"/>
    <w:rsid w:val="00133037"/>
    <w:rsid w:val="0013381A"/>
    <w:rsid w:val="00133D9B"/>
    <w:rsid w:val="00134078"/>
    <w:rsid w:val="00134620"/>
    <w:rsid w:val="00135095"/>
    <w:rsid w:val="0013537E"/>
    <w:rsid w:val="0013569D"/>
    <w:rsid w:val="00135D6D"/>
    <w:rsid w:val="00136481"/>
    <w:rsid w:val="001367E6"/>
    <w:rsid w:val="00136943"/>
    <w:rsid w:val="00137162"/>
    <w:rsid w:val="001371F4"/>
    <w:rsid w:val="00137363"/>
    <w:rsid w:val="00137492"/>
    <w:rsid w:val="00137613"/>
    <w:rsid w:val="0014082F"/>
    <w:rsid w:val="00140833"/>
    <w:rsid w:val="00140B81"/>
    <w:rsid w:val="00140C7D"/>
    <w:rsid w:val="00140CED"/>
    <w:rsid w:val="0014278B"/>
    <w:rsid w:val="00142CA7"/>
    <w:rsid w:val="001433B9"/>
    <w:rsid w:val="001433E4"/>
    <w:rsid w:val="00143D58"/>
    <w:rsid w:val="0014431C"/>
    <w:rsid w:val="001447D8"/>
    <w:rsid w:val="001450FD"/>
    <w:rsid w:val="00145B47"/>
    <w:rsid w:val="001466AC"/>
    <w:rsid w:val="00146889"/>
    <w:rsid w:val="00146B47"/>
    <w:rsid w:val="00146FC2"/>
    <w:rsid w:val="00147470"/>
    <w:rsid w:val="00150224"/>
    <w:rsid w:val="00151245"/>
    <w:rsid w:val="00151825"/>
    <w:rsid w:val="00151B05"/>
    <w:rsid w:val="00151F5F"/>
    <w:rsid w:val="00152573"/>
    <w:rsid w:val="00153189"/>
    <w:rsid w:val="001533DB"/>
    <w:rsid w:val="0015346A"/>
    <w:rsid w:val="00153ACA"/>
    <w:rsid w:val="0015553E"/>
    <w:rsid w:val="001564AF"/>
    <w:rsid w:val="00156661"/>
    <w:rsid w:val="001569EE"/>
    <w:rsid w:val="00156D5D"/>
    <w:rsid w:val="0015782B"/>
    <w:rsid w:val="00157D78"/>
    <w:rsid w:val="001601BF"/>
    <w:rsid w:val="001604B4"/>
    <w:rsid w:val="0016109F"/>
    <w:rsid w:val="0016149B"/>
    <w:rsid w:val="00161A48"/>
    <w:rsid w:val="00162E15"/>
    <w:rsid w:val="00162EDB"/>
    <w:rsid w:val="001639DF"/>
    <w:rsid w:val="00164030"/>
    <w:rsid w:val="001640D2"/>
    <w:rsid w:val="001643B6"/>
    <w:rsid w:val="001644AB"/>
    <w:rsid w:val="0016452B"/>
    <w:rsid w:val="00164A0D"/>
    <w:rsid w:val="00165091"/>
    <w:rsid w:val="001663F5"/>
    <w:rsid w:val="001676F5"/>
    <w:rsid w:val="00167711"/>
    <w:rsid w:val="001700DF"/>
    <w:rsid w:val="0017014A"/>
    <w:rsid w:val="001706F5"/>
    <w:rsid w:val="00170B32"/>
    <w:rsid w:val="00170E91"/>
    <w:rsid w:val="00171B1F"/>
    <w:rsid w:val="00171E69"/>
    <w:rsid w:val="00171EC0"/>
    <w:rsid w:val="0017276A"/>
    <w:rsid w:val="0017287C"/>
    <w:rsid w:val="001729C1"/>
    <w:rsid w:val="00173043"/>
    <w:rsid w:val="00174EBA"/>
    <w:rsid w:val="00177002"/>
    <w:rsid w:val="00177B79"/>
    <w:rsid w:val="00180358"/>
    <w:rsid w:val="001813B1"/>
    <w:rsid w:val="00181E6F"/>
    <w:rsid w:val="00182415"/>
    <w:rsid w:val="0018255B"/>
    <w:rsid w:val="001829AF"/>
    <w:rsid w:val="00182AC0"/>
    <w:rsid w:val="00183EBF"/>
    <w:rsid w:val="0018489D"/>
    <w:rsid w:val="00184A5E"/>
    <w:rsid w:val="00184AC9"/>
    <w:rsid w:val="0018528E"/>
    <w:rsid w:val="0018585C"/>
    <w:rsid w:val="00186D39"/>
    <w:rsid w:val="00187D31"/>
    <w:rsid w:val="001900A9"/>
    <w:rsid w:val="00190B10"/>
    <w:rsid w:val="00190B16"/>
    <w:rsid w:val="00190CBD"/>
    <w:rsid w:val="00190F9C"/>
    <w:rsid w:val="001914E6"/>
    <w:rsid w:val="001929C4"/>
    <w:rsid w:val="00193CE1"/>
    <w:rsid w:val="00193EC9"/>
    <w:rsid w:val="001947BE"/>
    <w:rsid w:val="001948E4"/>
    <w:rsid w:val="00194C22"/>
    <w:rsid w:val="00194EF8"/>
    <w:rsid w:val="0019504E"/>
    <w:rsid w:val="00195D40"/>
    <w:rsid w:val="001961A7"/>
    <w:rsid w:val="001961C4"/>
    <w:rsid w:val="001962FA"/>
    <w:rsid w:val="00196C30"/>
    <w:rsid w:val="00196F40"/>
    <w:rsid w:val="001974B6"/>
    <w:rsid w:val="001A0139"/>
    <w:rsid w:val="001A0FDD"/>
    <w:rsid w:val="001A1135"/>
    <w:rsid w:val="001A17D2"/>
    <w:rsid w:val="001A1A45"/>
    <w:rsid w:val="001A2039"/>
    <w:rsid w:val="001A2AAF"/>
    <w:rsid w:val="001A2D0C"/>
    <w:rsid w:val="001A4116"/>
    <w:rsid w:val="001A4271"/>
    <w:rsid w:val="001A4B46"/>
    <w:rsid w:val="001A547D"/>
    <w:rsid w:val="001A65C2"/>
    <w:rsid w:val="001A670C"/>
    <w:rsid w:val="001A7510"/>
    <w:rsid w:val="001B08F8"/>
    <w:rsid w:val="001B09CD"/>
    <w:rsid w:val="001B0A48"/>
    <w:rsid w:val="001B28D5"/>
    <w:rsid w:val="001B2B98"/>
    <w:rsid w:val="001B2DD8"/>
    <w:rsid w:val="001B2ECF"/>
    <w:rsid w:val="001B3199"/>
    <w:rsid w:val="001B39E3"/>
    <w:rsid w:val="001B3BA9"/>
    <w:rsid w:val="001B566B"/>
    <w:rsid w:val="001B5964"/>
    <w:rsid w:val="001B5979"/>
    <w:rsid w:val="001B5DDD"/>
    <w:rsid w:val="001B655F"/>
    <w:rsid w:val="001B65E6"/>
    <w:rsid w:val="001B6AF6"/>
    <w:rsid w:val="001B773C"/>
    <w:rsid w:val="001B7DB5"/>
    <w:rsid w:val="001B7E1E"/>
    <w:rsid w:val="001C08F1"/>
    <w:rsid w:val="001C0D29"/>
    <w:rsid w:val="001C13FE"/>
    <w:rsid w:val="001C18FE"/>
    <w:rsid w:val="001C2C20"/>
    <w:rsid w:val="001C4D4E"/>
    <w:rsid w:val="001C51A3"/>
    <w:rsid w:val="001C52A8"/>
    <w:rsid w:val="001C5C26"/>
    <w:rsid w:val="001C62F8"/>
    <w:rsid w:val="001C656B"/>
    <w:rsid w:val="001C6838"/>
    <w:rsid w:val="001C7AEC"/>
    <w:rsid w:val="001D13D5"/>
    <w:rsid w:val="001D148F"/>
    <w:rsid w:val="001D243E"/>
    <w:rsid w:val="001D31A2"/>
    <w:rsid w:val="001D3AD5"/>
    <w:rsid w:val="001D41C2"/>
    <w:rsid w:val="001D46BA"/>
    <w:rsid w:val="001D488D"/>
    <w:rsid w:val="001D4AF6"/>
    <w:rsid w:val="001D4E05"/>
    <w:rsid w:val="001D5425"/>
    <w:rsid w:val="001D5E42"/>
    <w:rsid w:val="001D606D"/>
    <w:rsid w:val="001D612D"/>
    <w:rsid w:val="001D67D9"/>
    <w:rsid w:val="001D6933"/>
    <w:rsid w:val="001D72E2"/>
    <w:rsid w:val="001D7845"/>
    <w:rsid w:val="001D7EC5"/>
    <w:rsid w:val="001E0401"/>
    <w:rsid w:val="001E0497"/>
    <w:rsid w:val="001E14CF"/>
    <w:rsid w:val="001E41B5"/>
    <w:rsid w:val="001E4E7B"/>
    <w:rsid w:val="001E4F72"/>
    <w:rsid w:val="001E507F"/>
    <w:rsid w:val="001E5C2E"/>
    <w:rsid w:val="001E5D3A"/>
    <w:rsid w:val="001E6250"/>
    <w:rsid w:val="001E626D"/>
    <w:rsid w:val="001E64B3"/>
    <w:rsid w:val="001E6504"/>
    <w:rsid w:val="001E67E3"/>
    <w:rsid w:val="001E6CDC"/>
    <w:rsid w:val="001E7EFF"/>
    <w:rsid w:val="001F0371"/>
    <w:rsid w:val="001F151D"/>
    <w:rsid w:val="001F1DFE"/>
    <w:rsid w:val="001F2025"/>
    <w:rsid w:val="001F23C2"/>
    <w:rsid w:val="001F2899"/>
    <w:rsid w:val="001F2B5C"/>
    <w:rsid w:val="001F2CC0"/>
    <w:rsid w:val="001F2E38"/>
    <w:rsid w:val="001F348D"/>
    <w:rsid w:val="001F363F"/>
    <w:rsid w:val="001F4C2F"/>
    <w:rsid w:val="001F55D4"/>
    <w:rsid w:val="001F60DF"/>
    <w:rsid w:val="001F6651"/>
    <w:rsid w:val="001F6A2C"/>
    <w:rsid w:val="001F6B23"/>
    <w:rsid w:val="001F6FE5"/>
    <w:rsid w:val="001F7C9D"/>
    <w:rsid w:val="002006B9"/>
    <w:rsid w:val="00201272"/>
    <w:rsid w:val="00201626"/>
    <w:rsid w:val="00201B35"/>
    <w:rsid w:val="00201F12"/>
    <w:rsid w:val="002034B8"/>
    <w:rsid w:val="002047EA"/>
    <w:rsid w:val="00204C75"/>
    <w:rsid w:val="0020504D"/>
    <w:rsid w:val="00205F4F"/>
    <w:rsid w:val="0020619E"/>
    <w:rsid w:val="00206DCC"/>
    <w:rsid w:val="00207A64"/>
    <w:rsid w:val="00207AD7"/>
    <w:rsid w:val="00210D25"/>
    <w:rsid w:val="00211B3E"/>
    <w:rsid w:val="00211EEE"/>
    <w:rsid w:val="0021248C"/>
    <w:rsid w:val="00212926"/>
    <w:rsid w:val="00212975"/>
    <w:rsid w:val="00212A3B"/>
    <w:rsid w:val="00212F24"/>
    <w:rsid w:val="002130CF"/>
    <w:rsid w:val="00213124"/>
    <w:rsid w:val="00214374"/>
    <w:rsid w:val="00214976"/>
    <w:rsid w:val="00214E1B"/>
    <w:rsid w:val="002154DA"/>
    <w:rsid w:val="00215CD0"/>
    <w:rsid w:val="0021601C"/>
    <w:rsid w:val="002163A7"/>
    <w:rsid w:val="00217070"/>
    <w:rsid w:val="002173AE"/>
    <w:rsid w:val="00217A82"/>
    <w:rsid w:val="00217D4E"/>
    <w:rsid w:val="0022052E"/>
    <w:rsid w:val="0022124E"/>
    <w:rsid w:val="00223021"/>
    <w:rsid w:val="002235C7"/>
    <w:rsid w:val="00223887"/>
    <w:rsid w:val="00223A35"/>
    <w:rsid w:val="00225BAF"/>
    <w:rsid w:val="00225CD1"/>
    <w:rsid w:val="00225E8E"/>
    <w:rsid w:val="002265FE"/>
    <w:rsid w:val="0022719E"/>
    <w:rsid w:val="002276C5"/>
    <w:rsid w:val="00227892"/>
    <w:rsid w:val="00230202"/>
    <w:rsid w:val="00231081"/>
    <w:rsid w:val="00232018"/>
    <w:rsid w:val="0023222C"/>
    <w:rsid w:val="00232C3C"/>
    <w:rsid w:val="00232C4A"/>
    <w:rsid w:val="0023369D"/>
    <w:rsid w:val="002336BF"/>
    <w:rsid w:val="002337E0"/>
    <w:rsid w:val="0023492C"/>
    <w:rsid w:val="002349BE"/>
    <w:rsid w:val="002355C7"/>
    <w:rsid w:val="0023585E"/>
    <w:rsid w:val="00235DB5"/>
    <w:rsid w:val="0023608E"/>
    <w:rsid w:val="0023752E"/>
    <w:rsid w:val="00240600"/>
    <w:rsid w:val="00240634"/>
    <w:rsid w:val="0024172D"/>
    <w:rsid w:val="00241A16"/>
    <w:rsid w:val="00242D66"/>
    <w:rsid w:val="00243433"/>
    <w:rsid w:val="00243862"/>
    <w:rsid w:val="00244173"/>
    <w:rsid w:val="00245071"/>
    <w:rsid w:val="00245620"/>
    <w:rsid w:val="00245778"/>
    <w:rsid w:val="00247DE3"/>
    <w:rsid w:val="002503E0"/>
    <w:rsid w:val="00250899"/>
    <w:rsid w:val="00250E39"/>
    <w:rsid w:val="0025138C"/>
    <w:rsid w:val="002514AD"/>
    <w:rsid w:val="002517DE"/>
    <w:rsid w:val="00251A35"/>
    <w:rsid w:val="00251D48"/>
    <w:rsid w:val="002521EC"/>
    <w:rsid w:val="0025280D"/>
    <w:rsid w:val="002530DC"/>
    <w:rsid w:val="00253D8E"/>
    <w:rsid w:val="0025548E"/>
    <w:rsid w:val="0025591C"/>
    <w:rsid w:val="002569D1"/>
    <w:rsid w:val="00257240"/>
    <w:rsid w:val="00260F3A"/>
    <w:rsid w:val="00261029"/>
    <w:rsid w:val="002614FA"/>
    <w:rsid w:val="00261525"/>
    <w:rsid w:val="00261816"/>
    <w:rsid w:val="002619A9"/>
    <w:rsid w:val="00261C2E"/>
    <w:rsid w:val="00261F71"/>
    <w:rsid w:val="002631E5"/>
    <w:rsid w:val="00263356"/>
    <w:rsid w:val="00264584"/>
    <w:rsid w:val="002647A9"/>
    <w:rsid w:val="00264DA0"/>
    <w:rsid w:val="00265569"/>
    <w:rsid w:val="002658AD"/>
    <w:rsid w:val="00265B31"/>
    <w:rsid w:val="00265C6E"/>
    <w:rsid w:val="00265CE8"/>
    <w:rsid w:val="00265F5E"/>
    <w:rsid w:val="002665CB"/>
    <w:rsid w:val="00266721"/>
    <w:rsid w:val="00266923"/>
    <w:rsid w:val="00266D6B"/>
    <w:rsid w:val="00266D83"/>
    <w:rsid w:val="00267658"/>
    <w:rsid w:val="002706D9"/>
    <w:rsid w:val="00270EBF"/>
    <w:rsid w:val="00271028"/>
    <w:rsid w:val="0027170B"/>
    <w:rsid w:val="002720D5"/>
    <w:rsid w:val="00272567"/>
    <w:rsid w:val="00273C2A"/>
    <w:rsid w:val="002745CE"/>
    <w:rsid w:val="00274E00"/>
    <w:rsid w:val="00275FEB"/>
    <w:rsid w:val="002776BC"/>
    <w:rsid w:val="00277854"/>
    <w:rsid w:val="00277C33"/>
    <w:rsid w:val="00277C6A"/>
    <w:rsid w:val="002801DE"/>
    <w:rsid w:val="002803DF"/>
    <w:rsid w:val="00280BD8"/>
    <w:rsid w:val="00281099"/>
    <w:rsid w:val="002811A0"/>
    <w:rsid w:val="002817C1"/>
    <w:rsid w:val="0028278F"/>
    <w:rsid w:val="00282C6A"/>
    <w:rsid w:val="00282EEC"/>
    <w:rsid w:val="002836E0"/>
    <w:rsid w:val="002838C0"/>
    <w:rsid w:val="00283BA2"/>
    <w:rsid w:val="00284FC7"/>
    <w:rsid w:val="002851EF"/>
    <w:rsid w:val="002855FA"/>
    <w:rsid w:val="00286468"/>
    <w:rsid w:val="00286CED"/>
    <w:rsid w:val="00287286"/>
    <w:rsid w:val="0028777F"/>
    <w:rsid w:val="0029012E"/>
    <w:rsid w:val="00290B75"/>
    <w:rsid w:val="0029294C"/>
    <w:rsid w:val="00292CEB"/>
    <w:rsid w:val="002939EE"/>
    <w:rsid w:val="00293E16"/>
    <w:rsid w:val="002940C4"/>
    <w:rsid w:val="0029420D"/>
    <w:rsid w:val="00294390"/>
    <w:rsid w:val="00294C34"/>
    <w:rsid w:val="00295A62"/>
    <w:rsid w:val="00295E80"/>
    <w:rsid w:val="0029608B"/>
    <w:rsid w:val="00296575"/>
    <w:rsid w:val="00296781"/>
    <w:rsid w:val="002A0DD9"/>
    <w:rsid w:val="002A1170"/>
    <w:rsid w:val="002A138C"/>
    <w:rsid w:val="002A16AA"/>
    <w:rsid w:val="002A2364"/>
    <w:rsid w:val="002A2E38"/>
    <w:rsid w:val="002A34AB"/>
    <w:rsid w:val="002A34ED"/>
    <w:rsid w:val="002A40A3"/>
    <w:rsid w:val="002A4804"/>
    <w:rsid w:val="002A4D60"/>
    <w:rsid w:val="002A561D"/>
    <w:rsid w:val="002A58DA"/>
    <w:rsid w:val="002A687C"/>
    <w:rsid w:val="002A7630"/>
    <w:rsid w:val="002B0487"/>
    <w:rsid w:val="002B04C4"/>
    <w:rsid w:val="002B0B0C"/>
    <w:rsid w:val="002B0CFD"/>
    <w:rsid w:val="002B0DF5"/>
    <w:rsid w:val="002B110E"/>
    <w:rsid w:val="002B146C"/>
    <w:rsid w:val="002B1B91"/>
    <w:rsid w:val="002B21CF"/>
    <w:rsid w:val="002B221B"/>
    <w:rsid w:val="002B22BB"/>
    <w:rsid w:val="002B2E66"/>
    <w:rsid w:val="002B3088"/>
    <w:rsid w:val="002B3180"/>
    <w:rsid w:val="002B333B"/>
    <w:rsid w:val="002B436C"/>
    <w:rsid w:val="002B463D"/>
    <w:rsid w:val="002B55CD"/>
    <w:rsid w:val="002B58C1"/>
    <w:rsid w:val="002B5A45"/>
    <w:rsid w:val="002B5F2A"/>
    <w:rsid w:val="002B7098"/>
    <w:rsid w:val="002B7A8C"/>
    <w:rsid w:val="002C00AC"/>
    <w:rsid w:val="002C092F"/>
    <w:rsid w:val="002C200F"/>
    <w:rsid w:val="002C209E"/>
    <w:rsid w:val="002C2EAD"/>
    <w:rsid w:val="002C31E0"/>
    <w:rsid w:val="002C41EC"/>
    <w:rsid w:val="002C43C9"/>
    <w:rsid w:val="002C55FA"/>
    <w:rsid w:val="002C67B7"/>
    <w:rsid w:val="002C7C7C"/>
    <w:rsid w:val="002D033A"/>
    <w:rsid w:val="002D15FD"/>
    <w:rsid w:val="002D2FEE"/>
    <w:rsid w:val="002D35BD"/>
    <w:rsid w:val="002D410B"/>
    <w:rsid w:val="002D4908"/>
    <w:rsid w:val="002D4CD3"/>
    <w:rsid w:val="002D50B8"/>
    <w:rsid w:val="002D601D"/>
    <w:rsid w:val="002D63F2"/>
    <w:rsid w:val="002D6C0C"/>
    <w:rsid w:val="002D6E88"/>
    <w:rsid w:val="002D72CB"/>
    <w:rsid w:val="002D7862"/>
    <w:rsid w:val="002D7CDF"/>
    <w:rsid w:val="002E1923"/>
    <w:rsid w:val="002E1CE4"/>
    <w:rsid w:val="002E2281"/>
    <w:rsid w:val="002E3A27"/>
    <w:rsid w:val="002E3CB0"/>
    <w:rsid w:val="002E4072"/>
    <w:rsid w:val="002E419E"/>
    <w:rsid w:val="002E5496"/>
    <w:rsid w:val="002E5777"/>
    <w:rsid w:val="002E59EC"/>
    <w:rsid w:val="002E5BB2"/>
    <w:rsid w:val="002E5CC2"/>
    <w:rsid w:val="002E5F54"/>
    <w:rsid w:val="002E6118"/>
    <w:rsid w:val="002E6517"/>
    <w:rsid w:val="002E787D"/>
    <w:rsid w:val="002F02F2"/>
    <w:rsid w:val="002F068D"/>
    <w:rsid w:val="002F0702"/>
    <w:rsid w:val="002F1604"/>
    <w:rsid w:val="002F1D2A"/>
    <w:rsid w:val="002F2109"/>
    <w:rsid w:val="002F3181"/>
    <w:rsid w:val="002F32AB"/>
    <w:rsid w:val="002F3445"/>
    <w:rsid w:val="002F35A6"/>
    <w:rsid w:val="002F3AB4"/>
    <w:rsid w:val="002F413F"/>
    <w:rsid w:val="002F4316"/>
    <w:rsid w:val="002F44A4"/>
    <w:rsid w:val="002F4812"/>
    <w:rsid w:val="002F4A89"/>
    <w:rsid w:val="002F76ED"/>
    <w:rsid w:val="002F7A59"/>
    <w:rsid w:val="002F7FE8"/>
    <w:rsid w:val="003005BD"/>
    <w:rsid w:val="003006BD"/>
    <w:rsid w:val="00300B1E"/>
    <w:rsid w:val="00300B29"/>
    <w:rsid w:val="00302164"/>
    <w:rsid w:val="003022BE"/>
    <w:rsid w:val="00302AE4"/>
    <w:rsid w:val="0030591B"/>
    <w:rsid w:val="003059D5"/>
    <w:rsid w:val="00306422"/>
    <w:rsid w:val="003069F7"/>
    <w:rsid w:val="00306A7E"/>
    <w:rsid w:val="00306D01"/>
    <w:rsid w:val="00307923"/>
    <w:rsid w:val="00307983"/>
    <w:rsid w:val="00307ABC"/>
    <w:rsid w:val="00311EDF"/>
    <w:rsid w:val="00312833"/>
    <w:rsid w:val="00312D3B"/>
    <w:rsid w:val="00312DD0"/>
    <w:rsid w:val="00313085"/>
    <w:rsid w:val="0031347E"/>
    <w:rsid w:val="00314917"/>
    <w:rsid w:val="00314923"/>
    <w:rsid w:val="00315198"/>
    <w:rsid w:val="00315482"/>
    <w:rsid w:val="00316C9C"/>
    <w:rsid w:val="00316F0A"/>
    <w:rsid w:val="00317791"/>
    <w:rsid w:val="00320B12"/>
    <w:rsid w:val="00321414"/>
    <w:rsid w:val="00321AEB"/>
    <w:rsid w:val="00322242"/>
    <w:rsid w:val="00322B93"/>
    <w:rsid w:val="00323571"/>
    <w:rsid w:val="00324082"/>
    <w:rsid w:val="003241CF"/>
    <w:rsid w:val="003249B6"/>
    <w:rsid w:val="00324A23"/>
    <w:rsid w:val="00324A38"/>
    <w:rsid w:val="003251F1"/>
    <w:rsid w:val="0032593F"/>
    <w:rsid w:val="00325B4F"/>
    <w:rsid w:val="003260D1"/>
    <w:rsid w:val="00326B8A"/>
    <w:rsid w:val="00326DE6"/>
    <w:rsid w:val="00327118"/>
    <w:rsid w:val="003300A8"/>
    <w:rsid w:val="0033070A"/>
    <w:rsid w:val="00330928"/>
    <w:rsid w:val="00330CCD"/>
    <w:rsid w:val="0033163A"/>
    <w:rsid w:val="00331C51"/>
    <w:rsid w:val="00332026"/>
    <w:rsid w:val="003321D5"/>
    <w:rsid w:val="00332488"/>
    <w:rsid w:val="0033257A"/>
    <w:rsid w:val="00333322"/>
    <w:rsid w:val="00333EAD"/>
    <w:rsid w:val="00334336"/>
    <w:rsid w:val="00334D0E"/>
    <w:rsid w:val="00334FBC"/>
    <w:rsid w:val="00335139"/>
    <w:rsid w:val="003354D4"/>
    <w:rsid w:val="003356DF"/>
    <w:rsid w:val="0033636E"/>
    <w:rsid w:val="00336402"/>
    <w:rsid w:val="0033692E"/>
    <w:rsid w:val="00336CF1"/>
    <w:rsid w:val="00336EEB"/>
    <w:rsid w:val="00337FDA"/>
    <w:rsid w:val="00340427"/>
    <w:rsid w:val="00340983"/>
    <w:rsid w:val="00340BBA"/>
    <w:rsid w:val="00341B38"/>
    <w:rsid w:val="003421F1"/>
    <w:rsid w:val="00342752"/>
    <w:rsid w:val="00342ADE"/>
    <w:rsid w:val="00342FC6"/>
    <w:rsid w:val="00343779"/>
    <w:rsid w:val="003438B0"/>
    <w:rsid w:val="003439B2"/>
    <w:rsid w:val="00343C8E"/>
    <w:rsid w:val="00344053"/>
    <w:rsid w:val="00344E57"/>
    <w:rsid w:val="00344EE3"/>
    <w:rsid w:val="00345413"/>
    <w:rsid w:val="00345552"/>
    <w:rsid w:val="00345719"/>
    <w:rsid w:val="00345EEE"/>
    <w:rsid w:val="00345FEF"/>
    <w:rsid w:val="00346173"/>
    <w:rsid w:val="003461D7"/>
    <w:rsid w:val="003465C1"/>
    <w:rsid w:val="00346F3C"/>
    <w:rsid w:val="00346F5A"/>
    <w:rsid w:val="0034750F"/>
    <w:rsid w:val="003476B6"/>
    <w:rsid w:val="00347FF5"/>
    <w:rsid w:val="00351052"/>
    <w:rsid w:val="003513FE"/>
    <w:rsid w:val="00351B3E"/>
    <w:rsid w:val="00351E5B"/>
    <w:rsid w:val="003528FA"/>
    <w:rsid w:val="00352BC5"/>
    <w:rsid w:val="00352E34"/>
    <w:rsid w:val="0035326F"/>
    <w:rsid w:val="0035331A"/>
    <w:rsid w:val="0035331C"/>
    <w:rsid w:val="0035378A"/>
    <w:rsid w:val="00353EFB"/>
    <w:rsid w:val="00354599"/>
    <w:rsid w:val="003549AB"/>
    <w:rsid w:val="00354EEB"/>
    <w:rsid w:val="00355DAC"/>
    <w:rsid w:val="00355E09"/>
    <w:rsid w:val="003566E2"/>
    <w:rsid w:val="00356AC4"/>
    <w:rsid w:val="00356E4D"/>
    <w:rsid w:val="003570EB"/>
    <w:rsid w:val="00357280"/>
    <w:rsid w:val="00357402"/>
    <w:rsid w:val="00357C07"/>
    <w:rsid w:val="00360756"/>
    <w:rsid w:val="00360AA9"/>
    <w:rsid w:val="00361096"/>
    <w:rsid w:val="003610EB"/>
    <w:rsid w:val="0036113C"/>
    <w:rsid w:val="00361463"/>
    <w:rsid w:val="00361679"/>
    <w:rsid w:val="00361B25"/>
    <w:rsid w:val="00361CED"/>
    <w:rsid w:val="003628D7"/>
    <w:rsid w:val="00362A9D"/>
    <w:rsid w:val="0036342F"/>
    <w:rsid w:val="0036476C"/>
    <w:rsid w:val="00365404"/>
    <w:rsid w:val="003655AE"/>
    <w:rsid w:val="00365CAA"/>
    <w:rsid w:val="00366622"/>
    <w:rsid w:val="00366B60"/>
    <w:rsid w:val="00367BC9"/>
    <w:rsid w:val="0037009A"/>
    <w:rsid w:val="003701F1"/>
    <w:rsid w:val="00370C96"/>
    <w:rsid w:val="00371C38"/>
    <w:rsid w:val="0037229D"/>
    <w:rsid w:val="00372624"/>
    <w:rsid w:val="00373606"/>
    <w:rsid w:val="003739FE"/>
    <w:rsid w:val="00374376"/>
    <w:rsid w:val="00374959"/>
    <w:rsid w:val="00375879"/>
    <w:rsid w:val="00375AB2"/>
    <w:rsid w:val="00376121"/>
    <w:rsid w:val="0037773E"/>
    <w:rsid w:val="00377BF7"/>
    <w:rsid w:val="003807A2"/>
    <w:rsid w:val="00380B18"/>
    <w:rsid w:val="003811EC"/>
    <w:rsid w:val="0038137E"/>
    <w:rsid w:val="0038142A"/>
    <w:rsid w:val="00381464"/>
    <w:rsid w:val="00381627"/>
    <w:rsid w:val="00381915"/>
    <w:rsid w:val="00381B04"/>
    <w:rsid w:val="00381E2F"/>
    <w:rsid w:val="0038245F"/>
    <w:rsid w:val="003828B2"/>
    <w:rsid w:val="003828BC"/>
    <w:rsid w:val="003829FC"/>
    <w:rsid w:val="00382B77"/>
    <w:rsid w:val="00383295"/>
    <w:rsid w:val="003848ED"/>
    <w:rsid w:val="00384AD9"/>
    <w:rsid w:val="00385184"/>
    <w:rsid w:val="00385920"/>
    <w:rsid w:val="003859EC"/>
    <w:rsid w:val="00385A0D"/>
    <w:rsid w:val="00385A8B"/>
    <w:rsid w:val="00385AC3"/>
    <w:rsid w:val="00386434"/>
    <w:rsid w:val="00386AC5"/>
    <w:rsid w:val="0038718D"/>
    <w:rsid w:val="003904E5"/>
    <w:rsid w:val="00391936"/>
    <w:rsid w:val="003920D7"/>
    <w:rsid w:val="00392119"/>
    <w:rsid w:val="003928DD"/>
    <w:rsid w:val="00392AF1"/>
    <w:rsid w:val="0039347C"/>
    <w:rsid w:val="00393507"/>
    <w:rsid w:val="0039399D"/>
    <w:rsid w:val="00393B7F"/>
    <w:rsid w:val="00394269"/>
    <w:rsid w:val="00394FEC"/>
    <w:rsid w:val="0039520F"/>
    <w:rsid w:val="0039522E"/>
    <w:rsid w:val="00395721"/>
    <w:rsid w:val="00396C45"/>
    <w:rsid w:val="0039732B"/>
    <w:rsid w:val="00397D3C"/>
    <w:rsid w:val="003A041C"/>
    <w:rsid w:val="003A0A6D"/>
    <w:rsid w:val="003A0BB6"/>
    <w:rsid w:val="003A15C6"/>
    <w:rsid w:val="003A1787"/>
    <w:rsid w:val="003A1A0C"/>
    <w:rsid w:val="003A2A9D"/>
    <w:rsid w:val="003A2FB5"/>
    <w:rsid w:val="003A3B6F"/>
    <w:rsid w:val="003A3FA5"/>
    <w:rsid w:val="003A4C51"/>
    <w:rsid w:val="003A4D58"/>
    <w:rsid w:val="003A50D9"/>
    <w:rsid w:val="003A69B6"/>
    <w:rsid w:val="003A69FC"/>
    <w:rsid w:val="003A6AB7"/>
    <w:rsid w:val="003A6D52"/>
    <w:rsid w:val="003A6E6E"/>
    <w:rsid w:val="003A7110"/>
    <w:rsid w:val="003A72C2"/>
    <w:rsid w:val="003A797B"/>
    <w:rsid w:val="003B0199"/>
    <w:rsid w:val="003B0D38"/>
    <w:rsid w:val="003B14C3"/>
    <w:rsid w:val="003B187C"/>
    <w:rsid w:val="003B205D"/>
    <w:rsid w:val="003B2170"/>
    <w:rsid w:val="003B2793"/>
    <w:rsid w:val="003B2A6C"/>
    <w:rsid w:val="003B2F9B"/>
    <w:rsid w:val="003B3223"/>
    <w:rsid w:val="003B3352"/>
    <w:rsid w:val="003B3579"/>
    <w:rsid w:val="003B43E3"/>
    <w:rsid w:val="003B4D3B"/>
    <w:rsid w:val="003B4D8F"/>
    <w:rsid w:val="003B5400"/>
    <w:rsid w:val="003B5B1B"/>
    <w:rsid w:val="003B62C8"/>
    <w:rsid w:val="003B64E2"/>
    <w:rsid w:val="003B6707"/>
    <w:rsid w:val="003B6ABB"/>
    <w:rsid w:val="003B6C41"/>
    <w:rsid w:val="003B739A"/>
    <w:rsid w:val="003B7BE5"/>
    <w:rsid w:val="003B7E42"/>
    <w:rsid w:val="003B7F4B"/>
    <w:rsid w:val="003B7F8A"/>
    <w:rsid w:val="003C046F"/>
    <w:rsid w:val="003C07B3"/>
    <w:rsid w:val="003C0DC1"/>
    <w:rsid w:val="003C13EC"/>
    <w:rsid w:val="003C1676"/>
    <w:rsid w:val="003C2CE5"/>
    <w:rsid w:val="003C312F"/>
    <w:rsid w:val="003C3272"/>
    <w:rsid w:val="003C3688"/>
    <w:rsid w:val="003C3D90"/>
    <w:rsid w:val="003C4630"/>
    <w:rsid w:val="003C47A6"/>
    <w:rsid w:val="003C4A19"/>
    <w:rsid w:val="003C4AFD"/>
    <w:rsid w:val="003C4ED2"/>
    <w:rsid w:val="003C4F13"/>
    <w:rsid w:val="003C5C05"/>
    <w:rsid w:val="003C5F37"/>
    <w:rsid w:val="003C5F79"/>
    <w:rsid w:val="003C6218"/>
    <w:rsid w:val="003C6F99"/>
    <w:rsid w:val="003C7709"/>
    <w:rsid w:val="003C78A8"/>
    <w:rsid w:val="003C7B4C"/>
    <w:rsid w:val="003C7D51"/>
    <w:rsid w:val="003C7EDC"/>
    <w:rsid w:val="003C7EE6"/>
    <w:rsid w:val="003D00B3"/>
    <w:rsid w:val="003D0300"/>
    <w:rsid w:val="003D09B1"/>
    <w:rsid w:val="003D196E"/>
    <w:rsid w:val="003D2168"/>
    <w:rsid w:val="003D2396"/>
    <w:rsid w:val="003D24EA"/>
    <w:rsid w:val="003D3CEA"/>
    <w:rsid w:val="003D3EEC"/>
    <w:rsid w:val="003D4731"/>
    <w:rsid w:val="003D4D2F"/>
    <w:rsid w:val="003D533B"/>
    <w:rsid w:val="003D54E0"/>
    <w:rsid w:val="003D56E7"/>
    <w:rsid w:val="003D57DD"/>
    <w:rsid w:val="003D6024"/>
    <w:rsid w:val="003D639C"/>
    <w:rsid w:val="003D68BD"/>
    <w:rsid w:val="003D6F48"/>
    <w:rsid w:val="003D7218"/>
    <w:rsid w:val="003D724D"/>
    <w:rsid w:val="003E03D7"/>
    <w:rsid w:val="003E1306"/>
    <w:rsid w:val="003E1CEB"/>
    <w:rsid w:val="003E1D1C"/>
    <w:rsid w:val="003E29AB"/>
    <w:rsid w:val="003E333C"/>
    <w:rsid w:val="003E3F41"/>
    <w:rsid w:val="003E3F5B"/>
    <w:rsid w:val="003E5506"/>
    <w:rsid w:val="003E6D40"/>
    <w:rsid w:val="003E75CD"/>
    <w:rsid w:val="003E7F07"/>
    <w:rsid w:val="003F0008"/>
    <w:rsid w:val="003F05AB"/>
    <w:rsid w:val="003F1D6D"/>
    <w:rsid w:val="003F220B"/>
    <w:rsid w:val="003F237E"/>
    <w:rsid w:val="003F333A"/>
    <w:rsid w:val="003F3532"/>
    <w:rsid w:val="003F3665"/>
    <w:rsid w:val="003F385F"/>
    <w:rsid w:val="003F3BD1"/>
    <w:rsid w:val="003F41E4"/>
    <w:rsid w:val="003F570E"/>
    <w:rsid w:val="003F6D5A"/>
    <w:rsid w:val="003F79D9"/>
    <w:rsid w:val="003F7D5A"/>
    <w:rsid w:val="004004EB"/>
    <w:rsid w:val="00400653"/>
    <w:rsid w:val="00401241"/>
    <w:rsid w:val="004024CA"/>
    <w:rsid w:val="00403107"/>
    <w:rsid w:val="004031B8"/>
    <w:rsid w:val="004035DD"/>
    <w:rsid w:val="00405078"/>
    <w:rsid w:val="0040545F"/>
    <w:rsid w:val="0040590A"/>
    <w:rsid w:val="0040602D"/>
    <w:rsid w:val="00406D3F"/>
    <w:rsid w:val="00407586"/>
    <w:rsid w:val="004116AB"/>
    <w:rsid w:val="004117C1"/>
    <w:rsid w:val="00411F62"/>
    <w:rsid w:val="00411F9F"/>
    <w:rsid w:val="00412700"/>
    <w:rsid w:val="0041365F"/>
    <w:rsid w:val="0041366B"/>
    <w:rsid w:val="00414377"/>
    <w:rsid w:val="0041457C"/>
    <w:rsid w:val="00414A56"/>
    <w:rsid w:val="004152F5"/>
    <w:rsid w:val="00415397"/>
    <w:rsid w:val="00415886"/>
    <w:rsid w:val="00416848"/>
    <w:rsid w:val="0041690C"/>
    <w:rsid w:val="00416CE9"/>
    <w:rsid w:val="00416EDA"/>
    <w:rsid w:val="00416FC7"/>
    <w:rsid w:val="00417125"/>
    <w:rsid w:val="0041766E"/>
    <w:rsid w:val="00417EB6"/>
    <w:rsid w:val="00420265"/>
    <w:rsid w:val="00420664"/>
    <w:rsid w:val="0042087A"/>
    <w:rsid w:val="004230A3"/>
    <w:rsid w:val="00423BED"/>
    <w:rsid w:val="00423FAA"/>
    <w:rsid w:val="004259FB"/>
    <w:rsid w:val="00425AF7"/>
    <w:rsid w:val="00425E6F"/>
    <w:rsid w:val="00426897"/>
    <w:rsid w:val="00426C96"/>
    <w:rsid w:val="00427E6B"/>
    <w:rsid w:val="004316AA"/>
    <w:rsid w:val="00431913"/>
    <w:rsid w:val="00432780"/>
    <w:rsid w:val="00432B09"/>
    <w:rsid w:val="004338C0"/>
    <w:rsid w:val="00434748"/>
    <w:rsid w:val="004350A1"/>
    <w:rsid w:val="00435224"/>
    <w:rsid w:val="00435FF0"/>
    <w:rsid w:val="00436173"/>
    <w:rsid w:val="0043620F"/>
    <w:rsid w:val="0043637C"/>
    <w:rsid w:val="0043680A"/>
    <w:rsid w:val="004372D2"/>
    <w:rsid w:val="004376B2"/>
    <w:rsid w:val="00437C38"/>
    <w:rsid w:val="0044027E"/>
    <w:rsid w:val="00440805"/>
    <w:rsid w:val="00440900"/>
    <w:rsid w:val="004432C3"/>
    <w:rsid w:val="00443692"/>
    <w:rsid w:val="00443C8B"/>
    <w:rsid w:val="004446D5"/>
    <w:rsid w:val="00444709"/>
    <w:rsid w:val="00444AC4"/>
    <w:rsid w:val="00444ED8"/>
    <w:rsid w:val="0044589E"/>
    <w:rsid w:val="004463F7"/>
    <w:rsid w:val="00446800"/>
    <w:rsid w:val="00447C0E"/>
    <w:rsid w:val="004502F5"/>
    <w:rsid w:val="00450A0C"/>
    <w:rsid w:val="00450B7C"/>
    <w:rsid w:val="00450E2E"/>
    <w:rsid w:val="00452AD4"/>
    <w:rsid w:val="00452B0D"/>
    <w:rsid w:val="00452BE0"/>
    <w:rsid w:val="00453555"/>
    <w:rsid w:val="00453B23"/>
    <w:rsid w:val="00453FDC"/>
    <w:rsid w:val="004544CD"/>
    <w:rsid w:val="00454AF4"/>
    <w:rsid w:val="00454AFE"/>
    <w:rsid w:val="00454B10"/>
    <w:rsid w:val="004551FF"/>
    <w:rsid w:val="00455417"/>
    <w:rsid w:val="00455490"/>
    <w:rsid w:val="0045563B"/>
    <w:rsid w:val="00456477"/>
    <w:rsid w:val="00456748"/>
    <w:rsid w:val="00456E7C"/>
    <w:rsid w:val="00457405"/>
    <w:rsid w:val="004577FC"/>
    <w:rsid w:val="00457FD5"/>
    <w:rsid w:val="00461480"/>
    <w:rsid w:val="00461498"/>
    <w:rsid w:val="004620F4"/>
    <w:rsid w:val="00463CA8"/>
    <w:rsid w:val="00464AC7"/>
    <w:rsid w:val="00464ADD"/>
    <w:rsid w:val="00465007"/>
    <w:rsid w:val="00465160"/>
    <w:rsid w:val="00465AA3"/>
    <w:rsid w:val="00465F5B"/>
    <w:rsid w:val="004664D3"/>
    <w:rsid w:val="00466A50"/>
    <w:rsid w:val="00467295"/>
    <w:rsid w:val="00467B90"/>
    <w:rsid w:val="00467CDC"/>
    <w:rsid w:val="00470D36"/>
    <w:rsid w:val="00470D7F"/>
    <w:rsid w:val="00471D64"/>
    <w:rsid w:val="00472625"/>
    <w:rsid w:val="004729E0"/>
    <w:rsid w:val="0047319B"/>
    <w:rsid w:val="00473BCA"/>
    <w:rsid w:val="004740EF"/>
    <w:rsid w:val="0047470B"/>
    <w:rsid w:val="004750D5"/>
    <w:rsid w:val="004758AE"/>
    <w:rsid w:val="00475E77"/>
    <w:rsid w:val="0047618E"/>
    <w:rsid w:val="004761D2"/>
    <w:rsid w:val="004762F1"/>
    <w:rsid w:val="00476DCE"/>
    <w:rsid w:val="00476E3F"/>
    <w:rsid w:val="00477546"/>
    <w:rsid w:val="00477D55"/>
    <w:rsid w:val="00480737"/>
    <w:rsid w:val="0048079D"/>
    <w:rsid w:val="00480B00"/>
    <w:rsid w:val="00480B1F"/>
    <w:rsid w:val="00480B76"/>
    <w:rsid w:val="004810F0"/>
    <w:rsid w:val="004815BD"/>
    <w:rsid w:val="00481F25"/>
    <w:rsid w:val="0048251D"/>
    <w:rsid w:val="00484275"/>
    <w:rsid w:val="00484A53"/>
    <w:rsid w:val="004851B2"/>
    <w:rsid w:val="004852AB"/>
    <w:rsid w:val="00485423"/>
    <w:rsid w:val="00485B02"/>
    <w:rsid w:val="004879F6"/>
    <w:rsid w:val="00487A16"/>
    <w:rsid w:val="00491497"/>
    <w:rsid w:val="00492960"/>
    <w:rsid w:val="004941EE"/>
    <w:rsid w:val="00494DAA"/>
    <w:rsid w:val="004971E4"/>
    <w:rsid w:val="00497600"/>
    <w:rsid w:val="00497620"/>
    <w:rsid w:val="004A0838"/>
    <w:rsid w:val="004A0FDA"/>
    <w:rsid w:val="004A12C2"/>
    <w:rsid w:val="004A1A3E"/>
    <w:rsid w:val="004A1FCF"/>
    <w:rsid w:val="004A36CF"/>
    <w:rsid w:val="004A46EE"/>
    <w:rsid w:val="004A4E69"/>
    <w:rsid w:val="004A616C"/>
    <w:rsid w:val="004A62A2"/>
    <w:rsid w:val="004A6459"/>
    <w:rsid w:val="004A6B28"/>
    <w:rsid w:val="004A7AA1"/>
    <w:rsid w:val="004A7C08"/>
    <w:rsid w:val="004A7F89"/>
    <w:rsid w:val="004B0383"/>
    <w:rsid w:val="004B08CF"/>
    <w:rsid w:val="004B095F"/>
    <w:rsid w:val="004B09D6"/>
    <w:rsid w:val="004B1622"/>
    <w:rsid w:val="004B16E7"/>
    <w:rsid w:val="004B1CD6"/>
    <w:rsid w:val="004B29A7"/>
    <w:rsid w:val="004B3722"/>
    <w:rsid w:val="004B408E"/>
    <w:rsid w:val="004B46F4"/>
    <w:rsid w:val="004B4C19"/>
    <w:rsid w:val="004B509D"/>
    <w:rsid w:val="004B5C3B"/>
    <w:rsid w:val="004B608F"/>
    <w:rsid w:val="004B66D1"/>
    <w:rsid w:val="004B6FC6"/>
    <w:rsid w:val="004B78A4"/>
    <w:rsid w:val="004C0028"/>
    <w:rsid w:val="004C0D67"/>
    <w:rsid w:val="004C1259"/>
    <w:rsid w:val="004C1570"/>
    <w:rsid w:val="004C1F6D"/>
    <w:rsid w:val="004C1FF7"/>
    <w:rsid w:val="004C2706"/>
    <w:rsid w:val="004C2987"/>
    <w:rsid w:val="004C3220"/>
    <w:rsid w:val="004C3A40"/>
    <w:rsid w:val="004C3C31"/>
    <w:rsid w:val="004C41A8"/>
    <w:rsid w:val="004C4E0E"/>
    <w:rsid w:val="004C56BF"/>
    <w:rsid w:val="004C591C"/>
    <w:rsid w:val="004C5B0B"/>
    <w:rsid w:val="004C6781"/>
    <w:rsid w:val="004C71FE"/>
    <w:rsid w:val="004C7F64"/>
    <w:rsid w:val="004D0CFA"/>
    <w:rsid w:val="004D1477"/>
    <w:rsid w:val="004D196A"/>
    <w:rsid w:val="004D295A"/>
    <w:rsid w:val="004D2C43"/>
    <w:rsid w:val="004D2CFA"/>
    <w:rsid w:val="004D2E61"/>
    <w:rsid w:val="004D2FD1"/>
    <w:rsid w:val="004D3A35"/>
    <w:rsid w:val="004D3B70"/>
    <w:rsid w:val="004D4067"/>
    <w:rsid w:val="004D4423"/>
    <w:rsid w:val="004D51CF"/>
    <w:rsid w:val="004D52FC"/>
    <w:rsid w:val="004D62AC"/>
    <w:rsid w:val="004D745F"/>
    <w:rsid w:val="004D759E"/>
    <w:rsid w:val="004E0287"/>
    <w:rsid w:val="004E1F6F"/>
    <w:rsid w:val="004E219B"/>
    <w:rsid w:val="004E29CD"/>
    <w:rsid w:val="004E3181"/>
    <w:rsid w:val="004E3D82"/>
    <w:rsid w:val="004E4645"/>
    <w:rsid w:val="004E4A6D"/>
    <w:rsid w:val="004E538B"/>
    <w:rsid w:val="004E58DA"/>
    <w:rsid w:val="004E5B72"/>
    <w:rsid w:val="004E71DD"/>
    <w:rsid w:val="004E73A7"/>
    <w:rsid w:val="004E7533"/>
    <w:rsid w:val="004E7CEA"/>
    <w:rsid w:val="004E7DD6"/>
    <w:rsid w:val="004F033A"/>
    <w:rsid w:val="004F0D4A"/>
    <w:rsid w:val="004F0FE6"/>
    <w:rsid w:val="004F1A78"/>
    <w:rsid w:val="004F1E2B"/>
    <w:rsid w:val="004F270F"/>
    <w:rsid w:val="004F33A6"/>
    <w:rsid w:val="004F36D6"/>
    <w:rsid w:val="004F38EC"/>
    <w:rsid w:val="004F3E82"/>
    <w:rsid w:val="004F4096"/>
    <w:rsid w:val="004F4489"/>
    <w:rsid w:val="004F46F4"/>
    <w:rsid w:val="004F48AB"/>
    <w:rsid w:val="004F52FA"/>
    <w:rsid w:val="004F55DB"/>
    <w:rsid w:val="004F6250"/>
    <w:rsid w:val="004F6FF4"/>
    <w:rsid w:val="004F7E46"/>
    <w:rsid w:val="005009FD"/>
    <w:rsid w:val="005016CB"/>
    <w:rsid w:val="00502659"/>
    <w:rsid w:val="00502AF6"/>
    <w:rsid w:val="00502DAF"/>
    <w:rsid w:val="005034FF"/>
    <w:rsid w:val="00503DDC"/>
    <w:rsid w:val="00504CFB"/>
    <w:rsid w:val="0050546A"/>
    <w:rsid w:val="005054DC"/>
    <w:rsid w:val="00505DEC"/>
    <w:rsid w:val="005067BB"/>
    <w:rsid w:val="0050702E"/>
    <w:rsid w:val="005077FD"/>
    <w:rsid w:val="00507974"/>
    <w:rsid w:val="00507983"/>
    <w:rsid w:val="00507C48"/>
    <w:rsid w:val="00507E94"/>
    <w:rsid w:val="00510232"/>
    <w:rsid w:val="005116A3"/>
    <w:rsid w:val="005117AC"/>
    <w:rsid w:val="00511B3E"/>
    <w:rsid w:val="00511C23"/>
    <w:rsid w:val="00511DEA"/>
    <w:rsid w:val="00512039"/>
    <w:rsid w:val="00512569"/>
    <w:rsid w:val="00513557"/>
    <w:rsid w:val="0051393B"/>
    <w:rsid w:val="005139D7"/>
    <w:rsid w:val="00514C3E"/>
    <w:rsid w:val="0051513A"/>
    <w:rsid w:val="005162C2"/>
    <w:rsid w:val="00517385"/>
    <w:rsid w:val="005205EE"/>
    <w:rsid w:val="0052124B"/>
    <w:rsid w:val="00521D47"/>
    <w:rsid w:val="00521D56"/>
    <w:rsid w:val="005222A3"/>
    <w:rsid w:val="005222BE"/>
    <w:rsid w:val="0052418C"/>
    <w:rsid w:val="005243A9"/>
    <w:rsid w:val="00524E29"/>
    <w:rsid w:val="0052520C"/>
    <w:rsid w:val="005255B5"/>
    <w:rsid w:val="005263CF"/>
    <w:rsid w:val="00526979"/>
    <w:rsid w:val="00526A74"/>
    <w:rsid w:val="00527005"/>
    <w:rsid w:val="005272A0"/>
    <w:rsid w:val="00527DA7"/>
    <w:rsid w:val="005304AF"/>
    <w:rsid w:val="00530CCF"/>
    <w:rsid w:val="00530E2E"/>
    <w:rsid w:val="005315A6"/>
    <w:rsid w:val="0053218A"/>
    <w:rsid w:val="00532676"/>
    <w:rsid w:val="00532777"/>
    <w:rsid w:val="00533670"/>
    <w:rsid w:val="00534779"/>
    <w:rsid w:val="00534980"/>
    <w:rsid w:val="00534BA9"/>
    <w:rsid w:val="00535BBD"/>
    <w:rsid w:val="00536987"/>
    <w:rsid w:val="00536D0C"/>
    <w:rsid w:val="00536F85"/>
    <w:rsid w:val="0053753C"/>
    <w:rsid w:val="0053799A"/>
    <w:rsid w:val="00537E85"/>
    <w:rsid w:val="00540A16"/>
    <w:rsid w:val="00540C25"/>
    <w:rsid w:val="0054179F"/>
    <w:rsid w:val="00542D21"/>
    <w:rsid w:val="005436CC"/>
    <w:rsid w:val="00543B54"/>
    <w:rsid w:val="0054475F"/>
    <w:rsid w:val="00544AA8"/>
    <w:rsid w:val="00544B9D"/>
    <w:rsid w:val="005450F6"/>
    <w:rsid w:val="00545700"/>
    <w:rsid w:val="0054573C"/>
    <w:rsid w:val="005458BD"/>
    <w:rsid w:val="00546130"/>
    <w:rsid w:val="005461E1"/>
    <w:rsid w:val="005461FE"/>
    <w:rsid w:val="00546514"/>
    <w:rsid w:val="00550144"/>
    <w:rsid w:val="005505E0"/>
    <w:rsid w:val="005509B4"/>
    <w:rsid w:val="00552209"/>
    <w:rsid w:val="00552304"/>
    <w:rsid w:val="0055371C"/>
    <w:rsid w:val="00553A28"/>
    <w:rsid w:val="00553C32"/>
    <w:rsid w:val="00553FE9"/>
    <w:rsid w:val="0055489B"/>
    <w:rsid w:val="00555301"/>
    <w:rsid w:val="0055550F"/>
    <w:rsid w:val="00555572"/>
    <w:rsid w:val="00556681"/>
    <w:rsid w:val="00556810"/>
    <w:rsid w:val="00556FA0"/>
    <w:rsid w:val="00557488"/>
    <w:rsid w:val="00557C6E"/>
    <w:rsid w:val="00557DCB"/>
    <w:rsid w:val="0056002B"/>
    <w:rsid w:val="0056069F"/>
    <w:rsid w:val="005612BA"/>
    <w:rsid w:val="005620A2"/>
    <w:rsid w:val="005625E0"/>
    <w:rsid w:val="005626B6"/>
    <w:rsid w:val="005627EC"/>
    <w:rsid w:val="005628C7"/>
    <w:rsid w:val="00562B59"/>
    <w:rsid w:val="00562DF8"/>
    <w:rsid w:val="00562FE4"/>
    <w:rsid w:val="0056373D"/>
    <w:rsid w:val="00563AB9"/>
    <w:rsid w:val="005641AA"/>
    <w:rsid w:val="005645ED"/>
    <w:rsid w:val="00564735"/>
    <w:rsid w:val="00564843"/>
    <w:rsid w:val="00564D23"/>
    <w:rsid w:val="00564F3D"/>
    <w:rsid w:val="0056597E"/>
    <w:rsid w:val="005663B3"/>
    <w:rsid w:val="005665DB"/>
    <w:rsid w:val="00566605"/>
    <w:rsid w:val="00567038"/>
    <w:rsid w:val="005670BB"/>
    <w:rsid w:val="00570027"/>
    <w:rsid w:val="0057062C"/>
    <w:rsid w:val="0057334D"/>
    <w:rsid w:val="00573874"/>
    <w:rsid w:val="00573B5A"/>
    <w:rsid w:val="0057416D"/>
    <w:rsid w:val="005743DA"/>
    <w:rsid w:val="00574A6C"/>
    <w:rsid w:val="00575374"/>
    <w:rsid w:val="00575768"/>
    <w:rsid w:val="00575D99"/>
    <w:rsid w:val="00576200"/>
    <w:rsid w:val="00576D75"/>
    <w:rsid w:val="0057776A"/>
    <w:rsid w:val="005779FE"/>
    <w:rsid w:val="00577A68"/>
    <w:rsid w:val="00577F07"/>
    <w:rsid w:val="00577F2B"/>
    <w:rsid w:val="00580004"/>
    <w:rsid w:val="0058014D"/>
    <w:rsid w:val="00580575"/>
    <w:rsid w:val="0058147C"/>
    <w:rsid w:val="00581BF5"/>
    <w:rsid w:val="005820A8"/>
    <w:rsid w:val="0058280A"/>
    <w:rsid w:val="00582A59"/>
    <w:rsid w:val="00582B12"/>
    <w:rsid w:val="00583626"/>
    <w:rsid w:val="0058379A"/>
    <w:rsid w:val="00583AC5"/>
    <w:rsid w:val="005845A6"/>
    <w:rsid w:val="00584D11"/>
    <w:rsid w:val="0058556A"/>
    <w:rsid w:val="00585911"/>
    <w:rsid w:val="0058625C"/>
    <w:rsid w:val="00586B60"/>
    <w:rsid w:val="00586E36"/>
    <w:rsid w:val="00587105"/>
    <w:rsid w:val="0058711D"/>
    <w:rsid w:val="005872AA"/>
    <w:rsid w:val="005875E3"/>
    <w:rsid w:val="00587D2F"/>
    <w:rsid w:val="0059056B"/>
    <w:rsid w:val="00591515"/>
    <w:rsid w:val="00591D4C"/>
    <w:rsid w:val="00591F2F"/>
    <w:rsid w:val="005939C7"/>
    <w:rsid w:val="00594709"/>
    <w:rsid w:val="0059489F"/>
    <w:rsid w:val="00594CA3"/>
    <w:rsid w:val="005951D6"/>
    <w:rsid w:val="00595491"/>
    <w:rsid w:val="00595502"/>
    <w:rsid w:val="005967F7"/>
    <w:rsid w:val="00596883"/>
    <w:rsid w:val="0059724B"/>
    <w:rsid w:val="005A0773"/>
    <w:rsid w:val="005A10EA"/>
    <w:rsid w:val="005A1183"/>
    <w:rsid w:val="005A1748"/>
    <w:rsid w:val="005A1E5D"/>
    <w:rsid w:val="005A2038"/>
    <w:rsid w:val="005A3516"/>
    <w:rsid w:val="005A36CC"/>
    <w:rsid w:val="005A3B30"/>
    <w:rsid w:val="005A4963"/>
    <w:rsid w:val="005A4D08"/>
    <w:rsid w:val="005A5117"/>
    <w:rsid w:val="005A53A5"/>
    <w:rsid w:val="005A58F9"/>
    <w:rsid w:val="005A64CF"/>
    <w:rsid w:val="005B0189"/>
    <w:rsid w:val="005B0497"/>
    <w:rsid w:val="005B08F2"/>
    <w:rsid w:val="005B1917"/>
    <w:rsid w:val="005B33D2"/>
    <w:rsid w:val="005B4119"/>
    <w:rsid w:val="005B48FF"/>
    <w:rsid w:val="005B5832"/>
    <w:rsid w:val="005B5DB8"/>
    <w:rsid w:val="005B60FD"/>
    <w:rsid w:val="005B6BDB"/>
    <w:rsid w:val="005C06F3"/>
    <w:rsid w:val="005C0C92"/>
    <w:rsid w:val="005C1FBE"/>
    <w:rsid w:val="005C311F"/>
    <w:rsid w:val="005C48AF"/>
    <w:rsid w:val="005C4C54"/>
    <w:rsid w:val="005C5050"/>
    <w:rsid w:val="005C6B61"/>
    <w:rsid w:val="005C706F"/>
    <w:rsid w:val="005C727A"/>
    <w:rsid w:val="005C745A"/>
    <w:rsid w:val="005C7E4B"/>
    <w:rsid w:val="005C7FE8"/>
    <w:rsid w:val="005D05DC"/>
    <w:rsid w:val="005D0DCC"/>
    <w:rsid w:val="005D1C4F"/>
    <w:rsid w:val="005D2268"/>
    <w:rsid w:val="005D2275"/>
    <w:rsid w:val="005D23FC"/>
    <w:rsid w:val="005D2DF3"/>
    <w:rsid w:val="005D3222"/>
    <w:rsid w:val="005D3BB0"/>
    <w:rsid w:val="005D3D5F"/>
    <w:rsid w:val="005D3E79"/>
    <w:rsid w:val="005D4879"/>
    <w:rsid w:val="005D4E40"/>
    <w:rsid w:val="005D5354"/>
    <w:rsid w:val="005D550D"/>
    <w:rsid w:val="005D57A1"/>
    <w:rsid w:val="005D580E"/>
    <w:rsid w:val="005D5994"/>
    <w:rsid w:val="005D5A6E"/>
    <w:rsid w:val="005D5B33"/>
    <w:rsid w:val="005D5DC0"/>
    <w:rsid w:val="005D5E9C"/>
    <w:rsid w:val="005D5F5B"/>
    <w:rsid w:val="005D6388"/>
    <w:rsid w:val="005D699A"/>
    <w:rsid w:val="005D6FAF"/>
    <w:rsid w:val="005D714A"/>
    <w:rsid w:val="005D76A3"/>
    <w:rsid w:val="005E021B"/>
    <w:rsid w:val="005E02CC"/>
    <w:rsid w:val="005E05F1"/>
    <w:rsid w:val="005E0FB0"/>
    <w:rsid w:val="005E1EFA"/>
    <w:rsid w:val="005E25F8"/>
    <w:rsid w:val="005E2DD6"/>
    <w:rsid w:val="005E31B0"/>
    <w:rsid w:val="005E4787"/>
    <w:rsid w:val="005E4A2A"/>
    <w:rsid w:val="005E50F1"/>
    <w:rsid w:val="005E51CC"/>
    <w:rsid w:val="005E5271"/>
    <w:rsid w:val="005E58BD"/>
    <w:rsid w:val="005E59DE"/>
    <w:rsid w:val="005E68B5"/>
    <w:rsid w:val="005E68D3"/>
    <w:rsid w:val="005E7599"/>
    <w:rsid w:val="005E7FC7"/>
    <w:rsid w:val="005F0667"/>
    <w:rsid w:val="005F0AE8"/>
    <w:rsid w:val="005F0FD4"/>
    <w:rsid w:val="005F10F8"/>
    <w:rsid w:val="005F12C8"/>
    <w:rsid w:val="005F1603"/>
    <w:rsid w:val="005F17A2"/>
    <w:rsid w:val="005F1E48"/>
    <w:rsid w:val="005F2320"/>
    <w:rsid w:val="005F300D"/>
    <w:rsid w:val="005F3C7E"/>
    <w:rsid w:val="005F3D3E"/>
    <w:rsid w:val="005F4CCA"/>
    <w:rsid w:val="005F5F21"/>
    <w:rsid w:val="005F6B1C"/>
    <w:rsid w:val="005F6D55"/>
    <w:rsid w:val="005F6F4D"/>
    <w:rsid w:val="005F7265"/>
    <w:rsid w:val="005F78F1"/>
    <w:rsid w:val="005F7BF1"/>
    <w:rsid w:val="005F7E77"/>
    <w:rsid w:val="00600A3C"/>
    <w:rsid w:val="00600D4C"/>
    <w:rsid w:val="00600F7B"/>
    <w:rsid w:val="00601110"/>
    <w:rsid w:val="006017A2"/>
    <w:rsid w:val="00601856"/>
    <w:rsid w:val="0060190C"/>
    <w:rsid w:val="00601E9B"/>
    <w:rsid w:val="00603299"/>
    <w:rsid w:val="006032D7"/>
    <w:rsid w:val="0060331D"/>
    <w:rsid w:val="006058C7"/>
    <w:rsid w:val="00605B59"/>
    <w:rsid w:val="00605BD7"/>
    <w:rsid w:val="00605F9F"/>
    <w:rsid w:val="00606AFA"/>
    <w:rsid w:val="00606BB3"/>
    <w:rsid w:val="00607200"/>
    <w:rsid w:val="0060727C"/>
    <w:rsid w:val="0060732C"/>
    <w:rsid w:val="00610390"/>
    <w:rsid w:val="006105FC"/>
    <w:rsid w:val="00610B26"/>
    <w:rsid w:val="0061233E"/>
    <w:rsid w:val="00612357"/>
    <w:rsid w:val="00612846"/>
    <w:rsid w:val="00612DD6"/>
    <w:rsid w:val="00612DFC"/>
    <w:rsid w:val="00613373"/>
    <w:rsid w:val="0061373C"/>
    <w:rsid w:val="006137B8"/>
    <w:rsid w:val="00613AB9"/>
    <w:rsid w:val="006140CF"/>
    <w:rsid w:val="00615D03"/>
    <w:rsid w:val="006168F7"/>
    <w:rsid w:val="006175CA"/>
    <w:rsid w:val="006177A6"/>
    <w:rsid w:val="00617BA8"/>
    <w:rsid w:val="006203BB"/>
    <w:rsid w:val="00620D36"/>
    <w:rsid w:val="006222D4"/>
    <w:rsid w:val="0062258A"/>
    <w:rsid w:val="00622A03"/>
    <w:rsid w:val="00622A26"/>
    <w:rsid w:val="00622CF7"/>
    <w:rsid w:val="006232E9"/>
    <w:rsid w:val="0062372B"/>
    <w:rsid w:val="00623A0A"/>
    <w:rsid w:val="006242F6"/>
    <w:rsid w:val="00626647"/>
    <w:rsid w:val="00626D34"/>
    <w:rsid w:val="00626FDC"/>
    <w:rsid w:val="00627A0A"/>
    <w:rsid w:val="0063054C"/>
    <w:rsid w:val="006309D9"/>
    <w:rsid w:val="00630A4E"/>
    <w:rsid w:val="00631E91"/>
    <w:rsid w:val="006320BF"/>
    <w:rsid w:val="0063222D"/>
    <w:rsid w:val="0063231E"/>
    <w:rsid w:val="0063276B"/>
    <w:rsid w:val="00634075"/>
    <w:rsid w:val="00634A35"/>
    <w:rsid w:val="00634F36"/>
    <w:rsid w:val="006359EA"/>
    <w:rsid w:val="006363B1"/>
    <w:rsid w:val="0063694E"/>
    <w:rsid w:val="00636D53"/>
    <w:rsid w:val="0063793C"/>
    <w:rsid w:val="00640B33"/>
    <w:rsid w:val="006411BA"/>
    <w:rsid w:val="006419FE"/>
    <w:rsid w:val="00642243"/>
    <w:rsid w:val="006426F4"/>
    <w:rsid w:val="00642AA0"/>
    <w:rsid w:val="00644552"/>
    <w:rsid w:val="006455AD"/>
    <w:rsid w:val="006456D8"/>
    <w:rsid w:val="00645A50"/>
    <w:rsid w:val="00645E71"/>
    <w:rsid w:val="00646103"/>
    <w:rsid w:val="006470C6"/>
    <w:rsid w:val="006474A2"/>
    <w:rsid w:val="00647B85"/>
    <w:rsid w:val="00651773"/>
    <w:rsid w:val="00651883"/>
    <w:rsid w:val="00651CC0"/>
    <w:rsid w:val="0065200A"/>
    <w:rsid w:val="00652099"/>
    <w:rsid w:val="00652307"/>
    <w:rsid w:val="00652493"/>
    <w:rsid w:val="0065262D"/>
    <w:rsid w:val="0065337F"/>
    <w:rsid w:val="006535D5"/>
    <w:rsid w:val="00653CF4"/>
    <w:rsid w:val="0065437D"/>
    <w:rsid w:val="0065443C"/>
    <w:rsid w:val="00654DB1"/>
    <w:rsid w:val="00655761"/>
    <w:rsid w:val="006557A2"/>
    <w:rsid w:val="0065596C"/>
    <w:rsid w:val="00655FD7"/>
    <w:rsid w:val="00656086"/>
    <w:rsid w:val="006560AF"/>
    <w:rsid w:val="0065646C"/>
    <w:rsid w:val="00656CAF"/>
    <w:rsid w:val="00656F99"/>
    <w:rsid w:val="006573EF"/>
    <w:rsid w:val="006579A7"/>
    <w:rsid w:val="00660173"/>
    <w:rsid w:val="00660523"/>
    <w:rsid w:val="00660D33"/>
    <w:rsid w:val="00660ED8"/>
    <w:rsid w:val="006621B9"/>
    <w:rsid w:val="0066309D"/>
    <w:rsid w:val="00663162"/>
    <w:rsid w:val="00664496"/>
    <w:rsid w:val="00664EC6"/>
    <w:rsid w:val="00664F49"/>
    <w:rsid w:val="00665289"/>
    <w:rsid w:val="0066608A"/>
    <w:rsid w:val="006661F1"/>
    <w:rsid w:val="00667AB1"/>
    <w:rsid w:val="00670181"/>
    <w:rsid w:val="00670BCA"/>
    <w:rsid w:val="00670CC4"/>
    <w:rsid w:val="00670E17"/>
    <w:rsid w:val="00671AC4"/>
    <w:rsid w:val="0067259B"/>
    <w:rsid w:val="0067263C"/>
    <w:rsid w:val="00674076"/>
    <w:rsid w:val="00674304"/>
    <w:rsid w:val="00674557"/>
    <w:rsid w:val="0067464B"/>
    <w:rsid w:val="00674D61"/>
    <w:rsid w:val="00674F7D"/>
    <w:rsid w:val="00675699"/>
    <w:rsid w:val="00675BB6"/>
    <w:rsid w:val="00677C84"/>
    <w:rsid w:val="0068031D"/>
    <w:rsid w:val="00680717"/>
    <w:rsid w:val="006807BE"/>
    <w:rsid w:val="0068108D"/>
    <w:rsid w:val="00681AEC"/>
    <w:rsid w:val="00682323"/>
    <w:rsid w:val="006824F0"/>
    <w:rsid w:val="006827EF"/>
    <w:rsid w:val="00682B95"/>
    <w:rsid w:val="00682DFD"/>
    <w:rsid w:val="0068366C"/>
    <w:rsid w:val="00683AE5"/>
    <w:rsid w:val="00684A5C"/>
    <w:rsid w:val="00684B29"/>
    <w:rsid w:val="006855D8"/>
    <w:rsid w:val="006858AF"/>
    <w:rsid w:val="00686E08"/>
    <w:rsid w:val="00687853"/>
    <w:rsid w:val="00687885"/>
    <w:rsid w:val="00687C0B"/>
    <w:rsid w:val="00690CE8"/>
    <w:rsid w:val="00691374"/>
    <w:rsid w:val="0069146F"/>
    <w:rsid w:val="006918CE"/>
    <w:rsid w:val="006918E8"/>
    <w:rsid w:val="006929CD"/>
    <w:rsid w:val="00692B5C"/>
    <w:rsid w:val="0069305A"/>
    <w:rsid w:val="00694128"/>
    <w:rsid w:val="00694BE3"/>
    <w:rsid w:val="00694E8E"/>
    <w:rsid w:val="006956FC"/>
    <w:rsid w:val="00695C9E"/>
    <w:rsid w:val="00696651"/>
    <w:rsid w:val="006968C4"/>
    <w:rsid w:val="006977BA"/>
    <w:rsid w:val="006A23C3"/>
    <w:rsid w:val="006A2B9A"/>
    <w:rsid w:val="006A40AA"/>
    <w:rsid w:val="006A4296"/>
    <w:rsid w:val="006A4349"/>
    <w:rsid w:val="006A4AFC"/>
    <w:rsid w:val="006A54BA"/>
    <w:rsid w:val="006A555F"/>
    <w:rsid w:val="006A5C9D"/>
    <w:rsid w:val="006A5E72"/>
    <w:rsid w:val="006A642B"/>
    <w:rsid w:val="006A6632"/>
    <w:rsid w:val="006A699F"/>
    <w:rsid w:val="006A6B6D"/>
    <w:rsid w:val="006A6CB2"/>
    <w:rsid w:val="006A7FBE"/>
    <w:rsid w:val="006B0968"/>
    <w:rsid w:val="006B0B6C"/>
    <w:rsid w:val="006B25D2"/>
    <w:rsid w:val="006B2842"/>
    <w:rsid w:val="006B29DD"/>
    <w:rsid w:val="006B2A12"/>
    <w:rsid w:val="006B430F"/>
    <w:rsid w:val="006B46BC"/>
    <w:rsid w:val="006B5077"/>
    <w:rsid w:val="006B56D1"/>
    <w:rsid w:val="006B5CFA"/>
    <w:rsid w:val="006B69F5"/>
    <w:rsid w:val="006B6AFD"/>
    <w:rsid w:val="006B6C50"/>
    <w:rsid w:val="006B6EB0"/>
    <w:rsid w:val="006B7020"/>
    <w:rsid w:val="006B718A"/>
    <w:rsid w:val="006B7393"/>
    <w:rsid w:val="006B73C3"/>
    <w:rsid w:val="006C076E"/>
    <w:rsid w:val="006C0B1F"/>
    <w:rsid w:val="006C145B"/>
    <w:rsid w:val="006C1C24"/>
    <w:rsid w:val="006C23C3"/>
    <w:rsid w:val="006C2B71"/>
    <w:rsid w:val="006C2B83"/>
    <w:rsid w:val="006C31FD"/>
    <w:rsid w:val="006C3E74"/>
    <w:rsid w:val="006C45F9"/>
    <w:rsid w:val="006C4CC2"/>
    <w:rsid w:val="006C5677"/>
    <w:rsid w:val="006C61A7"/>
    <w:rsid w:val="006C6386"/>
    <w:rsid w:val="006C63E9"/>
    <w:rsid w:val="006C64D7"/>
    <w:rsid w:val="006C693E"/>
    <w:rsid w:val="006C6ECB"/>
    <w:rsid w:val="006D0678"/>
    <w:rsid w:val="006D06C4"/>
    <w:rsid w:val="006D0D1F"/>
    <w:rsid w:val="006D0FAB"/>
    <w:rsid w:val="006D12EE"/>
    <w:rsid w:val="006D17D9"/>
    <w:rsid w:val="006D2625"/>
    <w:rsid w:val="006D2E24"/>
    <w:rsid w:val="006D310A"/>
    <w:rsid w:val="006D3BA4"/>
    <w:rsid w:val="006D4A15"/>
    <w:rsid w:val="006D5608"/>
    <w:rsid w:val="006D5F6D"/>
    <w:rsid w:val="006D6130"/>
    <w:rsid w:val="006D64C1"/>
    <w:rsid w:val="006D6805"/>
    <w:rsid w:val="006D6AB9"/>
    <w:rsid w:val="006D7BC3"/>
    <w:rsid w:val="006E1098"/>
    <w:rsid w:val="006E17DB"/>
    <w:rsid w:val="006E291A"/>
    <w:rsid w:val="006E2A1D"/>
    <w:rsid w:val="006E3386"/>
    <w:rsid w:val="006E3B2C"/>
    <w:rsid w:val="006E409D"/>
    <w:rsid w:val="006E45E4"/>
    <w:rsid w:val="006E4D7A"/>
    <w:rsid w:val="006E4EBC"/>
    <w:rsid w:val="006E5CDC"/>
    <w:rsid w:val="006E5E2A"/>
    <w:rsid w:val="006E709D"/>
    <w:rsid w:val="006E71E1"/>
    <w:rsid w:val="006F00C1"/>
    <w:rsid w:val="006F1030"/>
    <w:rsid w:val="006F1274"/>
    <w:rsid w:val="006F1369"/>
    <w:rsid w:val="006F149B"/>
    <w:rsid w:val="006F1BEA"/>
    <w:rsid w:val="006F1F3D"/>
    <w:rsid w:val="006F1FBB"/>
    <w:rsid w:val="006F30F3"/>
    <w:rsid w:val="006F43D0"/>
    <w:rsid w:val="006F4726"/>
    <w:rsid w:val="006F5286"/>
    <w:rsid w:val="006F5B76"/>
    <w:rsid w:val="006F606F"/>
    <w:rsid w:val="006F631E"/>
    <w:rsid w:val="006F641E"/>
    <w:rsid w:val="006F662D"/>
    <w:rsid w:val="006F6BB0"/>
    <w:rsid w:val="006F6E4C"/>
    <w:rsid w:val="006F76A8"/>
    <w:rsid w:val="006F794E"/>
    <w:rsid w:val="006F7B7B"/>
    <w:rsid w:val="006F7F78"/>
    <w:rsid w:val="006F7FB7"/>
    <w:rsid w:val="007002E6"/>
    <w:rsid w:val="00700388"/>
    <w:rsid w:val="007006C9"/>
    <w:rsid w:val="007012A6"/>
    <w:rsid w:val="007014E0"/>
    <w:rsid w:val="007018A7"/>
    <w:rsid w:val="00702248"/>
    <w:rsid w:val="0070252E"/>
    <w:rsid w:val="0070456E"/>
    <w:rsid w:val="00704731"/>
    <w:rsid w:val="00704DDE"/>
    <w:rsid w:val="0070501C"/>
    <w:rsid w:val="007055A9"/>
    <w:rsid w:val="007055D5"/>
    <w:rsid w:val="007076D6"/>
    <w:rsid w:val="00710230"/>
    <w:rsid w:val="00710323"/>
    <w:rsid w:val="00710330"/>
    <w:rsid w:val="00710386"/>
    <w:rsid w:val="0071080C"/>
    <w:rsid w:val="0071086E"/>
    <w:rsid w:val="0071288C"/>
    <w:rsid w:val="00712B50"/>
    <w:rsid w:val="00712FD3"/>
    <w:rsid w:val="007130CA"/>
    <w:rsid w:val="00713A59"/>
    <w:rsid w:val="00714081"/>
    <w:rsid w:val="0071434A"/>
    <w:rsid w:val="0071477F"/>
    <w:rsid w:val="00714C06"/>
    <w:rsid w:val="00714F3A"/>
    <w:rsid w:val="00715682"/>
    <w:rsid w:val="007159A6"/>
    <w:rsid w:val="00715D90"/>
    <w:rsid w:val="00715EB8"/>
    <w:rsid w:val="007164AA"/>
    <w:rsid w:val="00717333"/>
    <w:rsid w:val="0072020E"/>
    <w:rsid w:val="007209FD"/>
    <w:rsid w:val="00720F37"/>
    <w:rsid w:val="0072159C"/>
    <w:rsid w:val="007225FA"/>
    <w:rsid w:val="00723FAE"/>
    <w:rsid w:val="0072411E"/>
    <w:rsid w:val="00724A1F"/>
    <w:rsid w:val="00724C12"/>
    <w:rsid w:val="00724FEA"/>
    <w:rsid w:val="00725A8C"/>
    <w:rsid w:val="00725DC7"/>
    <w:rsid w:val="00726BFF"/>
    <w:rsid w:val="00727904"/>
    <w:rsid w:val="0072795E"/>
    <w:rsid w:val="00727F7D"/>
    <w:rsid w:val="00730007"/>
    <w:rsid w:val="00730FE8"/>
    <w:rsid w:val="007311D0"/>
    <w:rsid w:val="007314DD"/>
    <w:rsid w:val="007315CB"/>
    <w:rsid w:val="00731689"/>
    <w:rsid w:val="007316D6"/>
    <w:rsid w:val="007321E8"/>
    <w:rsid w:val="007327CB"/>
    <w:rsid w:val="00733B62"/>
    <w:rsid w:val="00733E91"/>
    <w:rsid w:val="0073434F"/>
    <w:rsid w:val="0073464F"/>
    <w:rsid w:val="00734ABC"/>
    <w:rsid w:val="007353CA"/>
    <w:rsid w:val="00736249"/>
    <w:rsid w:val="00736252"/>
    <w:rsid w:val="00736D12"/>
    <w:rsid w:val="00736F2F"/>
    <w:rsid w:val="007371DC"/>
    <w:rsid w:val="0073728F"/>
    <w:rsid w:val="007379D4"/>
    <w:rsid w:val="007402C8"/>
    <w:rsid w:val="007416D2"/>
    <w:rsid w:val="00741FCA"/>
    <w:rsid w:val="00742757"/>
    <w:rsid w:val="007447BB"/>
    <w:rsid w:val="00745549"/>
    <w:rsid w:val="00745C5A"/>
    <w:rsid w:val="0074614F"/>
    <w:rsid w:val="0074637A"/>
    <w:rsid w:val="00746C75"/>
    <w:rsid w:val="00746F2E"/>
    <w:rsid w:val="00747328"/>
    <w:rsid w:val="007473C4"/>
    <w:rsid w:val="00747688"/>
    <w:rsid w:val="0075078F"/>
    <w:rsid w:val="00750C33"/>
    <w:rsid w:val="007511EF"/>
    <w:rsid w:val="0075138D"/>
    <w:rsid w:val="007513F2"/>
    <w:rsid w:val="007516E5"/>
    <w:rsid w:val="007517B7"/>
    <w:rsid w:val="00751828"/>
    <w:rsid w:val="0075219C"/>
    <w:rsid w:val="00753327"/>
    <w:rsid w:val="00753A10"/>
    <w:rsid w:val="00753C0F"/>
    <w:rsid w:val="00753C65"/>
    <w:rsid w:val="007558C1"/>
    <w:rsid w:val="00756636"/>
    <w:rsid w:val="00756D16"/>
    <w:rsid w:val="00757821"/>
    <w:rsid w:val="00757DB7"/>
    <w:rsid w:val="0076051A"/>
    <w:rsid w:val="007606C4"/>
    <w:rsid w:val="00760BE1"/>
    <w:rsid w:val="00761231"/>
    <w:rsid w:val="00761511"/>
    <w:rsid w:val="0076167B"/>
    <w:rsid w:val="0076179E"/>
    <w:rsid w:val="00761A02"/>
    <w:rsid w:val="00761CFB"/>
    <w:rsid w:val="007626A8"/>
    <w:rsid w:val="0076350C"/>
    <w:rsid w:val="00763C03"/>
    <w:rsid w:val="007644C5"/>
    <w:rsid w:val="007644E8"/>
    <w:rsid w:val="0076470F"/>
    <w:rsid w:val="0076471D"/>
    <w:rsid w:val="007647EC"/>
    <w:rsid w:val="00764BEF"/>
    <w:rsid w:val="00765CFE"/>
    <w:rsid w:val="00766406"/>
    <w:rsid w:val="00766EDF"/>
    <w:rsid w:val="00767C97"/>
    <w:rsid w:val="00770027"/>
    <w:rsid w:val="00770529"/>
    <w:rsid w:val="00770A3E"/>
    <w:rsid w:val="00770FFB"/>
    <w:rsid w:val="00771F8C"/>
    <w:rsid w:val="00772346"/>
    <w:rsid w:val="0077237B"/>
    <w:rsid w:val="00772653"/>
    <w:rsid w:val="007730C7"/>
    <w:rsid w:val="00773213"/>
    <w:rsid w:val="00773DF2"/>
    <w:rsid w:val="00773E49"/>
    <w:rsid w:val="00774504"/>
    <w:rsid w:val="00774E6D"/>
    <w:rsid w:val="007753C9"/>
    <w:rsid w:val="0077609E"/>
    <w:rsid w:val="00776D36"/>
    <w:rsid w:val="00776D3B"/>
    <w:rsid w:val="00777309"/>
    <w:rsid w:val="0078039F"/>
    <w:rsid w:val="00780628"/>
    <w:rsid w:val="007810A0"/>
    <w:rsid w:val="00782EEF"/>
    <w:rsid w:val="00783208"/>
    <w:rsid w:val="007839AD"/>
    <w:rsid w:val="00783B16"/>
    <w:rsid w:val="00783C09"/>
    <w:rsid w:val="00783C6E"/>
    <w:rsid w:val="00784067"/>
    <w:rsid w:val="00784121"/>
    <w:rsid w:val="007853ED"/>
    <w:rsid w:val="00785919"/>
    <w:rsid w:val="00785B13"/>
    <w:rsid w:val="007864E2"/>
    <w:rsid w:val="007864F9"/>
    <w:rsid w:val="0078693A"/>
    <w:rsid w:val="00786C1A"/>
    <w:rsid w:val="007875B5"/>
    <w:rsid w:val="007909F6"/>
    <w:rsid w:val="00790A07"/>
    <w:rsid w:val="00790A61"/>
    <w:rsid w:val="00790AB7"/>
    <w:rsid w:val="00790CE9"/>
    <w:rsid w:val="00790D19"/>
    <w:rsid w:val="0079108B"/>
    <w:rsid w:val="007911A4"/>
    <w:rsid w:val="00791F59"/>
    <w:rsid w:val="007927CC"/>
    <w:rsid w:val="00792F91"/>
    <w:rsid w:val="00793221"/>
    <w:rsid w:val="007933E4"/>
    <w:rsid w:val="007939C7"/>
    <w:rsid w:val="00793F15"/>
    <w:rsid w:val="007942F8"/>
    <w:rsid w:val="007946AA"/>
    <w:rsid w:val="0079477F"/>
    <w:rsid w:val="00794B96"/>
    <w:rsid w:val="0079509D"/>
    <w:rsid w:val="0079596D"/>
    <w:rsid w:val="00796A8B"/>
    <w:rsid w:val="00797080"/>
    <w:rsid w:val="007A0089"/>
    <w:rsid w:val="007A0510"/>
    <w:rsid w:val="007A14BB"/>
    <w:rsid w:val="007A1783"/>
    <w:rsid w:val="007A26DC"/>
    <w:rsid w:val="007A2CC4"/>
    <w:rsid w:val="007A2CF3"/>
    <w:rsid w:val="007A39CE"/>
    <w:rsid w:val="007A3AE9"/>
    <w:rsid w:val="007A48CB"/>
    <w:rsid w:val="007A7576"/>
    <w:rsid w:val="007A7BEE"/>
    <w:rsid w:val="007A7D07"/>
    <w:rsid w:val="007B042C"/>
    <w:rsid w:val="007B05CD"/>
    <w:rsid w:val="007B0929"/>
    <w:rsid w:val="007B0C72"/>
    <w:rsid w:val="007B0CB2"/>
    <w:rsid w:val="007B19BC"/>
    <w:rsid w:val="007B1A88"/>
    <w:rsid w:val="007B2878"/>
    <w:rsid w:val="007B28F9"/>
    <w:rsid w:val="007B2FF6"/>
    <w:rsid w:val="007B3BDD"/>
    <w:rsid w:val="007B48D7"/>
    <w:rsid w:val="007B4E3D"/>
    <w:rsid w:val="007B5334"/>
    <w:rsid w:val="007B62B9"/>
    <w:rsid w:val="007B62FB"/>
    <w:rsid w:val="007B646D"/>
    <w:rsid w:val="007B7358"/>
    <w:rsid w:val="007B7B66"/>
    <w:rsid w:val="007B7ECF"/>
    <w:rsid w:val="007C0306"/>
    <w:rsid w:val="007C09DD"/>
    <w:rsid w:val="007C170D"/>
    <w:rsid w:val="007C1DB8"/>
    <w:rsid w:val="007C1DCA"/>
    <w:rsid w:val="007C2074"/>
    <w:rsid w:val="007C2748"/>
    <w:rsid w:val="007C346E"/>
    <w:rsid w:val="007C3F1B"/>
    <w:rsid w:val="007C3FEF"/>
    <w:rsid w:val="007C40F2"/>
    <w:rsid w:val="007C446F"/>
    <w:rsid w:val="007C45A4"/>
    <w:rsid w:val="007C4FAE"/>
    <w:rsid w:val="007C5251"/>
    <w:rsid w:val="007C5B42"/>
    <w:rsid w:val="007C5EC8"/>
    <w:rsid w:val="007C62B9"/>
    <w:rsid w:val="007C6DFC"/>
    <w:rsid w:val="007C7670"/>
    <w:rsid w:val="007C7C0E"/>
    <w:rsid w:val="007D0CA0"/>
    <w:rsid w:val="007D1BCA"/>
    <w:rsid w:val="007D1FDD"/>
    <w:rsid w:val="007D2109"/>
    <w:rsid w:val="007D2DEC"/>
    <w:rsid w:val="007D33BB"/>
    <w:rsid w:val="007D344B"/>
    <w:rsid w:val="007D34C1"/>
    <w:rsid w:val="007D40D0"/>
    <w:rsid w:val="007D422C"/>
    <w:rsid w:val="007D5148"/>
    <w:rsid w:val="007D5571"/>
    <w:rsid w:val="007D5577"/>
    <w:rsid w:val="007D56B1"/>
    <w:rsid w:val="007D6261"/>
    <w:rsid w:val="007D6632"/>
    <w:rsid w:val="007D73BD"/>
    <w:rsid w:val="007D7461"/>
    <w:rsid w:val="007D772F"/>
    <w:rsid w:val="007D798D"/>
    <w:rsid w:val="007E07DC"/>
    <w:rsid w:val="007E1CEB"/>
    <w:rsid w:val="007E1E27"/>
    <w:rsid w:val="007E2A44"/>
    <w:rsid w:val="007E2E35"/>
    <w:rsid w:val="007E3477"/>
    <w:rsid w:val="007E3F73"/>
    <w:rsid w:val="007E4853"/>
    <w:rsid w:val="007E4BA4"/>
    <w:rsid w:val="007E4F8F"/>
    <w:rsid w:val="007E50A4"/>
    <w:rsid w:val="007E555F"/>
    <w:rsid w:val="007E6094"/>
    <w:rsid w:val="007E6715"/>
    <w:rsid w:val="007E6887"/>
    <w:rsid w:val="007E6C80"/>
    <w:rsid w:val="007E7EE6"/>
    <w:rsid w:val="007F00A6"/>
    <w:rsid w:val="007F012D"/>
    <w:rsid w:val="007F07DE"/>
    <w:rsid w:val="007F0B75"/>
    <w:rsid w:val="007F100A"/>
    <w:rsid w:val="007F16B7"/>
    <w:rsid w:val="007F1E89"/>
    <w:rsid w:val="007F23AF"/>
    <w:rsid w:val="007F23E3"/>
    <w:rsid w:val="007F2B73"/>
    <w:rsid w:val="007F31C1"/>
    <w:rsid w:val="007F3BF1"/>
    <w:rsid w:val="007F44C3"/>
    <w:rsid w:val="007F44E5"/>
    <w:rsid w:val="007F4540"/>
    <w:rsid w:val="007F574E"/>
    <w:rsid w:val="007F652E"/>
    <w:rsid w:val="007F6B8F"/>
    <w:rsid w:val="007F6EFE"/>
    <w:rsid w:val="007F754E"/>
    <w:rsid w:val="007F7712"/>
    <w:rsid w:val="007F79C7"/>
    <w:rsid w:val="007F7E75"/>
    <w:rsid w:val="0080028E"/>
    <w:rsid w:val="00800650"/>
    <w:rsid w:val="00800C1A"/>
    <w:rsid w:val="00800DE8"/>
    <w:rsid w:val="00801452"/>
    <w:rsid w:val="008016AF"/>
    <w:rsid w:val="0080170C"/>
    <w:rsid w:val="00801EA7"/>
    <w:rsid w:val="00802418"/>
    <w:rsid w:val="00802CBE"/>
    <w:rsid w:val="00803336"/>
    <w:rsid w:val="00803C73"/>
    <w:rsid w:val="00803E1F"/>
    <w:rsid w:val="00805093"/>
    <w:rsid w:val="00805404"/>
    <w:rsid w:val="0080668C"/>
    <w:rsid w:val="00806C8E"/>
    <w:rsid w:val="00807036"/>
    <w:rsid w:val="00807333"/>
    <w:rsid w:val="0080745F"/>
    <w:rsid w:val="00807872"/>
    <w:rsid w:val="0081098E"/>
    <w:rsid w:val="00810BA0"/>
    <w:rsid w:val="00810BDE"/>
    <w:rsid w:val="00810DB1"/>
    <w:rsid w:val="00811730"/>
    <w:rsid w:val="00811F92"/>
    <w:rsid w:val="00812824"/>
    <w:rsid w:val="008132E3"/>
    <w:rsid w:val="0081429C"/>
    <w:rsid w:val="00814371"/>
    <w:rsid w:val="00814C60"/>
    <w:rsid w:val="00815712"/>
    <w:rsid w:val="00815930"/>
    <w:rsid w:val="0081616C"/>
    <w:rsid w:val="00816205"/>
    <w:rsid w:val="00816AE9"/>
    <w:rsid w:val="0081733D"/>
    <w:rsid w:val="00817570"/>
    <w:rsid w:val="008176C3"/>
    <w:rsid w:val="0082026F"/>
    <w:rsid w:val="00820A00"/>
    <w:rsid w:val="00820D6A"/>
    <w:rsid w:val="008215C1"/>
    <w:rsid w:val="00821B01"/>
    <w:rsid w:val="00821F3F"/>
    <w:rsid w:val="00822622"/>
    <w:rsid w:val="008228B9"/>
    <w:rsid w:val="0082297D"/>
    <w:rsid w:val="00822BC6"/>
    <w:rsid w:val="00822C04"/>
    <w:rsid w:val="008232E2"/>
    <w:rsid w:val="00823542"/>
    <w:rsid w:val="00825B1B"/>
    <w:rsid w:val="00825E01"/>
    <w:rsid w:val="00826B08"/>
    <w:rsid w:val="00826D79"/>
    <w:rsid w:val="00826EAD"/>
    <w:rsid w:val="00830643"/>
    <w:rsid w:val="0083065C"/>
    <w:rsid w:val="0083158C"/>
    <w:rsid w:val="0083202F"/>
    <w:rsid w:val="008336B9"/>
    <w:rsid w:val="00833817"/>
    <w:rsid w:val="008342AE"/>
    <w:rsid w:val="008342BB"/>
    <w:rsid w:val="00834460"/>
    <w:rsid w:val="00834B08"/>
    <w:rsid w:val="00835192"/>
    <w:rsid w:val="0083538A"/>
    <w:rsid w:val="00835680"/>
    <w:rsid w:val="00835C71"/>
    <w:rsid w:val="0083691F"/>
    <w:rsid w:val="008369FA"/>
    <w:rsid w:val="00836D52"/>
    <w:rsid w:val="0083755D"/>
    <w:rsid w:val="00837579"/>
    <w:rsid w:val="00837B9E"/>
    <w:rsid w:val="0084036B"/>
    <w:rsid w:val="00841058"/>
    <w:rsid w:val="008419D6"/>
    <w:rsid w:val="00841D7A"/>
    <w:rsid w:val="008425D3"/>
    <w:rsid w:val="00842B09"/>
    <w:rsid w:val="00843F24"/>
    <w:rsid w:val="00844631"/>
    <w:rsid w:val="008448CD"/>
    <w:rsid w:val="00844991"/>
    <w:rsid w:val="00845200"/>
    <w:rsid w:val="0084599C"/>
    <w:rsid w:val="008461C2"/>
    <w:rsid w:val="008469DB"/>
    <w:rsid w:val="00846C0A"/>
    <w:rsid w:val="00846D01"/>
    <w:rsid w:val="008478A4"/>
    <w:rsid w:val="008478E0"/>
    <w:rsid w:val="00847F8E"/>
    <w:rsid w:val="00850296"/>
    <w:rsid w:val="00850861"/>
    <w:rsid w:val="00850E84"/>
    <w:rsid w:val="008514E0"/>
    <w:rsid w:val="00851A7C"/>
    <w:rsid w:val="00852934"/>
    <w:rsid w:val="00854F14"/>
    <w:rsid w:val="00855489"/>
    <w:rsid w:val="00855A39"/>
    <w:rsid w:val="00856858"/>
    <w:rsid w:val="00856DF6"/>
    <w:rsid w:val="00856FE1"/>
    <w:rsid w:val="00857150"/>
    <w:rsid w:val="008571AC"/>
    <w:rsid w:val="00857779"/>
    <w:rsid w:val="00857F88"/>
    <w:rsid w:val="00860C89"/>
    <w:rsid w:val="00861343"/>
    <w:rsid w:val="008622CE"/>
    <w:rsid w:val="008629BD"/>
    <w:rsid w:val="00862FB0"/>
    <w:rsid w:val="008633F4"/>
    <w:rsid w:val="00864566"/>
    <w:rsid w:val="00864F55"/>
    <w:rsid w:val="0086508D"/>
    <w:rsid w:val="00865095"/>
    <w:rsid w:val="00866639"/>
    <w:rsid w:val="008668D1"/>
    <w:rsid w:val="00867992"/>
    <w:rsid w:val="00867EB5"/>
    <w:rsid w:val="008704FD"/>
    <w:rsid w:val="0087063B"/>
    <w:rsid w:val="0087067B"/>
    <w:rsid w:val="008709E5"/>
    <w:rsid w:val="00871410"/>
    <w:rsid w:val="00871741"/>
    <w:rsid w:val="00871C00"/>
    <w:rsid w:val="008724AA"/>
    <w:rsid w:val="00872C1B"/>
    <w:rsid w:val="0087377E"/>
    <w:rsid w:val="00874518"/>
    <w:rsid w:val="00874F63"/>
    <w:rsid w:val="00875452"/>
    <w:rsid w:val="00876380"/>
    <w:rsid w:val="00881052"/>
    <w:rsid w:val="008810CC"/>
    <w:rsid w:val="0088155C"/>
    <w:rsid w:val="00881AFA"/>
    <w:rsid w:val="00881C6A"/>
    <w:rsid w:val="008821B7"/>
    <w:rsid w:val="00882616"/>
    <w:rsid w:val="00882744"/>
    <w:rsid w:val="00882B20"/>
    <w:rsid w:val="008835F6"/>
    <w:rsid w:val="0088394D"/>
    <w:rsid w:val="00883ADD"/>
    <w:rsid w:val="00883C60"/>
    <w:rsid w:val="00884035"/>
    <w:rsid w:val="00884641"/>
    <w:rsid w:val="00884801"/>
    <w:rsid w:val="00884B59"/>
    <w:rsid w:val="00884D8D"/>
    <w:rsid w:val="00885101"/>
    <w:rsid w:val="00885404"/>
    <w:rsid w:val="00885531"/>
    <w:rsid w:val="008858F7"/>
    <w:rsid w:val="008863E6"/>
    <w:rsid w:val="0088695D"/>
    <w:rsid w:val="00887B63"/>
    <w:rsid w:val="00887DDC"/>
    <w:rsid w:val="00892878"/>
    <w:rsid w:val="00893793"/>
    <w:rsid w:val="008938DE"/>
    <w:rsid w:val="0089490D"/>
    <w:rsid w:val="00894DAA"/>
    <w:rsid w:val="00894E11"/>
    <w:rsid w:val="00895230"/>
    <w:rsid w:val="008957FC"/>
    <w:rsid w:val="00895C80"/>
    <w:rsid w:val="00896636"/>
    <w:rsid w:val="0089798A"/>
    <w:rsid w:val="008979E8"/>
    <w:rsid w:val="008979F0"/>
    <w:rsid w:val="00897C98"/>
    <w:rsid w:val="00897D0E"/>
    <w:rsid w:val="008A0272"/>
    <w:rsid w:val="008A0859"/>
    <w:rsid w:val="008A0B1B"/>
    <w:rsid w:val="008A12F6"/>
    <w:rsid w:val="008A1FD8"/>
    <w:rsid w:val="008A24BD"/>
    <w:rsid w:val="008A2800"/>
    <w:rsid w:val="008A2B7C"/>
    <w:rsid w:val="008A37DD"/>
    <w:rsid w:val="008A3AB2"/>
    <w:rsid w:val="008A4073"/>
    <w:rsid w:val="008A43A9"/>
    <w:rsid w:val="008A4442"/>
    <w:rsid w:val="008A4556"/>
    <w:rsid w:val="008A59D3"/>
    <w:rsid w:val="008A695A"/>
    <w:rsid w:val="008A6D94"/>
    <w:rsid w:val="008A6EC3"/>
    <w:rsid w:val="008A76D8"/>
    <w:rsid w:val="008B0099"/>
    <w:rsid w:val="008B04E4"/>
    <w:rsid w:val="008B07A4"/>
    <w:rsid w:val="008B0829"/>
    <w:rsid w:val="008B0A2C"/>
    <w:rsid w:val="008B1DCC"/>
    <w:rsid w:val="008B223E"/>
    <w:rsid w:val="008B22AC"/>
    <w:rsid w:val="008B2471"/>
    <w:rsid w:val="008B25B1"/>
    <w:rsid w:val="008B27F3"/>
    <w:rsid w:val="008B2C57"/>
    <w:rsid w:val="008B3458"/>
    <w:rsid w:val="008B3994"/>
    <w:rsid w:val="008B39B6"/>
    <w:rsid w:val="008B421D"/>
    <w:rsid w:val="008B4DBE"/>
    <w:rsid w:val="008B5171"/>
    <w:rsid w:val="008B6093"/>
    <w:rsid w:val="008B6193"/>
    <w:rsid w:val="008B62FA"/>
    <w:rsid w:val="008B6316"/>
    <w:rsid w:val="008B67E2"/>
    <w:rsid w:val="008B741E"/>
    <w:rsid w:val="008C04AC"/>
    <w:rsid w:val="008C20DD"/>
    <w:rsid w:val="008C20F8"/>
    <w:rsid w:val="008C21FF"/>
    <w:rsid w:val="008C2F55"/>
    <w:rsid w:val="008C32B3"/>
    <w:rsid w:val="008C3FE0"/>
    <w:rsid w:val="008C51B8"/>
    <w:rsid w:val="008C5273"/>
    <w:rsid w:val="008C5710"/>
    <w:rsid w:val="008C61C7"/>
    <w:rsid w:val="008C68AC"/>
    <w:rsid w:val="008C698F"/>
    <w:rsid w:val="008C6C1E"/>
    <w:rsid w:val="008C717D"/>
    <w:rsid w:val="008D0E85"/>
    <w:rsid w:val="008D1525"/>
    <w:rsid w:val="008D1639"/>
    <w:rsid w:val="008D1E5E"/>
    <w:rsid w:val="008D4123"/>
    <w:rsid w:val="008D44C8"/>
    <w:rsid w:val="008D4816"/>
    <w:rsid w:val="008D4F0A"/>
    <w:rsid w:val="008D5C59"/>
    <w:rsid w:val="008D5DF6"/>
    <w:rsid w:val="008D647F"/>
    <w:rsid w:val="008D65FA"/>
    <w:rsid w:val="008D6DCC"/>
    <w:rsid w:val="008D6E47"/>
    <w:rsid w:val="008D715B"/>
    <w:rsid w:val="008E1663"/>
    <w:rsid w:val="008E2886"/>
    <w:rsid w:val="008E2949"/>
    <w:rsid w:val="008E31C8"/>
    <w:rsid w:val="008E33A4"/>
    <w:rsid w:val="008E3905"/>
    <w:rsid w:val="008E3F1F"/>
    <w:rsid w:val="008E4036"/>
    <w:rsid w:val="008E45F0"/>
    <w:rsid w:val="008E48EE"/>
    <w:rsid w:val="008E5085"/>
    <w:rsid w:val="008E6A7B"/>
    <w:rsid w:val="008E74BD"/>
    <w:rsid w:val="008E7CFC"/>
    <w:rsid w:val="008E7E9E"/>
    <w:rsid w:val="008F0B61"/>
    <w:rsid w:val="008F0CC2"/>
    <w:rsid w:val="008F1647"/>
    <w:rsid w:val="008F17F3"/>
    <w:rsid w:val="008F1D33"/>
    <w:rsid w:val="008F1EAF"/>
    <w:rsid w:val="008F24DF"/>
    <w:rsid w:val="008F28A7"/>
    <w:rsid w:val="008F3A78"/>
    <w:rsid w:val="008F3AB1"/>
    <w:rsid w:val="008F3BCD"/>
    <w:rsid w:val="008F4143"/>
    <w:rsid w:val="008F4842"/>
    <w:rsid w:val="008F4E70"/>
    <w:rsid w:val="008F51E9"/>
    <w:rsid w:val="008F5E7C"/>
    <w:rsid w:val="008F677D"/>
    <w:rsid w:val="008F6F24"/>
    <w:rsid w:val="008F7229"/>
    <w:rsid w:val="008F7E48"/>
    <w:rsid w:val="00900379"/>
    <w:rsid w:val="0090044D"/>
    <w:rsid w:val="0090076C"/>
    <w:rsid w:val="00900797"/>
    <w:rsid w:val="00900ED2"/>
    <w:rsid w:val="00901770"/>
    <w:rsid w:val="00902A65"/>
    <w:rsid w:val="00902B3B"/>
    <w:rsid w:val="00902B6A"/>
    <w:rsid w:val="00903966"/>
    <w:rsid w:val="00904D02"/>
    <w:rsid w:val="00905586"/>
    <w:rsid w:val="00905B68"/>
    <w:rsid w:val="00905B8A"/>
    <w:rsid w:val="009067F6"/>
    <w:rsid w:val="00906BEA"/>
    <w:rsid w:val="00906F5F"/>
    <w:rsid w:val="00907040"/>
    <w:rsid w:val="00907A64"/>
    <w:rsid w:val="0091045F"/>
    <w:rsid w:val="009105A8"/>
    <w:rsid w:val="00911DA2"/>
    <w:rsid w:val="009126C7"/>
    <w:rsid w:val="00912B74"/>
    <w:rsid w:val="009132E4"/>
    <w:rsid w:val="0091368A"/>
    <w:rsid w:val="00913CF6"/>
    <w:rsid w:val="009151A8"/>
    <w:rsid w:val="0091580E"/>
    <w:rsid w:val="00916D45"/>
    <w:rsid w:val="00916DCC"/>
    <w:rsid w:val="00917749"/>
    <w:rsid w:val="00920717"/>
    <w:rsid w:val="0092091B"/>
    <w:rsid w:val="00921226"/>
    <w:rsid w:val="0092196D"/>
    <w:rsid w:val="00921F18"/>
    <w:rsid w:val="009227A1"/>
    <w:rsid w:val="009227EA"/>
    <w:rsid w:val="00923B54"/>
    <w:rsid w:val="009240D4"/>
    <w:rsid w:val="00924255"/>
    <w:rsid w:val="00924E6E"/>
    <w:rsid w:val="00926171"/>
    <w:rsid w:val="009266E3"/>
    <w:rsid w:val="00926859"/>
    <w:rsid w:val="00927D24"/>
    <w:rsid w:val="0093004F"/>
    <w:rsid w:val="00930476"/>
    <w:rsid w:val="00931680"/>
    <w:rsid w:val="00931941"/>
    <w:rsid w:val="00931AFC"/>
    <w:rsid w:val="00931F49"/>
    <w:rsid w:val="0093275E"/>
    <w:rsid w:val="00933455"/>
    <w:rsid w:val="009335A4"/>
    <w:rsid w:val="00933FA1"/>
    <w:rsid w:val="00935D2B"/>
    <w:rsid w:val="00935DA6"/>
    <w:rsid w:val="0093675B"/>
    <w:rsid w:val="00936A74"/>
    <w:rsid w:val="00936E3F"/>
    <w:rsid w:val="00936F4D"/>
    <w:rsid w:val="009372DC"/>
    <w:rsid w:val="009376AB"/>
    <w:rsid w:val="00937AC3"/>
    <w:rsid w:val="00940402"/>
    <w:rsid w:val="009406C5"/>
    <w:rsid w:val="00940B11"/>
    <w:rsid w:val="00940C90"/>
    <w:rsid w:val="00940F50"/>
    <w:rsid w:val="00941723"/>
    <w:rsid w:val="0094177A"/>
    <w:rsid w:val="00941CBD"/>
    <w:rsid w:val="00941EA3"/>
    <w:rsid w:val="00942427"/>
    <w:rsid w:val="009429FD"/>
    <w:rsid w:val="00942EDC"/>
    <w:rsid w:val="00944742"/>
    <w:rsid w:val="0094487C"/>
    <w:rsid w:val="00944D73"/>
    <w:rsid w:val="00944FC7"/>
    <w:rsid w:val="0094556D"/>
    <w:rsid w:val="0094568A"/>
    <w:rsid w:val="009462CC"/>
    <w:rsid w:val="00946935"/>
    <w:rsid w:val="00947282"/>
    <w:rsid w:val="00947BB5"/>
    <w:rsid w:val="00947D88"/>
    <w:rsid w:val="00947ECE"/>
    <w:rsid w:val="00953B6D"/>
    <w:rsid w:val="009546CF"/>
    <w:rsid w:val="009548F9"/>
    <w:rsid w:val="009549D1"/>
    <w:rsid w:val="00954FA4"/>
    <w:rsid w:val="00955296"/>
    <w:rsid w:val="009553DB"/>
    <w:rsid w:val="0095599E"/>
    <w:rsid w:val="00955DEE"/>
    <w:rsid w:val="0095600C"/>
    <w:rsid w:val="009560A6"/>
    <w:rsid w:val="0095671A"/>
    <w:rsid w:val="00956FEF"/>
    <w:rsid w:val="0095782D"/>
    <w:rsid w:val="009578D9"/>
    <w:rsid w:val="0096035C"/>
    <w:rsid w:val="00961790"/>
    <w:rsid w:val="00961D31"/>
    <w:rsid w:val="00961E17"/>
    <w:rsid w:val="00962BC0"/>
    <w:rsid w:val="0096325B"/>
    <w:rsid w:val="009633BD"/>
    <w:rsid w:val="009639D0"/>
    <w:rsid w:val="00963A30"/>
    <w:rsid w:val="00964D66"/>
    <w:rsid w:val="009650AA"/>
    <w:rsid w:val="0096514A"/>
    <w:rsid w:val="009667B9"/>
    <w:rsid w:val="00966FF3"/>
    <w:rsid w:val="009670FD"/>
    <w:rsid w:val="009674F3"/>
    <w:rsid w:val="009675A2"/>
    <w:rsid w:val="00967C32"/>
    <w:rsid w:val="00970A81"/>
    <w:rsid w:val="00970BAF"/>
    <w:rsid w:val="00970DEB"/>
    <w:rsid w:val="009717FA"/>
    <w:rsid w:val="0097195C"/>
    <w:rsid w:val="00972E51"/>
    <w:rsid w:val="00973AB1"/>
    <w:rsid w:val="00973B62"/>
    <w:rsid w:val="00974437"/>
    <w:rsid w:val="00974958"/>
    <w:rsid w:val="00974D31"/>
    <w:rsid w:val="009761D3"/>
    <w:rsid w:val="00976E3B"/>
    <w:rsid w:val="009773DE"/>
    <w:rsid w:val="00977BA5"/>
    <w:rsid w:val="00980417"/>
    <w:rsid w:val="00981336"/>
    <w:rsid w:val="009814FE"/>
    <w:rsid w:val="00981BC2"/>
    <w:rsid w:val="00981C45"/>
    <w:rsid w:val="00981D5C"/>
    <w:rsid w:val="00981FA9"/>
    <w:rsid w:val="0098208D"/>
    <w:rsid w:val="0098264B"/>
    <w:rsid w:val="00982801"/>
    <w:rsid w:val="00982AAF"/>
    <w:rsid w:val="00982F2D"/>
    <w:rsid w:val="009830B7"/>
    <w:rsid w:val="00983831"/>
    <w:rsid w:val="00983CE1"/>
    <w:rsid w:val="00984CF2"/>
    <w:rsid w:val="009852C9"/>
    <w:rsid w:val="00985B60"/>
    <w:rsid w:val="00985D52"/>
    <w:rsid w:val="009860E8"/>
    <w:rsid w:val="00986565"/>
    <w:rsid w:val="0098660E"/>
    <w:rsid w:val="009868E0"/>
    <w:rsid w:val="00986EC6"/>
    <w:rsid w:val="00986F2C"/>
    <w:rsid w:val="009878BA"/>
    <w:rsid w:val="00990838"/>
    <w:rsid w:val="00990F62"/>
    <w:rsid w:val="00991A17"/>
    <w:rsid w:val="00991AC0"/>
    <w:rsid w:val="009928A0"/>
    <w:rsid w:val="00992C2A"/>
    <w:rsid w:val="00992F29"/>
    <w:rsid w:val="00993601"/>
    <w:rsid w:val="00993656"/>
    <w:rsid w:val="009937C5"/>
    <w:rsid w:val="00993ECF"/>
    <w:rsid w:val="009945DD"/>
    <w:rsid w:val="00994B0B"/>
    <w:rsid w:val="009954E7"/>
    <w:rsid w:val="009961AE"/>
    <w:rsid w:val="00996C07"/>
    <w:rsid w:val="00997C11"/>
    <w:rsid w:val="00997EDD"/>
    <w:rsid w:val="00997F15"/>
    <w:rsid w:val="009A00E1"/>
    <w:rsid w:val="009A0279"/>
    <w:rsid w:val="009A0956"/>
    <w:rsid w:val="009A16CF"/>
    <w:rsid w:val="009A2467"/>
    <w:rsid w:val="009A2FE8"/>
    <w:rsid w:val="009A3423"/>
    <w:rsid w:val="009A346B"/>
    <w:rsid w:val="009A40A4"/>
    <w:rsid w:val="009A518D"/>
    <w:rsid w:val="009A59EB"/>
    <w:rsid w:val="009A61F4"/>
    <w:rsid w:val="009A68F2"/>
    <w:rsid w:val="009A6B52"/>
    <w:rsid w:val="009A7527"/>
    <w:rsid w:val="009B08F6"/>
    <w:rsid w:val="009B0CAC"/>
    <w:rsid w:val="009B0DC7"/>
    <w:rsid w:val="009B14C4"/>
    <w:rsid w:val="009B15A4"/>
    <w:rsid w:val="009B1853"/>
    <w:rsid w:val="009B1EB4"/>
    <w:rsid w:val="009B205B"/>
    <w:rsid w:val="009B29D5"/>
    <w:rsid w:val="009B2B66"/>
    <w:rsid w:val="009B2BC2"/>
    <w:rsid w:val="009B2C4C"/>
    <w:rsid w:val="009B3444"/>
    <w:rsid w:val="009B3E61"/>
    <w:rsid w:val="009B4B55"/>
    <w:rsid w:val="009B4CED"/>
    <w:rsid w:val="009B4F45"/>
    <w:rsid w:val="009B5052"/>
    <w:rsid w:val="009B578A"/>
    <w:rsid w:val="009B579A"/>
    <w:rsid w:val="009B6280"/>
    <w:rsid w:val="009B649E"/>
    <w:rsid w:val="009B6C70"/>
    <w:rsid w:val="009B6D78"/>
    <w:rsid w:val="009B7433"/>
    <w:rsid w:val="009C0378"/>
    <w:rsid w:val="009C0C93"/>
    <w:rsid w:val="009C207E"/>
    <w:rsid w:val="009C210D"/>
    <w:rsid w:val="009C2DCA"/>
    <w:rsid w:val="009C2E20"/>
    <w:rsid w:val="009C3A01"/>
    <w:rsid w:val="009C3FC1"/>
    <w:rsid w:val="009C4380"/>
    <w:rsid w:val="009C4DCA"/>
    <w:rsid w:val="009C5AFA"/>
    <w:rsid w:val="009C6453"/>
    <w:rsid w:val="009C653A"/>
    <w:rsid w:val="009C658E"/>
    <w:rsid w:val="009C6EAB"/>
    <w:rsid w:val="009C6F8A"/>
    <w:rsid w:val="009C739C"/>
    <w:rsid w:val="009C7657"/>
    <w:rsid w:val="009C7932"/>
    <w:rsid w:val="009D03DA"/>
    <w:rsid w:val="009D0560"/>
    <w:rsid w:val="009D0991"/>
    <w:rsid w:val="009D0EE5"/>
    <w:rsid w:val="009D1092"/>
    <w:rsid w:val="009D148E"/>
    <w:rsid w:val="009D152C"/>
    <w:rsid w:val="009D3A36"/>
    <w:rsid w:val="009D4CD5"/>
    <w:rsid w:val="009D5263"/>
    <w:rsid w:val="009D53FA"/>
    <w:rsid w:val="009D58B2"/>
    <w:rsid w:val="009D7086"/>
    <w:rsid w:val="009D7C2A"/>
    <w:rsid w:val="009D7EF6"/>
    <w:rsid w:val="009E0B61"/>
    <w:rsid w:val="009E1010"/>
    <w:rsid w:val="009E1130"/>
    <w:rsid w:val="009E178A"/>
    <w:rsid w:val="009E20AF"/>
    <w:rsid w:val="009E24BF"/>
    <w:rsid w:val="009E277D"/>
    <w:rsid w:val="009E2B19"/>
    <w:rsid w:val="009E367C"/>
    <w:rsid w:val="009E400E"/>
    <w:rsid w:val="009E46F2"/>
    <w:rsid w:val="009E4A12"/>
    <w:rsid w:val="009E6C8C"/>
    <w:rsid w:val="009E6CF3"/>
    <w:rsid w:val="009E6F39"/>
    <w:rsid w:val="009E717D"/>
    <w:rsid w:val="009E74B3"/>
    <w:rsid w:val="009E74C7"/>
    <w:rsid w:val="009E7822"/>
    <w:rsid w:val="009E7E2A"/>
    <w:rsid w:val="009E7EAC"/>
    <w:rsid w:val="009F04B2"/>
    <w:rsid w:val="009F07C9"/>
    <w:rsid w:val="009F15A2"/>
    <w:rsid w:val="009F1DB9"/>
    <w:rsid w:val="009F2139"/>
    <w:rsid w:val="009F23E8"/>
    <w:rsid w:val="009F2CF3"/>
    <w:rsid w:val="009F2F32"/>
    <w:rsid w:val="009F3C34"/>
    <w:rsid w:val="009F4962"/>
    <w:rsid w:val="009F4D22"/>
    <w:rsid w:val="009F4F89"/>
    <w:rsid w:val="009F54FF"/>
    <w:rsid w:val="009F5559"/>
    <w:rsid w:val="009F5B81"/>
    <w:rsid w:val="009F6F0A"/>
    <w:rsid w:val="009F71BF"/>
    <w:rsid w:val="009F74BD"/>
    <w:rsid w:val="00A00805"/>
    <w:rsid w:val="00A009FE"/>
    <w:rsid w:val="00A0240A"/>
    <w:rsid w:val="00A02934"/>
    <w:rsid w:val="00A02981"/>
    <w:rsid w:val="00A032EA"/>
    <w:rsid w:val="00A038B8"/>
    <w:rsid w:val="00A03D36"/>
    <w:rsid w:val="00A04C07"/>
    <w:rsid w:val="00A04D4B"/>
    <w:rsid w:val="00A050BC"/>
    <w:rsid w:val="00A0580E"/>
    <w:rsid w:val="00A05F66"/>
    <w:rsid w:val="00A06406"/>
    <w:rsid w:val="00A06AC6"/>
    <w:rsid w:val="00A10665"/>
    <w:rsid w:val="00A106E5"/>
    <w:rsid w:val="00A1110C"/>
    <w:rsid w:val="00A11160"/>
    <w:rsid w:val="00A122EF"/>
    <w:rsid w:val="00A128AA"/>
    <w:rsid w:val="00A12AB1"/>
    <w:rsid w:val="00A12CB7"/>
    <w:rsid w:val="00A1304E"/>
    <w:rsid w:val="00A132D6"/>
    <w:rsid w:val="00A1348A"/>
    <w:rsid w:val="00A1384C"/>
    <w:rsid w:val="00A13B67"/>
    <w:rsid w:val="00A14AAA"/>
    <w:rsid w:val="00A14C04"/>
    <w:rsid w:val="00A14C3B"/>
    <w:rsid w:val="00A14E3B"/>
    <w:rsid w:val="00A153D6"/>
    <w:rsid w:val="00A15B23"/>
    <w:rsid w:val="00A15C56"/>
    <w:rsid w:val="00A15C6E"/>
    <w:rsid w:val="00A15DBD"/>
    <w:rsid w:val="00A160C2"/>
    <w:rsid w:val="00A160F0"/>
    <w:rsid w:val="00A1691E"/>
    <w:rsid w:val="00A205A9"/>
    <w:rsid w:val="00A20B7F"/>
    <w:rsid w:val="00A212AF"/>
    <w:rsid w:val="00A21BFE"/>
    <w:rsid w:val="00A21EF9"/>
    <w:rsid w:val="00A2235B"/>
    <w:rsid w:val="00A22521"/>
    <w:rsid w:val="00A22B89"/>
    <w:rsid w:val="00A23897"/>
    <w:rsid w:val="00A23F39"/>
    <w:rsid w:val="00A24454"/>
    <w:rsid w:val="00A249C1"/>
    <w:rsid w:val="00A24A73"/>
    <w:rsid w:val="00A24CE2"/>
    <w:rsid w:val="00A25CC2"/>
    <w:rsid w:val="00A25F40"/>
    <w:rsid w:val="00A2690F"/>
    <w:rsid w:val="00A27673"/>
    <w:rsid w:val="00A27BFE"/>
    <w:rsid w:val="00A308CB"/>
    <w:rsid w:val="00A30ACD"/>
    <w:rsid w:val="00A3103F"/>
    <w:rsid w:val="00A31606"/>
    <w:rsid w:val="00A31807"/>
    <w:rsid w:val="00A31C11"/>
    <w:rsid w:val="00A3241E"/>
    <w:rsid w:val="00A3279C"/>
    <w:rsid w:val="00A32D3E"/>
    <w:rsid w:val="00A32F81"/>
    <w:rsid w:val="00A333DE"/>
    <w:rsid w:val="00A335AE"/>
    <w:rsid w:val="00A34320"/>
    <w:rsid w:val="00A34FF0"/>
    <w:rsid w:val="00A35D91"/>
    <w:rsid w:val="00A35DFB"/>
    <w:rsid w:val="00A369DA"/>
    <w:rsid w:val="00A36AB2"/>
    <w:rsid w:val="00A36DF6"/>
    <w:rsid w:val="00A40B63"/>
    <w:rsid w:val="00A40CD9"/>
    <w:rsid w:val="00A410B1"/>
    <w:rsid w:val="00A4175E"/>
    <w:rsid w:val="00A4178F"/>
    <w:rsid w:val="00A41E73"/>
    <w:rsid w:val="00A427FD"/>
    <w:rsid w:val="00A42AFC"/>
    <w:rsid w:val="00A42DDB"/>
    <w:rsid w:val="00A42FD2"/>
    <w:rsid w:val="00A4349E"/>
    <w:rsid w:val="00A43FA1"/>
    <w:rsid w:val="00A44002"/>
    <w:rsid w:val="00A44076"/>
    <w:rsid w:val="00A4445E"/>
    <w:rsid w:val="00A4543C"/>
    <w:rsid w:val="00A4550F"/>
    <w:rsid w:val="00A459DD"/>
    <w:rsid w:val="00A45A6C"/>
    <w:rsid w:val="00A45BAD"/>
    <w:rsid w:val="00A45E65"/>
    <w:rsid w:val="00A46234"/>
    <w:rsid w:val="00A46596"/>
    <w:rsid w:val="00A467DE"/>
    <w:rsid w:val="00A46840"/>
    <w:rsid w:val="00A468A0"/>
    <w:rsid w:val="00A46CA4"/>
    <w:rsid w:val="00A47531"/>
    <w:rsid w:val="00A477F4"/>
    <w:rsid w:val="00A47AF5"/>
    <w:rsid w:val="00A47FD9"/>
    <w:rsid w:val="00A5015E"/>
    <w:rsid w:val="00A50A8B"/>
    <w:rsid w:val="00A50F8A"/>
    <w:rsid w:val="00A510DF"/>
    <w:rsid w:val="00A521F0"/>
    <w:rsid w:val="00A52AA0"/>
    <w:rsid w:val="00A531F3"/>
    <w:rsid w:val="00A53705"/>
    <w:rsid w:val="00A55EF0"/>
    <w:rsid w:val="00A56D70"/>
    <w:rsid w:val="00A576FB"/>
    <w:rsid w:val="00A57CD0"/>
    <w:rsid w:val="00A6025B"/>
    <w:rsid w:val="00A607F6"/>
    <w:rsid w:val="00A61CF6"/>
    <w:rsid w:val="00A62080"/>
    <w:rsid w:val="00A6211A"/>
    <w:rsid w:val="00A62367"/>
    <w:rsid w:val="00A62BF3"/>
    <w:rsid w:val="00A62D3D"/>
    <w:rsid w:val="00A639C7"/>
    <w:rsid w:val="00A639E2"/>
    <w:rsid w:val="00A6494B"/>
    <w:rsid w:val="00A64C24"/>
    <w:rsid w:val="00A6581B"/>
    <w:rsid w:val="00A65883"/>
    <w:rsid w:val="00A66EBC"/>
    <w:rsid w:val="00A6732D"/>
    <w:rsid w:val="00A70309"/>
    <w:rsid w:val="00A70554"/>
    <w:rsid w:val="00A70568"/>
    <w:rsid w:val="00A71459"/>
    <w:rsid w:val="00A715D3"/>
    <w:rsid w:val="00A71B23"/>
    <w:rsid w:val="00A720EE"/>
    <w:rsid w:val="00A72561"/>
    <w:rsid w:val="00A731FD"/>
    <w:rsid w:val="00A73341"/>
    <w:rsid w:val="00A73DBB"/>
    <w:rsid w:val="00A74149"/>
    <w:rsid w:val="00A7509A"/>
    <w:rsid w:val="00A75FB4"/>
    <w:rsid w:val="00A76E4E"/>
    <w:rsid w:val="00A77317"/>
    <w:rsid w:val="00A80BCC"/>
    <w:rsid w:val="00A80C21"/>
    <w:rsid w:val="00A8126D"/>
    <w:rsid w:val="00A81AA4"/>
    <w:rsid w:val="00A81DD5"/>
    <w:rsid w:val="00A81FA5"/>
    <w:rsid w:val="00A823A6"/>
    <w:rsid w:val="00A8244B"/>
    <w:rsid w:val="00A8291B"/>
    <w:rsid w:val="00A82FF7"/>
    <w:rsid w:val="00A83819"/>
    <w:rsid w:val="00A84F6B"/>
    <w:rsid w:val="00A85C1A"/>
    <w:rsid w:val="00A85F59"/>
    <w:rsid w:val="00A86BE2"/>
    <w:rsid w:val="00A86D0B"/>
    <w:rsid w:val="00A86FC4"/>
    <w:rsid w:val="00A8731C"/>
    <w:rsid w:val="00A87BFE"/>
    <w:rsid w:val="00A9086F"/>
    <w:rsid w:val="00A92697"/>
    <w:rsid w:val="00A927D3"/>
    <w:rsid w:val="00A932C5"/>
    <w:rsid w:val="00A94F33"/>
    <w:rsid w:val="00A950AE"/>
    <w:rsid w:val="00A956F9"/>
    <w:rsid w:val="00A95C19"/>
    <w:rsid w:val="00A96968"/>
    <w:rsid w:val="00A96ADA"/>
    <w:rsid w:val="00A96B7E"/>
    <w:rsid w:val="00A97359"/>
    <w:rsid w:val="00A97367"/>
    <w:rsid w:val="00A979DD"/>
    <w:rsid w:val="00AA0F9E"/>
    <w:rsid w:val="00AA1609"/>
    <w:rsid w:val="00AA16C4"/>
    <w:rsid w:val="00AA211A"/>
    <w:rsid w:val="00AA21C2"/>
    <w:rsid w:val="00AA29B9"/>
    <w:rsid w:val="00AA4602"/>
    <w:rsid w:val="00AA4B6D"/>
    <w:rsid w:val="00AA553D"/>
    <w:rsid w:val="00AA5A45"/>
    <w:rsid w:val="00AA6288"/>
    <w:rsid w:val="00AA67DC"/>
    <w:rsid w:val="00AA6977"/>
    <w:rsid w:val="00AA71F6"/>
    <w:rsid w:val="00AA7D69"/>
    <w:rsid w:val="00AA7DCA"/>
    <w:rsid w:val="00AA7E9A"/>
    <w:rsid w:val="00AB0283"/>
    <w:rsid w:val="00AB1D33"/>
    <w:rsid w:val="00AB2904"/>
    <w:rsid w:val="00AB38FD"/>
    <w:rsid w:val="00AB3F9D"/>
    <w:rsid w:val="00AB4AE8"/>
    <w:rsid w:val="00AB58AD"/>
    <w:rsid w:val="00AB628F"/>
    <w:rsid w:val="00AB62DD"/>
    <w:rsid w:val="00AB63EE"/>
    <w:rsid w:val="00AB670D"/>
    <w:rsid w:val="00AB72D1"/>
    <w:rsid w:val="00AB7BC5"/>
    <w:rsid w:val="00AB7E9E"/>
    <w:rsid w:val="00AC0182"/>
    <w:rsid w:val="00AC1ED5"/>
    <w:rsid w:val="00AC261F"/>
    <w:rsid w:val="00AC264E"/>
    <w:rsid w:val="00AC2AE7"/>
    <w:rsid w:val="00AC368A"/>
    <w:rsid w:val="00AC49F3"/>
    <w:rsid w:val="00AC4A9C"/>
    <w:rsid w:val="00AC5103"/>
    <w:rsid w:val="00AC5194"/>
    <w:rsid w:val="00AC69A0"/>
    <w:rsid w:val="00AC7664"/>
    <w:rsid w:val="00AC7FC1"/>
    <w:rsid w:val="00AD059A"/>
    <w:rsid w:val="00AD098E"/>
    <w:rsid w:val="00AD0A21"/>
    <w:rsid w:val="00AD1C67"/>
    <w:rsid w:val="00AD1F6C"/>
    <w:rsid w:val="00AD2D64"/>
    <w:rsid w:val="00AD58C4"/>
    <w:rsid w:val="00AD5B28"/>
    <w:rsid w:val="00AD6DF1"/>
    <w:rsid w:val="00AD6F53"/>
    <w:rsid w:val="00AE0316"/>
    <w:rsid w:val="00AE0B78"/>
    <w:rsid w:val="00AE2397"/>
    <w:rsid w:val="00AE2955"/>
    <w:rsid w:val="00AE2A75"/>
    <w:rsid w:val="00AE2DFD"/>
    <w:rsid w:val="00AE405D"/>
    <w:rsid w:val="00AE4274"/>
    <w:rsid w:val="00AE4CAC"/>
    <w:rsid w:val="00AE4EAF"/>
    <w:rsid w:val="00AE56AC"/>
    <w:rsid w:val="00AE58E5"/>
    <w:rsid w:val="00AE5A5D"/>
    <w:rsid w:val="00AE5BF5"/>
    <w:rsid w:val="00AE60A0"/>
    <w:rsid w:val="00AE6C08"/>
    <w:rsid w:val="00AE6EB9"/>
    <w:rsid w:val="00AE7175"/>
    <w:rsid w:val="00AE7808"/>
    <w:rsid w:val="00AE79A9"/>
    <w:rsid w:val="00AF0E0B"/>
    <w:rsid w:val="00AF112B"/>
    <w:rsid w:val="00AF120F"/>
    <w:rsid w:val="00AF176B"/>
    <w:rsid w:val="00AF1917"/>
    <w:rsid w:val="00AF1A71"/>
    <w:rsid w:val="00AF1E9D"/>
    <w:rsid w:val="00AF200F"/>
    <w:rsid w:val="00AF309C"/>
    <w:rsid w:val="00AF3174"/>
    <w:rsid w:val="00AF3763"/>
    <w:rsid w:val="00AF3A59"/>
    <w:rsid w:val="00AF3AD7"/>
    <w:rsid w:val="00AF3E6A"/>
    <w:rsid w:val="00AF3F10"/>
    <w:rsid w:val="00AF4031"/>
    <w:rsid w:val="00AF4053"/>
    <w:rsid w:val="00AF41DB"/>
    <w:rsid w:val="00AF45E2"/>
    <w:rsid w:val="00AF49A9"/>
    <w:rsid w:val="00AF4E3F"/>
    <w:rsid w:val="00AF5057"/>
    <w:rsid w:val="00AF5653"/>
    <w:rsid w:val="00AF5E04"/>
    <w:rsid w:val="00AF681E"/>
    <w:rsid w:val="00AF70B0"/>
    <w:rsid w:val="00AF726E"/>
    <w:rsid w:val="00AF7271"/>
    <w:rsid w:val="00B01089"/>
    <w:rsid w:val="00B023C1"/>
    <w:rsid w:val="00B027C3"/>
    <w:rsid w:val="00B0425D"/>
    <w:rsid w:val="00B04975"/>
    <w:rsid w:val="00B05C52"/>
    <w:rsid w:val="00B0692D"/>
    <w:rsid w:val="00B0704F"/>
    <w:rsid w:val="00B07066"/>
    <w:rsid w:val="00B07CCA"/>
    <w:rsid w:val="00B11119"/>
    <w:rsid w:val="00B1122F"/>
    <w:rsid w:val="00B11286"/>
    <w:rsid w:val="00B1131C"/>
    <w:rsid w:val="00B1178C"/>
    <w:rsid w:val="00B11E2B"/>
    <w:rsid w:val="00B122C5"/>
    <w:rsid w:val="00B12429"/>
    <w:rsid w:val="00B130AE"/>
    <w:rsid w:val="00B1310A"/>
    <w:rsid w:val="00B13D88"/>
    <w:rsid w:val="00B148AC"/>
    <w:rsid w:val="00B1518C"/>
    <w:rsid w:val="00B15854"/>
    <w:rsid w:val="00B15A79"/>
    <w:rsid w:val="00B16A8E"/>
    <w:rsid w:val="00B16CD7"/>
    <w:rsid w:val="00B201F7"/>
    <w:rsid w:val="00B204DD"/>
    <w:rsid w:val="00B20AE6"/>
    <w:rsid w:val="00B2194E"/>
    <w:rsid w:val="00B2197F"/>
    <w:rsid w:val="00B21E3E"/>
    <w:rsid w:val="00B2215F"/>
    <w:rsid w:val="00B221F6"/>
    <w:rsid w:val="00B22499"/>
    <w:rsid w:val="00B2296F"/>
    <w:rsid w:val="00B235C9"/>
    <w:rsid w:val="00B241AE"/>
    <w:rsid w:val="00B2461C"/>
    <w:rsid w:val="00B24AB2"/>
    <w:rsid w:val="00B24ACE"/>
    <w:rsid w:val="00B24E71"/>
    <w:rsid w:val="00B25670"/>
    <w:rsid w:val="00B2593D"/>
    <w:rsid w:val="00B25EC4"/>
    <w:rsid w:val="00B266CB"/>
    <w:rsid w:val="00B26798"/>
    <w:rsid w:val="00B26833"/>
    <w:rsid w:val="00B26AE0"/>
    <w:rsid w:val="00B26BE5"/>
    <w:rsid w:val="00B273D4"/>
    <w:rsid w:val="00B27525"/>
    <w:rsid w:val="00B27869"/>
    <w:rsid w:val="00B31DC1"/>
    <w:rsid w:val="00B3238A"/>
    <w:rsid w:val="00B33655"/>
    <w:rsid w:val="00B3393B"/>
    <w:rsid w:val="00B33CB3"/>
    <w:rsid w:val="00B34138"/>
    <w:rsid w:val="00B34711"/>
    <w:rsid w:val="00B35021"/>
    <w:rsid w:val="00B35CAD"/>
    <w:rsid w:val="00B35D04"/>
    <w:rsid w:val="00B36CD6"/>
    <w:rsid w:val="00B36DC6"/>
    <w:rsid w:val="00B36EFF"/>
    <w:rsid w:val="00B36F19"/>
    <w:rsid w:val="00B406D8"/>
    <w:rsid w:val="00B40C53"/>
    <w:rsid w:val="00B415EA"/>
    <w:rsid w:val="00B4190A"/>
    <w:rsid w:val="00B41A21"/>
    <w:rsid w:val="00B41B8E"/>
    <w:rsid w:val="00B41F09"/>
    <w:rsid w:val="00B42389"/>
    <w:rsid w:val="00B42D43"/>
    <w:rsid w:val="00B42D7B"/>
    <w:rsid w:val="00B43043"/>
    <w:rsid w:val="00B43265"/>
    <w:rsid w:val="00B432D8"/>
    <w:rsid w:val="00B43463"/>
    <w:rsid w:val="00B436B9"/>
    <w:rsid w:val="00B436FA"/>
    <w:rsid w:val="00B43F1E"/>
    <w:rsid w:val="00B4407C"/>
    <w:rsid w:val="00B44E86"/>
    <w:rsid w:val="00B44F0E"/>
    <w:rsid w:val="00B45159"/>
    <w:rsid w:val="00B451DA"/>
    <w:rsid w:val="00B45422"/>
    <w:rsid w:val="00B45D2C"/>
    <w:rsid w:val="00B46BDA"/>
    <w:rsid w:val="00B46E5B"/>
    <w:rsid w:val="00B50323"/>
    <w:rsid w:val="00B525AF"/>
    <w:rsid w:val="00B52BC1"/>
    <w:rsid w:val="00B53BDD"/>
    <w:rsid w:val="00B541CF"/>
    <w:rsid w:val="00B544E8"/>
    <w:rsid w:val="00B54BB3"/>
    <w:rsid w:val="00B54D95"/>
    <w:rsid w:val="00B551DD"/>
    <w:rsid w:val="00B5621E"/>
    <w:rsid w:val="00B56A9E"/>
    <w:rsid w:val="00B56D8F"/>
    <w:rsid w:val="00B57293"/>
    <w:rsid w:val="00B5749C"/>
    <w:rsid w:val="00B577E3"/>
    <w:rsid w:val="00B5790B"/>
    <w:rsid w:val="00B579D8"/>
    <w:rsid w:val="00B57A62"/>
    <w:rsid w:val="00B60298"/>
    <w:rsid w:val="00B6078C"/>
    <w:rsid w:val="00B60FA4"/>
    <w:rsid w:val="00B6107F"/>
    <w:rsid w:val="00B61AAA"/>
    <w:rsid w:val="00B61D1B"/>
    <w:rsid w:val="00B61D49"/>
    <w:rsid w:val="00B62175"/>
    <w:rsid w:val="00B62C37"/>
    <w:rsid w:val="00B62CC3"/>
    <w:rsid w:val="00B63CCA"/>
    <w:rsid w:val="00B64101"/>
    <w:rsid w:val="00B648C4"/>
    <w:rsid w:val="00B64B80"/>
    <w:rsid w:val="00B652CA"/>
    <w:rsid w:val="00B653B8"/>
    <w:rsid w:val="00B658E0"/>
    <w:rsid w:val="00B65965"/>
    <w:rsid w:val="00B65D33"/>
    <w:rsid w:val="00B666D0"/>
    <w:rsid w:val="00B67B72"/>
    <w:rsid w:val="00B67B86"/>
    <w:rsid w:val="00B67E1A"/>
    <w:rsid w:val="00B67F99"/>
    <w:rsid w:val="00B70417"/>
    <w:rsid w:val="00B71338"/>
    <w:rsid w:val="00B71367"/>
    <w:rsid w:val="00B717A5"/>
    <w:rsid w:val="00B719CC"/>
    <w:rsid w:val="00B71FBA"/>
    <w:rsid w:val="00B72430"/>
    <w:rsid w:val="00B7374E"/>
    <w:rsid w:val="00B73762"/>
    <w:rsid w:val="00B73F90"/>
    <w:rsid w:val="00B74672"/>
    <w:rsid w:val="00B750B2"/>
    <w:rsid w:val="00B75678"/>
    <w:rsid w:val="00B757C8"/>
    <w:rsid w:val="00B767A9"/>
    <w:rsid w:val="00B7754D"/>
    <w:rsid w:val="00B775CE"/>
    <w:rsid w:val="00B77858"/>
    <w:rsid w:val="00B80615"/>
    <w:rsid w:val="00B80E68"/>
    <w:rsid w:val="00B81653"/>
    <w:rsid w:val="00B819F1"/>
    <w:rsid w:val="00B81B5D"/>
    <w:rsid w:val="00B823E1"/>
    <w:rsid w:val="00B827B4"/>
    <w:rsid w:val="00B82B79"/>
    <w:rsid w:val="00B82CAD"/>
    <w:rsid w:val="00B82D26"/>
    <w:rsid w:val="00B83255"/>
    <w:rsid w:val="00B83937"/>
    <w:rsid w:val="00B83964"/>
    <w:rsid w:val="00B84494"/>
    <w:rsid w:val="00B84938"/>
    <w:rsid w:val="00B84FF3"/>
    <w:rsid w:val="00B856D8"/>
    <w:rsid w:val="00B863E1"/>
    <w:rsid w:val="00B87B89"/>
    <w:rsid w:val="00B90508"/>
    <w:rsid w:val="00B905F9"/>
    <w:rsid w:val="00B90AA4"/>
    <w:rsid w:val="00B90AA5"/>
    <w:rsid w:val="00B90ADE"/>
    <w:rsid w:val="00B9128C"/>
    <w:rsid w:val="00B919D2"/>
    <w:rsid w:val="00B91FBC"/>
    <w:rsid w:val="00B944E1"/>
    <w:rsid w:val="00B947B2"/>
    <w:rsid w:val="00B95243"/>
    <w:rsid w:val="00B96511"/>
    <w:rsid w:val="00B96B87"/>
    <w:rsid w:val="00B96D23"/>
    <w:rsid w:val="00B97CD8"/>
    <w:rsid w:val="00BA0405"/>
    <w:rsid w:val="00BA0986"/>
    <w:rsid w:val="00BA23E5"/>
    <w:rsid w:val="00BA27CD"/>
    <w:rsid w:val="00BA2A35"/>
    <w:rsid w:val="00BA3AC2"/>
    <w:rsid w:val="00BA3D07"/>
    <w:rsid w:val="00BA3EA4"/>
    <w:rsid w:val="00BA467B"/>
    <w:rsid w:val="00BA4CEC"/>
    <w:rsid w:val="00BA546B"/>
    <w:rsid w:val="00BA5B03"/>
    <w:rsid w:val="00BA64AF"/>
    <w:rsid w:val="00BA64CB"/>
    <w:rsid w:val="00BA7297"/>
    <w:rsid w:val="00BA752F"/>
    <w:rsid w:val="00BB123A"/>
    <w:rsid w:val="00BB1384"/>
    <w:rsid w:val="00BB383C"/>
    <w:rsid w:val="00BB4375"/>
    <w:rsid w:val="00BB43E5"/>
    <w:rsid w:val="00BB4C5C"/>
    <w:rsid w:val="00BB4FB8"/>
    <w:rsid w:val="00BB587D"/>
    <w:rsid w:val="00BB593D"/>
    <w:rsid w:val="00BB6413"/>
    <w:rsid w:val="00BB648A"/>
    <w:rsid w:val="00BB6C4F"/>
    <w:rsid w:val="00BB73B9"/>
    <w:rsid w:val="00BB791C"/>
    <w:rsid w:val="00BB79E5"/>
    <w:rsid w:val="00BC0633"/>
    <w:rsid w:val="00BC0F1F"/>
    <w:rsid w:val="00BC1F2C"/>
    <w:rsid w:val="00BC23DE"/>
    <w:rsid w:val="00BC253B"/>
    <w:rsid w:val="00BC2608"/>
    <w:rsid w:val="00BC29E0"/>
    <w:rsid w:val="00BC2CAF"/>
    <w:rsid w:val="00BC3075"/>
    <w:rsid w:val="00BC3230"/>
    <w:rsid w:val="00BC3C81"/>
    <w:rsid w:val="00BC3EC5"/>
    <w:rsid w:val="00BC3F0E"/>
    <w:rsid w:val="00BC4437"/>
    <w:rsid w:val="00BC5377"/>
    <w:rsid w:val="00BC6253"/>
    <w:rsid w:val="00BC663E"/>
    <w:rsid w:val="00BC6940"/>
    <w:rsid w:val="00BC6AD9"/>
    <w:rsid w:val="00BC6D7A"/>
    <w:rsid w:val="00BC7211"/>
    <w:rsid w:val="00BC745A"/>
    <w:rsid w:val="00BC75AC"/>
    <w:rsid w:val="00BD0F44"/>
    <w:rsid w:val="00BD1166"/>
    <w:rsid w:val="00BD20A1"/>
    <w:rsid w:val="00BD20DD"/>
    <w:rsid w:val="00BD20EF"/>
    <w:rsid w:val="00BD2D7B"/>
    <w:rsid w:val="00BD3950"/>
    <w:rsid w:val="00BD3C53"/>
    <w:rsid w:val="00BD3E1D"/>
    <w:rsid w:val="00BD5102"/>
    <w:rsid w:val="00BD5780"/>
    <w:rsid w:val="00BD698B"/>
    <w:rsid w:val="00BD7347"/>
    <w:rsid w:val="00BD7B0D"/>
    <w:rsid w:val="00BD7CB5"/>
    <w:rsid w:val="00BE0BE6"/>
    <w:rsid w:val="00BE153A"/>
    <w:rsid w:val="00BE183B"/>
    <w:rsid w:val="00BE1FD5"/>
    <w:rsid w:val="00BE23A6"/>
    <w:rsid w:val="00BE28EC"/>
    <w:rsid w:val="00BE30FA"/>
    <w:rsid w:val="00BE349A"/>
    <w:rsid w:val="00BE3CC9"/>
    <w:rsid w:val="00BE40C2"/>
    <w:rsid w:val="00BE4135"/>
    <w:rsid w:val="00BE43C1"/>
    <w:rsid w:val="00BE4B9E"/>
    <w:rsid w:val="00BE4E55"/>
    <w:rsid w:val="00BE50D9"/>
    <w:rsid w:val="00BE5269"/>
    <w:rsid w:val="00BE5902"/>
    <w:rsid w:val="00BE5A27"/>
    <w:rsid w:val="00BE5C6C"/>
    <w:rsid w:val="00BE65F5"/>
    <w:rsid w:val="00BE6AAE"/>
    <w:rsid w:val="00BE7634"/>
    <w:rsid w:val="00BE7C16"/>
    <w:rsid w:val="00BE7F94"/>
    <w:rsid w:val="00BF10F9"/>
    <w:rsid w:val="00BF1C13"/>
    <w:rsid w:val="00BF1EAB"/>
    <w:rsid w:val="00BF22A2"/>
    <w:rsid w:val="00BF2CB4"/>
    <w:rsid w:val="00BF2EE9"/>
    <w:rsid w:val="00BF37DC"/>
    <w:rsid w:val="00BF3D16"/>
    <w:rsid w:val="00BF40DD"/>
    <w:rsid w:val="00BF4F44"/>
    <w:rsid w:val="00BF5A65"/>
    <w:rsid w:val="00BF5E15"/>
    <w:rsid w:val="00BF6D28"/>
    <w:rsid w:val="00BF736D"/>
    <w:rsid w:val="00BF753C"/>
    <w:rsid w:val="00BF7980"/>
    <w:rsid w:val="00C00200"/>
    <w:rsid w:val="00C00227"/>
    <w:rsid w:val="00C00A3A"/>
    <w:rsid w:val="00C01319"/>
    <w:rsid w:val="00C01727"/>
    <w:rsid w:val="00C01A50"/>
    <w:rsid w:val="00C033BE"/>
    <w:rsid w:val="00C04161"/>
    <w:rsid w:val="00C0472B"/>
    <w:rsid w:val="00C04D7D"/>
    <w:rsid w:val="00C04DBF"/>
    <w:rsid w:val="00C051F0"/>
    <w:rsid w:val="00C05227"/>
    <w:rsid w:val="00C057E2"/>
    <w:rsid w:val="00C05950"/>
    <w:rsid w:val="00C061CC"/>
    <w:rsid w:val="00C06335"/>
    <w:rsid w:val="00C06DE4"/>
    <w:rsid w:val="00C06ED7"/>
    <w:rsid w:val="00C07241"/>
    <w:rsid w:val="00C0788C"/>
    <w:rsid w:val="00C078A4"/>
    <w:rsid w:val="00C1165B"/>
    <w:rsid w:val="00C11DA0"/>
    <w:rsid w:val="00C12672"/>
    <w:rsid w:val="00C1278B"/>
    <w:rsid w:val="00C12A12"/>
    <w:rsid w:val="00C136DB"/>
    <w:rsid w:val="00C13938"/>
    <w:rsid w:val="00C13CBB"/>
    <w:rsid w:val="00C14444"/>
    <w:rsid w:val="00C147C0"/>
    <w:rsid w:val="00C14DAC"/>
    <w:rsid w:val="00C15283"/>
    <w:rsid w:val="00C15BA6"/>
    <w:rsid w:val="00C16E46"/>
    <w:rsid w:val="00C16F87"/>
    <w:rsid w:val="00C17E2D"/>
    <w:rsid w:val="00C17EFB"/>
    <w:rsid w:val="00C20E65"/>
    <w:rsid w:val="00C20FE7"/>
    <w:rsid w:val="00C216E4"/>
    <w:rsid w:val="00C21BCC"/>
    <w:rsid w:val="00C21C58"/>
    <w:rsid w:val="00C2229C"/>
    <w:rsid w:val="00C22AEC"/>
    <w:rsid w:val="00C22EA1"/>
    <w:rsid w:val="00C23BAF"/>
    <w:rsid w:val="00C25C48"/>
    <w:rsid w:val="00C25F06"/>
    <w:rsid w:val="00C2634F"/>
    <w:rsid w:val="00C2646F"/>
    <w:rsid w:val="00C278E9"/>
    <w:rsid w:val="00C27C34"/>
    <w:rsid w:val="00C27DED"/>
    <w:rsid w:val="00C30F78"/>
    <w:rsid w:val="00C30FF4"/>
    <w:rsid w:val="00C312C9"/>
    <w:rsid w:val="00C31948"/>
    <w:rsid w:val="00C31DD6"/>
    <w:rsid w:val="00C31EA7"/>
    <w:rsid w:val="00C31F71"/>
    <w:rsid w:val="00C32924"/>
    <w:rsid w:val="00C33ACA"/>
    <w:rsid w:val="00C34B01"/>
    <w:rsid w:val="00C350C9"/>
    <w:rsid w:val="00C35B10"/>
    <w:rsid w:val="00C36999"/>
    <w:rsid w:val="00C37310"/>
    <w:rsid w:val="00C3732C"/>
    <w:rsid w:val="00C374A5"/>
    <w:rsid w:val="00C37821"/>
    <w:rsid w:val="00C37E71"/>
    <w:rsid w:val="00C417F7"/>
    <w:rsid w:val="00C42552"/>
    <w:rsid w:val="00C42555"/>
    <w:rsid w:val="00C428D4"/>
    <w:rsid w:val="00C43AE5"/>
    <w:rsid w:val="00C43FC1"/>
    <w:rsid w:val="00C4412A"/>
    <w:rsid w:val="00C447E2"/>
    <w:rsid w:val="00C45275"/>
    <w:rsid w:val="00C45C01"/>
    <w:rsid w:val="00C45C5D"/>
    <w:rsid w:val="00C46579"/>
    <w:rsid w:val="00C46629"/>
    <w:rsid w:val="00C46F6C"/>
    <w:rsid w:val="00C4781B"/>
    <w:rsid w:val="00C47BC1"/>
    <w:rsid w:val="00C502B2"/>
    <w:rsid w:val="00C509C6"/>
    <w:rsid w:val="00C51327"/>
    <w:rsid w:val="00C52991"/>
    <w:rsid w:val="00C52CFE"/>
    <w:rsid w:val="00C539CD"/>
    <w:rsid w:val="00C53E3A"/>
    <w:rsid w:val="00C54093"/>
    <w:rsid w:val="00C5496F"/>
    <w:rsid w:val="00C553C6"/>
    <w:rsid w:val="00C5610C"/>
    <w:rsid w:val="00C56DF1"/>
    <w:rsid w:val="00C57A9D"/>
    <w:rsid w:val="00C614E7"/>
    <w:rsid w:val="00C61B4E"/>
    <w:rsid w:val="00C62688"/>
    <w:rsid w:val="00C62E6E"/>
    <w:rsid w:val="00C63207"/>
    <w:rsid w:val="00C6360E"/>
    <w:rsid w:val="00C63845"/>
    <w:rsid w:val="00C63A7B"/>
    <w:rsid w:val="00C640D5"/>
    <w:rsid w:val="00C6480B"/>
    <w:rsid w:val="00C65543"/>
    <w:rsid w:val="00C65835"/>
    <w:rsid w:val="00C66044"/>
    <w:rsid w:val="00C673ED"/>
    <w:rsid w:val="00C6743A"/>
    <w:rsid w:val="00C679B8"/>
    <w:rsid w:val="00C679EB"/>
    <w:rsid w:val="00C708DA"/>
    <w:rsid w:val="00C709DA"/>
    <w:rsid w:val="00C70CB2"/>
    <w:rsid w:val="00C70D96"/>
    <w:rsid w:val="00C70F50"/>
    <w:rsid w:val="00C712A0"/>
    <w:rsid w:val="00C7227A"/>
    <w:rsid w:val="00C727E4"/>
    <w:rsid w:val="00C73C00"/>
    <w:rsid w:val="00C73E57"/>
    <w:rsid w:val="00C74476"/>
    <w:rsid w:val="00C746B6"/>
    <w:rsid w:val="00C75880"/>
    <w:rsid w:val="00C75ED9"/>
    <w:rsid w:val="00C76A51"/>
    <w:rsid w:val="00C76B4E"/>
    <w:rsid w:val="00C76E25"/>
    <w:rsid w:val="00C774FB"/>
    <w:rsid w:val="00C80BFC"/>
    <w:rsid w:val="00C80C99"/>
    <w:rsid w:val="00C81C51"/>
    <w:rsid w:val="00C82887"/>
    <w:rsid w:val="00C83B6F"/>
    <w:rsid w:val="00C84CA7"/>
    <w:rsid w:val="00C85325"/>
    <w:rsid w:val="00C855FE"/>
    <w:rsid w:val="00C85BFB"/>
    <w:rsid w:val="00C86A29"/>
    <w:rsid w:val="00C86F32"/>
    <w:rsid w:val="00C87089"/>
    <w:rsid w:val="00C871C4"/>
    <w:rsid w:val="00C873B3"/>
    <w:rsid w:val="00C8746F"/>
    <w:rsid w:val="00C87575"/>
    <w:rsid w:val="00C8786F"/>
    <w:rsid w:val="00C90671"/>
    <w:rsid w:val="00C90A97"/>
    <w:rsid w:val="00C90AE1"/>
    <w:rsid w:val="00C91854"/>
    <w:rsid w:val="00C918B5"/>
    <w:rsid w:val="00C91EA8"/>
    <w:rsid w:val="00C930F0"/>
    <w:rsid w:val="00C9322E"/>
    <w:rsid w:val="00C9334A"/>
    <w:rsid w:val="00C933D2"/>
    <w:rsid w:val="00C93A4A"/>
    <w:rsid w:val="00C93BE0"/>
    <w:rsid w:val="00C94546"/>
    <w:rsid w:val="00C94F53"/>
    <w:rsid w:val="00C9522E"/>
    <w:rsid w:val="00C9534C"/>
    <w:rsid w:val="00C953F5"/>
    <w:rsid w:val="00C96D35"/>
    <w:rsid w:val="00CA032F"/>
    <w:rsid w:val="00CA088A"/>
    <w:rsid w:val="00CA0B93"/>
    <w:rsid w:val="00CA0D67"/>
    <w:rsid w:val="00CA0D94"/>
    <w:rsid w:val="00CA1B0B"/>
    <w:rsid w:val="00CA1E6E"/>
    <w:rsid w:val="00CA2297"/>
    <w:rsid w:val="00CA2666"/>
    <w:rsid w:val="00CA31B0"/>
    <w:rsid w:val="00CA31FA"/>
    <w:rsid w:val="00CA3B14"/>
    <w:rsid w:val="00CA3D41"/>
    <w:rsid w:val="00CA3E2E"/>
    <w:rsid w:val="00CA3F81"/>
    <w:rsid w:val="00CA4118"/>
    <w:rsid w:val="00CA576A"/>
    <w:rsid w:val="00CA5C8E"/>
    <w:rsid w:val="00CA6D92"/>
    <w:rsid w:val="00CA6EFA"/>
    <w:rsid w:val="00CA6F94"/>
    <w:rsid w:val="00CA7B92"/>
    <w:rsid w:val="00CB01C6"/>
    <w:rsid w:val="00CB0243"/>
    <w:rsid w:val="00CB047E"/>
    <w:rsid w:val="00CB0E81"/>
    <w:rsid w:val="00CB18AA"/>
    <w:rsid w:val="00CB2433"/>
    <w:rsid w:val="00CB24D3"/>
    <w:rsid w:val="00CB2938"/>
    <w:rsid w:val="00CB3881"/>
    <w:rsid w:val="00CB3AFC"/>
    <w:rsid w:val="00CB3FB7"/>
    <w:rsid w:val="00CB4C27"/>
    <w:rsid w:val="00CB57BD"/>
    <w:rsid w:val="00CB5A9B"/>
    <w:rsid w:val="00CB5FD4"/>
    <w:rsid w:val="00CB6604"/>
    <w:rsid w:val="00CB6A9C"/>
    <w:rsid w:val="00CB6E1E"/>
    <w:rsid w:val="00CB6E49"/>
    <w:rsid w:val="00CB724E"/>
    <w:rsid w:val="00CB763F"/>
    <w:rsid w:val="00CB7B8D"/>
    <w:rsid w:val="00CC0072"/>
    <w:rsid w:val="00CC0955"/>
    <w:rsid w:val="00CC0A7D"/>
    <w:rsid w:val="00CC1060"/>
    <w:rsid w:val="00CC13BB"/>
    <w:rsid w:val="00CC1A65"/>
    <w:rsid w:val="00CC2545"/>
    <w:rsid w:val="00CC2B56"/>
    <w:rsid w:val="00CC3B89"/>
    <w:rsid w:val="00CC43D1"/>
    <w:rsid w:val="00CC4A91"/>
    <w:rsid w:val="00CC5496"/>
    <w:rsid w:val="00CC5555"/>
    <w:rsid w:val="00CC6502"/>
    <w:rsid w:val="00CC65BE"/>
    <w:rsid w:val="00CC735C"/>
    <w:rsid w:val="00CC79E2"/>
    <w:rsid w:val="00CC7FCF"/>
    <w:rsid w:val="00CD00F8"/>
    <w:rsid w:val="00CD04D9"/>
    <w:rsid w:val="00CD10F3"/>
    <w:rsid w:val="00CD1AE8"/>
    <w:rsid w:val="00CD1E6B"/>
    <w:rsid w:val="00CD21A0"/>
    <w:rsid w:val="00CD21C9"/>
    <w:rsid w:val="00CD247D"/>
    <w:rsid w:val="00CD3058"/>
    <w:rsid w:val="00CD305A"/>
    <w:rsid w:val="00CD3C7D"/>
    <w:rsid w:val="00CD480C"/>
    <w:rsid w:val="00CD537D"/>
    <w:rsid w:val="00CD5A5C"/>
    <w:rsid w:val="00CD67B3"/>
    <w:rsid w:val="00CE0059"/>
    <w:rsid w:val="00CE0BF8"/>
    <w:rsid w:val="00CE1584"/>
    <w:rsid w:val="00CE19AE"/>
    <w:rsid w:val="00CE2686"/>
    <w:rsid w:val="00CE2CEE"/>
    <w:rsid w:val="00CE2DA1"/>
    <w:rsid w:val="00CE3D75"/>
    <w:rsid w:val="00CE4E21"/>
    <w:rsid w:val="00CE664A"/>
    <w:rsid w:val="00CE6963"/>
    <w:rsid w:val="00CE69CF"/>
    <w:rsid w:val="00CE6D2D"/>
    <w:rsid w:val="00CE6E86"/>
    <w:rsid w:val="00CE7076"/>
    <w:rsid w:val="00CE72A6"/>
    <w:rsid w:val="00CE787D"/>
    <w:rsid w:val="00CE7CE8"/>
    <w:rsid w:val="00CF04F7"/>
    <w:rsid w:val="00CF0A36"/>
    <w:rsid w:val="00CF0FEB"/>
    <w:rsid w:val="00CF1804"/>
    <w:rsid w:val="00CF2A23"/>
    <w:rsid w:val="00CF2F87"/>
    <w:rsid w:val="00CF3545"/>
    <w:rsid w:val="00CF37A6"/>
    <w:rsid w:val="00CF3E68"/>
    <w:rsid w:val="00CF5263"/>
    <w:rsid w:val="00CF5DE0"/>
    <w:rsid w:val="00CF6C19"/>
    <w:rsid w:val="00CF6EFC"/>
    <w:rsid w:val="00CF7324"/>
    <w:rsid w:val="00CF74C2"/>
    <w:rsid w:val="00CF7E45"/>
    <w:rsid w:val="00D00EDF"/>
    <w:rsid w:val="00D00F99"/>
    <w:rsid w:val="00D0167F"/>
    <w:rsid w:val="00D01DAD"/>
    <w:rsid w:val="00D02692"/>
    <w:rsid w:val="00D02A14"/>
    <w:rsid w:val="00D02DC5"/>
    <w:rsid w:val="00D031FE"/>
    <w:rsid w:val="00D04C0E"/>
    <w:rsid w:val="00D059AE"/>
    <w:rsid w:val="00D05A0B"/>
    <w:rsid w:val="00D05C1B"/>
    <w:rsid w:val="00D066BA"/>
    <w:rsid w:val="00D075BF"/>
    <w:rsid w:val="00D11694"/>
    <w:rsid w:val="00D12C93"/>
    <w:rsid w:val="00D12FBF"/>
    <w:rsid w:val="00D13095"/>
    <w:rsid w:val="00D130D7"/>
    <w:rsid w:val="00D13994"/>
    <w:rsid w:val="00D147E0"/>
    <w:rsid w:val="00D148B5"/>
    <w:rsid w:val="00D14967"/>
    <w:rsid w:val="00D149E3"/>
    <w:rsid w:val="00D14F4B"/>
    <w:rsid w:val="00D162F5"/>
    <w:rsid w:val="00D16ED1"/>
    <w:rsid w:val="00D17025"/>
    <w:rsid w:val="00D205DE"/>
    <w:rsid w:val="00D20DAF"/>
    <w:rsid w:val="00D20EF2"/>
    <w:rsid w:val="00D2155B"/>
    <w:rsid w:val="00D2157B"/>
    <w:rsid w:val="00D2190F"/>
    <w:rsid w:val="00D21E4A"/>
    <w:rsid w:val="00D22423"/>
    <w:rsid w:val="00D22450"/>
    <w:rsid w:val="00D23817"/>
    <w:rsid w:val="00D23CBF"/>
    <w:rsid w:val="00D23D04"/>
    <w:rsid w:val="00D23F92"/>
    <w:rsid w:val="00D2401B"/>
    <w:rsid w:val="00D24222"/>
    <w:rsid w:val="00D243AB"/>
    <w:rsid w:val="00D24A2A"/>
    <w:rsid w:val="00D25936"/>
    <w:rsid w:val="00D25B65"/>
    <w:rsid w:val="00D26A2E"/>
    <w:rsid w:val="00D26ED4"/>
    <w:rsid w:val="00D27348"/>
    <w:rsid w:val="00D2735E"/>
    <w:rsid w:val="00D27DB2"/>
    <w:rsid w:val="00D27F2F"/>
    <w:rsid w:val="00D3000F"/>
    <w:rsid w:val="00D30D2F"/>
    <w:rsid w:val="00D317FD"/>
    <w:rsid w:val="00D3184F"/>
    <w:rsid w:val="00D318BF"/>
    <w:rsid w:val="00D31B08"/>
    <w:rsid w:val="00D3219F"/>
    <w:rsid w:val="00D3231D"/>
    <w:rsid w:val="00D32764"/>
    <w:rsid w:val="00D32C5D"/>
    <w:rsid w:val="00D33656"/>
    <w:rsid w:val="00D336DD"/>
    <w:rsid w:val="00D34503"/>
    <w:rsid w:val="00D353A2"/>
    <w:rsid w:val="00D3577E"/>
    <w:rsid w:val="00D36DC2"/>
    <w:rsid w:val="00D36E98"/>
    <w:rsid w:val="00D36F48"/>
    <w:rsid w:val="00D36FFE"/>
    <w:rsid w:val="00D37E77"/>
    <w:rsid w:val="00D40002"/>
    <w:rsid w:val="00D4035F"/>
    <w:rsid w:val="00D4061A"/>
    <w:rsid w:val="00D413A5"/>
    <w:rsid w:val="00D419BE"/>
    <w:rsid w:val="00D4203D"/>
    <w:rsid w:val="00D4301F"/>
    <w:rsid w:val="00D439FF"/>
    <w:rsid w:val="00D43A4B"/>
    <w:rsid w:val="00D43B2E"/>
    <w:rsid w:val="00D43D0A"/>
    <w:rsid w:val="00D44BDE"/>
    <w:rsid w:val="00D44C39"/>
    <w:rsid w:val="00D44E8A"/>
    <w:rsid w:val="00D44F1D"/>
    <w:rsid w:val="00D45540"/>
    <w:rsid w:val="00D45E52"/>
    <w:rsid w:val="00D46179"/>
    <w:rsid w:val="00D47757"/>
    <w:rsid w:val="00D47886"/>
    <w:rsid w:val="00D47C4E"/>
    <w:rsid w:val="00D47E6D"/>
    <w:rsid w:val="00D47FEE"/>
    <w:rsid w:val="00D513BB"/>
    <w:rsid w:val="00D51F68"/>
    <w:rsid w:val="00D521B0"/>
    <w:rsid w:val="00D52BFB"/>
    <w:rsid w:val="00D531A8"/>
    <w:rsid w:val="00D54359"/>
    <w:rsid w:val="00D54AF0"/>
    <w:rsid w:val="00D55194"/>
    <w:rsid w:val="00D55649"/>
    <w:rsid w:val="00D56CE2"/>
    <w:rsid w:val="00D573B8"/>
    <w:rsid w:val="00D57BCB"/>
    <w:rsid w:val="00D600B6"/>
    <w:rsid w:val="00D60B11"/>
    <w:rsid w:val="00D61243"/>
    <w:rsid w:val="00D61531"/>
    <w:rsid w:val="00D62078"/>
    <w:rsid w:val="00D62990"/>
    <w:rsid w:val="00D62B22"/>
    <w:rsid w:val="00D63EC8"/>
    <w:rsid w:val="00D63F39"/>
    <w:rsid w:val="00D640A4"/>
    <w:rsid w:val="00D6515A"/>
    <w:rsid w:val="00D6519B"/>
    <w:rsid w:val="00D6533A"/>
    <w:rsid w:val="00D6536E"/>
    <w:rsid w:val="00D654F6"/>
    <w:rsid w:val="00D6566B"/>
    <w:rsid w:val="00D65B61"/>
    <w:rsid w:val="00D679C4"/>
    <w:rsid w:val="00D70885"/>
    <w:rsid w:val="00D715F7"/>
    <w:rsid w:val="00D71916"/>
    <w:rsid w:val="00D72EAB"/>
    <w:rsid w:val="00D7330E"/>
    <w:rsid w:val="00D73F2D"/>
    <w:rsid w:val="00D73F4A"/>
    <w:rsid w:val="00D7404F"/>
    <w:rsid w:val="00D74170"/>
    <w:rsid w:val="00D74B83"/>
    <w:rsid w:val="00D75758"/>
    <w:rsid w:val="00D759B4"/>
    <w:rsid w:val="00D7634A"/>
    <w:rsid w:val="00D77021"/>
    <w:rsid w:val="00D77A81"/>
    <w:rsid w:val="00D77F19"/>
    <w:rsid w:val="00D802A3"/>
    <w:rsid w:val="00D80AE7"/>
    <w:rsid w:val="00D81064"/>
    <w:rsid w:val="00D816BC"/>
    <w:rsid w:val="00D81794"/>
    <w:rsid w:val="00D81FA7"/>
    <w:rsid w:val="00D835F7"/>
    <w:rsid w:val="00D83616"/>
    <w:rsid w:val="00D83ACC"/>
    <w:rsid w:val="00D83BC7"/>
    <w:rsid w:val="00D8421C"/>
    <w:rsid w:val="00D84846"/>
    <w:rsid w:val="00D85EC3"/>
    <w:rsid w:val="00D867E2"/>
    <w:rsid w:val="00D869F1"/>
    <w:rsid w:val="00D8740E"/>
    <w:rsid w:val="00D878EB"/>
    <w:rsid w:val="00D904B0"/>
    <w:rsid w:val="00D91464"/>
    <w:rsid w:val="00D9188B"/>
    <w:rsid w:val="00D9198D"/>
    <w:rsid w:val="00D91F40"/>
    <w:rsid w:val="00D92483"/>
    <w:rsid w:val="00D92B79"/>
    <w:rsid w:val="00D93AAC"/>
    <w:rsid w:val="00D93B26"/>
    <w:rsid w:val="00D949DF"/>
    <w:rsid w:val="00D95004"/>
    <w:rsid w:val="00D95307"/>
    <w:rsid w:val="00D95312"/>
    <w:rsid w:val="00D953EF"/>
    <w:rsid w:val="00D95881"/>
    <w:rsid w:val="00D96185"/>
    <w:rsid w:val="00D9644F"/>
    <w:rsid w:val="00D97256"/>
    <w:rsid w:val="00D976E8"/>
    <w:rsid w:val="00D97712"/>
    <w:rsid w:val="00D97901"/>
    <w:rsid w:val="00DA045B"/>
    <w:rsid w:val="00DA06F2"/>
    <w:rsid w:val="00DA0FC8"/>
    <w:rsid w:val="00DA1CC7"/>
    <w:rsid w:val="00DA1E02"/>
    <w:rsid w:val="00DA1FBD"/>
    <w:rsid w:val="00DA2ED4"/>
    <w:rsid w:val="00DA4515"/>
    <w:rsid w:val="00DA575B"/>
    <w:rsid w:val="00DA57FB"/>
    <w:rsid w:val="00DA5882"/>
    <w:rsid w:val="00DA5CD9"/>
    <w:rsid w:val="00DA5EF1"/>
    <w:rsid w:val="00DA692C"/>
    <w:rsid w:val="00DA779F"/>
    <w:rsid w:val="00DB0583"/>
    <w:rsid w:val="00DB0751"/>
    <w:rsid w:val="00DB2886"/>
    <w:rsid w:val="00DB3351"/>
    <w:rsid w:val="00DB47C0"/>
    <w:rsid w:val="00DB482A"/>
    <w:rsid w:val="00DB4A9A"/>
    <w:rsid w:val="00DB50AE"/>
    <w:rsid w:val="00DB52C6"/>
    <w:rsid w:val="00DB53E6"/>
    <w:rsid w:val="00DB58CD"/>
    <w:rsid w:val="00DB59BA"/>
    <w:rsid w:val="00DB5A23"/>
    <w:rsid w:val="00DB6349"/>
    <w:rsid w:val="00DB6F63"/>
    <w:rsid w:val="00DB737D"/>
    <w:rsid w:val="00DB7C72"/>
    <w:rsid w:val="00DC024E"/>
    <w:rsid w:val="00DC05FA"/>
    <w:rsid w:val="00DC12EE"/>
    <w:rsid w:val="00DC2263"/>
    <w:rsid w:val="00DC2A29"/>
    <w:rsid w:val="00DC3060"/>
    <w:rsid w:val="00DC30FA"/>
    <w:rsid w:val="00DC3444"/>
    <w:rsid w:val="00DC345B"/>
    <w:rsid w:val="00DC3495"/>
    <w:rsid w:val="00DC4206"/>
    <w:rsid w:val="00DC502C"/>
    <w:rsid w:val="00DC5354"/>
    <w:rsid w:val="00DC5387"/>
    <w:rsid w:val="00DC5440"/>
    <w:rsid w:val="00DC5A5C"/>
    <w:rsid w:val="00DC60B0"/>
    <w:rsid w:val="00DC6934"/>
    <w:rsid w:val="00DC7006"/>
    <w:rsid w:val="00DC7A2E"/>
    <w:rsid w:val="00DC7FEA"/>
    <w:rsid w:val="00DD06AA"/>
    <w:rsid w:val="00DD1A53"/>
    <w:rsid w:val="00DD1F55"/>
    <w:rsid w:val="00DD2381"/>
    <w:rsid w:val="00DD2527"/>
    <w:rsid w:val="00DD358D"/>
    <w:rsid w:val="00DD387D"/>
    <w:rsid w:val="00DD3C1C"/>
    <w:rsid w:val="00DD4A07"/>
    <w:rsid w:val="00DD56C1"/>
    <w:rsid w:val="00DD6483"/>
    <w:rsid w:val="00DD67D9"/>
    <w:rsid w:val="00DD748E"/>
    <w:rsid w:val="00DD74A0"/>
    <w:rsid w:val="00DD7987"/>
    <w:rsid w:val="00DD7C29"/>
    <w:rsid w:val="00DD7F4F"/>
    <w:rsid w:val="00DE0023"/>
    <w:rsid w:val="00DE0926"/>
    <w:rsid w:val="00DE0A3F"/>
    <w:rsid w:val="00DE14DD"/>
    <w:rsid w:val="00DE1C71"/>
    <w:rsid w:val="00DE214A"/>
    <w:rsid w:val="00DE27EA"/>
    <w:rsid w:val="00DE3C2D"/>
    <w:rsid w:val="00DE50A0"/>
    <w:rsid w:val="00DE5C78"/>
    <w:rsid w:val="00DE6155"/>
    <w:rsid w:val="00DE627A"/>
    <w:rsid w:val="00DE653F"/>
    <w:rsid w:val="00DE6AF8"/>
    <w:rsid w:val="00DE7165"/>
    <w:rsid w:val="00DE746F"/>
    <w:rsid w:val="00DE79B9"/>
    <w:rsid w:val="00DE7F33"/>
    <w:rsid w:val="00DF049B"/>
    <w:rsid w:val="00DF0DBC"/>
    <w:rsid w:val="00DF1708"/>
    <w:rsid w:val="00DF3D61"/>
    <w:rsid w:val="00DF47CA"/>
    <w:rsid w:val="00DF4DAC"/>
    <w:rsid w:val="00DF5DE2"/>
    <w:rsid w:val="00DF5EB2"/>
    <w:rsid w:val="00DF6831"/>
    <w:rsid w:val="00DF6BE6"/>
    <w:rsid w:val="00DF768C"/>
    <w:rsid w:val="00E00C28"/>
    <w:rsid w:val="00E01B1A"/>
    <w:rsid w:val="00E01DF2"/>
    <w:rsid w:val="00E0224C"/>
    <w:rsid w:val="00E0293E"/>
    <w:rsid w:val="00E02BEC"/>
    <w:rsid w:val="00E03488"/>
    <w:rsid w:val="00E03B58"/>
    <w:rsid w:val="00E03BF7"/>
    <w:rsid w:val="00E04512"/>
    <w:rsid w:val="00E04EC3"/>
    <w:rsid w:val="00E053EF"/>
    <w:rsid w:val="00E05647"/>
    <w:rsid w:val="00E058B4"/>
    <w:rsid w:val="00E05F21"/>
    <w:rsid w:val="00E07413"/>
    <w:rsid w:val="00E078C3"/>
    <w:rsid w:val="00E10211"/>
    <w:rsid w:val="00E10265"/>
    <w:rsid w:val="00E1072C"/>
    <w:rsid w:val="00E10A87"/>
    <w:rsid w:val="00E112C8"/>
    <w:rsid w:val="00E12E4E"/>
    <w:rsid w:val="00E12F6F"/>
    <w:rsid w:val="00E1307D"/>
    <w:rsid w:val="00E13166"/>
    <w:rsid w:val="00E13186"/>
    <w:rsid w:val="00E13C17"/>
    <w:rsid w:val="00E13C58"/>
    <w:rsid w:val="00E1408E"/>
    <w:rsid w:val="00E147AD"/>
    <w:rsid w:val="00E14D0E"/>
    <w:rsid w:val="00E15594"/>
    <w:rsid w:val="00E15D10"/>
    <w:rsid w:val="00E168E8"/>
    <w:rsid w:val="00E16E02"/>
    <w:rsid w:val="00E1770C"/>
    <w:rsid w:val="00E20346"/>
    <w:rsid w:val="00E20384"/>
    <w:rsid w:val="00E20723"/>
    <w:rsid w:val="00E20AC6"/>
    <w:rsid w:val="00E20D18"/>
    <w:rsid w:val="00E21697"/>
    <w:rsid w:val="00E22088"/>
    <w:rsid w:val="00E220F1"/>
    <w:rsid w:val="00E2265D"/>
    <w:rsid w:val="00E22736"/>
    <w:rsid w:val="00E23335"/>
    <w:rsid w:val="00E2483D"/>
    <w:rsid w:val="00E25001"/>
    <w:rsid w:val="00E25594"/>
    <w:rsid w:val="00E2570F"/>
    <w:rsid w:val="00E257CD"/>
    <w:rsid w:val="00E25D50"/>
    <w:rsid w:val="00E25F84"/>
    <w:rsid w:val="00E2702C"/>
    <w:rsid w:val="00E2708B"/>
    <w:rsid w:val="00E30878"/>
    <w:rsid w:val="00E30921"/>
    <w:rsid w:val="00E31867"/>
    <w:rsid w:val="00E31B8B"/>
    <w:rsid w:val="00E325AA"/>
    <w:rsid w:val="00E327C7"/>
    <w:rsid w:val="00E32A0A"/>
    <w:rsid w:val="00E32D90"/>
    <w:rsid w:val="00E32E5E"/>
    <w:rsid w:val="00E32EFB"/>
    <w:rsid w:val="00E339B1"/>
    <w:rsid w:val="00E33A65"/>
    <w:rsid w:val="00E34576"/>
    <w:rsid w:val="00E34B88"/>
    <w:rsid w:val="00E35B4C"/>
    <w:rsid w:val="00E35D1B"/>
    <w:rsid w:val="00E35DA8"/>
    <w:rsid w:val="00E360A2"/>
    <w:rsid w:val="00E36598"/>
    <w:rsid w:val="00E3659E"/>
    <w:rsid w:val="00E36B22"/>
    <w:rsid w:val="00E37AC0"/>
    <w:rsid w:val="00E37D98"/>
    <w:rsid w:val="00E37E78"/>
    <w:rsid w:val="00E37EEC"/>
    <w:rsid w:val="00E404F2"/>
    <w:rsid w:val="00E410A7"/>
    <w:rsid w:val="00E4191F"/>
    <w:rsid w:val="00E42535"/>
    <w:rsid w:val="00E42549"/>
    <w:rsid w:val="00E427B6"/>
    <w:rsid w:val="00E42AF7"/>
    <w:rsid w:val="00E4318D"/>
    <w:rsid w:val="00E43CAA"/>
    <w:rsid w:val="00E4403B"/>
    <w:rsid w:val="00E4458E"/>
    <w:rsid w:val="00E44DA8"/>
    <w:rsid w:val="00E45330"/>
    <w:rsid w:val="00E45BD7"/>
    <w:rsid w:val="00E45F63"/>
    <w:rsid w:val="00E461B0"/>
    <w:rsid w:val="00E465C8"/>
    <w:rsid w:val="00E47568"/>
    <w:rsid w:val="00E47E7F"/>
    <w:rsid w:val="00E502CC"/>
    <w:rsid w:val="00E5048F"/>
    <w:rsid w:val="00E50FEC"/>
    <w:rsid w:val="00E51652"/>
    <w:rsid w:val="00E51E6C"/>
    <w:rsid w:val="00E524D7"/>
    <w:rsid w:val="00E52613"/>
    <w:rsid w:val="00E53A2F"/>
    <w:rsid w:val="00E53FCE"/>
    <w:rsid w:val="00E5437B"/>
    <w:rsid w:val="00E54A3C"/>
    <w:rsid w:val="00E55262"/>
    <w:rsid w:val="00E55E00"/>
    <w:rsid w:val="00E561F3"/>
    <w:rsid w:val="00E56238"/>
    <w:rsid w:val="00E56A13"/>
    <w:rsid w:val="00E56AA3"/>
    <w:rsid w:val="00E57712"/>
    <w:rsid w:val="00E57CCF"/>
    <w:rsid w:val="00E57FDD"/>
    <w:rsid w:val="00E609D5"/>
    <w:rsid w:val="00E60EA8"/>
    <w:rsid w:val="00E60FC6"/>
    <w:rsid w:val="00E61281"/>
    <w:rsid w:val="00E61427"/>
    <w:rsid w:val="00E61E11"/>
    <w:rsid w:val="00E61E72"/>
    <w:rsid w:val="00E62D98"/>
    <w:rsid w:val="00E62F3F"/>
    <w:rsid w:val="00E630D1"/>
    <w:rsid w:val="00E6398F"/>
    <w:rsid w:val="00E6427D"/>
    <w:rsid w:val="00E6478D"/>
    <w:rsid w:val="00E647D8"/>
    <w:rsid w:val="00E65284"/>
    <w:rsid w:val="00E6558D"/>
    <w:rsid w:val="00E657E7"/>
    <w:rsid w:val="00E65DC3"/>
    <w:rsid w:val="00E661BB"/>
    <w:rsid w:val="00E66712"/>
    <w:rsid w:val="00E675D4"/>
    <w:rsid w:val="00E702F6"/>
    <w:rsid w:val="00E7082E"/>
    <w:rsid w:val="00E708E6"/>
    <w:rsid w:val="00E71DD9"/>
    <w:rsid w:val="00E72529"/>
    <w:rsid w:val="00E72A17"/>
    <w:rsid w:val="00E72E00"/>
    <w:rsid w:val="00E7386B"/>
    <w:rsid w:val="00E74E6F"/>
    <w:rsid w:val="00E756ED"/>
    <w:rsid w:val="00E75A89"/>
    <w:rsid w:val="00E770AC"/>
    <w:rsid w:val="00E773BF"/>
    <w:rsid w:val="00E77CD7"/>
    <w:rsid w:val="00E77F5F"/>
    <w:rsid w:val="00E80070"/>
    <w:rsid w:val="00E805AF"/>
    <w:rsid w:val="00E80780"/>
    <w:rsid w:val="00E81481"/>
    <w:rsid w:val="00E814A6"/>
    <w:rsid w:val="00E81DC9"/>
    <w:rsid w:val="00E855AE"/>
    <w:rsid w:val="00E85BCD"/>
    <w:rsid w:val="00E85C5C"/>
    <w:rsid w:val="00E86297"/>
    <w:rsid w:val="00E873C2"/>
    <w:rsid w:val="00E873FC"/>
    <w:rsid w:val="00E90078"/>
    <w:rsid w:val="00E9049E"/>
    <w:rsid w:val="00E909A8"/>
    <w:rsid w:val="00E909EC"/>
    <w:rsid w:val="00E90B27"/>
    <w:rsid w:val="00E90D59"/>
    <w:rsid w:val="00E911C1"/>
    <w:rsid w:val="00E9166B"/>
    <w:rsid w:val="00E924D4"/>
    <w:rsid w:val="00E9250B"/>
    <w:rsid w:val="00E93A09"/>
    <w:rsid w:val="00E93AFD"/>
    <w:rsid w:val="00E94E7F"/>
    <w:rsid w:val="00E94F09"/>
    <w:rsid w:val="00E96B4A"/>
    <w:rsid w:val="00E97057"/>
    <w:rsid w:val="00E97B5D"/>
    <w:rsid w:val="00EA080A"/>
    <w:rsid w:val="00EA1CD2"/>
    <w:rsid w:val="00EA1EC4"/>
    <w:rsid w:val="00EA2F55"/>
    <w:rsid w:val="00EA3359"/>
    <w:rsid w:val="00EA37DF"/>
    <w:rsid w:val="00EA3A72"/>
    <w:rsid w:val="00EA4862"/>
    <w:rsid w:val="00EA5119"/>
    <w:rsid w:val="00EA65D7"/>
    <w:rsid w:val="00EA6702"/>
    <w:rsid w:val="00EA67C1"/>
    <w:rsid w:val="00EA6AEF"/>
    <w:rsid w:val="00EA6BD1"/>
    <w:rsid w:val="00EA6D87"/>
    <w:rsid w:val="00EA7963"/>
    <w:rsid w:val="00EB1414"/>
    <w:rsid w:val="00EB17C0"/>
    <w:rsid w:val="00EB1D9C"/>
    <w:rsid w:val="00EB221D"/>
    <w:rsid w:val="00EB26BC"/>
    <w:rsid w:val="00EB29D3"/>
    <w:rsid w:val="00EB2D1C"/>
    <w:rsid w:val="00EB2EB7"/>
    <w:rsid w:val="00EB46BE"/>
    <w:rsid w:val="00EB5431"/>
    <w:rsid w:val="00EB58EA"/>
    <w:rsid w:val="00EB5DF0"/>
    <w:rsid w:val="00EB6327"/>
    <w:rsid w:val="00EB6771"/>
    <w:rsid w:val="00EC071A"/>
    <w:rsid w:val="00EC0788"/>
    <w:rsid w:val="00EC0F95"/>
    <w:rsid w:val="00EC12B3"/>
    <w:rsid w:val="00EC18D1"/>
    <w:rsid w:val="00EC26A2"/>
    <w:rsid w:val="00EC3918"/>
    <w:rsid w:val="00EC3B42"/>
    <w:rsid w:val="00EC440C"/>
    <w:rsid w:val="00EC4452"/>
    <w:rsid w:val="00EC490D"/>
    <w:rsid w:val="00EC572E"/>
    <w:rsid w:val="00EC59AB"/>
    <w:rsid w:val="00EC5C74"/>
    <w:rsid w:val="00EC5DD2"/>
    <w:rsid w:val="00EC630D"/>
    <w:rsid w:val="00EC6EBB"/>
    <w:rsid w:val="00EC72FB"/>
    <w:rsid w:val="00EC7740"/>
    <w:rsid w:val="00EC798B"/>
    <w:rsid w:val="00ED1007"/>
    <w:rsid w:val="00ED11C5"/>
    <w:rsid w:val="00ED2BA9"/>
    <w:rsid w:val="00ED2F21"/>
    <w:rsid w:val="00ED2FDE"/>
    <w:rsid w:val="00ED347E"/>
    <w:rsid w:val="00ED38EA"/>
    <w:rsid w:val="00ED47FD"/>
    <w:rsid w:val="00ED5573"/>
    <w:rsid w:val="00ED5C25"/>
    <w:rsid w:val="00ED62E5"/>
    <w:rsid w:val="00ED6451"/>
    <w:rsid w:val="00ED65DD"/>
    <w:rsid w:val="00ED74C7"/>
    <w:rsid w:val="00ED750A"/>
    <w:rsid w:val="00ED7891"/>
    <w:rsid w:val="00EE0627"/>
    <w:rsid w:val="00EE072D"/>
    <w:rsid w:val="00EE1326"/>
    <w:rsid w:val="00EE2914"/>
    <w:rsid w:val="00EE2ACA"/>
    <w:rsid w:val="00EE36BB"/>
    <w:rsid w:val="00EE3813"/>
    <w:rsid w:val="00EE3B26"/>
    <w:rsid w:val="00EE4007"/>
    <w:rsid w:val="00EE41C4"/>
    <w:rsid w:val="00EE4819"/>
    <w:rsid w:val="00EE4E77"/>
    <w:rsid w:val="00EE5112"/>
    <w:rsid w:val="00EE5224"/>
    <w:rsid w:val="00EE5DB6"/>
    <w:rsid w:val="00EE60E2"/>
    <w:rsid w:val="00EE6499"/>
    <w:rsid w:val="00EE7045"/>
    <w:rsid w:val="00EE72C9"/>
    <w:rsid w:val="00EE7779"/>
    <w:rsid w:val="00EE77E3"/>
    <w:rsid w:val="00EE7804"/>
    <w:rsid w:val="00EE7E0C"/>
    <w:rsid w:val="00EF0A35"/>
    <w:rsid w:val="00EF0B07"/>
    <w:rsid w:val="00EF0B1E"/>
    <w:rsid w:val="00EF0FAC"/>
    <w:rsid w:val="00EF13AB"/>
    <w:rsid w:val="00EF161E"/>
    <w:rsid w:val="00EF16F8"/>
    <w:rsid w:val="00EF1914"/>
    <w:rsid w:val="00EF1FC2"/>
    <w:rsid w:val="00EF27DC"/>
    <w:rsid w:val="00EF293A"/>
    <w:rsid w:val="00EF29F3"/>
    <w:rsid w:val="00EF3180"/>
    <w:rsid w:val="00EF348A"/>
    <w:rsid w:val="00EF3DF0"/>
    <w:rsid w:val="00EF3ECF"/>
    <w:rsid w:val="00EF3F95"/>
    <w:rsid w:val="00EF4705"/>
    <w:rsid w:val="00EF47C2"/>
    <w:rsid w:val="00EF500A"/>
    <w:rsid w:val="00EF574A"/>
    <w:rsid w:val="00EF58B3"/>
    <w:rsid w:val="00EF6234"/>
    <w:rsid w:val="00EF71DD"/>
    <w:rsid w:val="00EF72EB"/>
    <w:rsid w:val="00EF7617"/>
    <w:rsid w:val="00EF76F0"/>
    <w:rsid w:val="00EF78B6"/>
    <w:rsid w:val="00F000EB"/>
    <w:rsid w:val="00F008CD"/>
    <w:rsid w:val="00F00ADB"/>
    <w:rsid w:val="00F00E42"/>
    <w:rsid w:val="00F01A04"/>
    <w:rsid w:val="00F020EC"/>
    <w:rsid w:val="00F0257C"/>
    <w:rsid w:val="00F0390A"/>
    <w:rsid w:val="00F04390"/>
    <w:rsid w:val="00F04CCC"/>
    <w:rsid w:val="00F06B2F"/>
    <w:rsid w:val="00F06E41"/>
    <w:rsid w:val="00F10BCA"/>
    <w:rsid w:val="00F11596"/>
    <w:rsid w:val="00F11C67"/>
    <w:rsid w:val="00F12EE6"/>
    <w:rsid w:val="00F1308B"/>
    <w:rsid w:val="00F131D1"/>
    <w:rsid w:val="00F136E3"/>
    <w:rsid w:val="00F13B72"/>
    <w:rsid w:val="00F13C80"/>
    <w:rsid w:val="00F14D93"/>
    <w:rsid w:val="00F15B35"/>
    <w:rsid w:val="00F15BCD"/>
    <w:rsid w:val="00F15CB0"/>
    <w:rsid w:val="00F15EB0"/>
    <w:rsid w:val="00F16160"/>
    <w:rsid w:val="00F16899"/>
    <w:rsid w:val="00F16A26"/>
    <w:rsid w:val="00F16D13"/>
    <w:rsid w:val="00F16DEB"/>
    <w:rsid w:val="00F17932"/>
    <w:rsid w:val="00F20289"/>
    <w:rsid w:val="00F204A0"/>
    <w:rsid w:val="00F20EBD"/>
    <w:rsid w:val="00F212A1"/>
    <w:rsid w:val="00F2141A"/>
    <w:rsid w:val="00F21A1B"/>
    <w:rsid w:val="00F21DBF"/>
    <w:rsid w:val="00F227D0"/>
    <w:rsid w:val="00F248C2"/>
    <w:rsid w:val="00F249A7"/>
    <w:rsid w:val="00F25B04"/>
    <w:rsid w:val="00F26687"/>
    <w:rsid w:val="00F26F7D"/>
    <w:rsid w:val="00F27F42"/>
    <w:rsid w:val="00F3120D"/>
    <w:rsid w:val="00F32612"/>
    <w:rsid w:val="00F32801"/>
    <w:rsid w:val="00F32A2D"/>
    <w:rsid w:val="00F331E5"/>
    <w:rsid w:val="00F3558C"/>
    <w:rsid w:val="00F361DE"/>
    <w:rsid w:val="00F3668E"/>
    <w:rsid w:val="00F3701F"/>
    <w:rsid w:val="00F3709E"/>
    <w:rsid w:val="00F371E6"/>
    <w:rsid w:val="00F400F9"/>
    <w:rsid w:val="00F41042"/>
    <w:rsid w:val="00F42D10"/>
    <w:rsid w:val="00F42DC5"/>
    <w:rsid w:val="00F42F38"/>
    <w:rsid w:val="00F43C11"/>
    <w:rsid w:val="00F43DC8"/>
    <w:rsid w:val="00F43DDB"/>
    <w:rsid w:val="00F44176"/>
    <w:rsid w:val="00F44C43"/>
    <w:rsid w:val="00F45A86"/>
    <w:rsid w:val="00F45D0D"/>
    <w:rsid w:val="00F46360"/>
    <w:rsid w:val="00F4643E"/>
    <w:rsid w:val="00F465C7"/>
    <w:rsid w:val="00F47198"/>
    <w:rsid w:val="00F47329"/>
    <w:rsid w:val="00F474E0"/>
    <w:rsid w:val="00F479D8"/>
    <w:rsid w:val="00F50A30"/>
    <w:rsid w:val="00F50B78"/>
    <w:rsid w:val="00F50D06"/>
    <w:rsid w:val="00F50FC9"/>
    <w:rsid w:val="00F5129B"/>
    <w:rsid w:val="00F51476"/>
    <w:rsid w:val="00F514C1"/>
    <w:rsid w:val="00F5188A"/>
    <w:rsid w:val="00F51A6A"/>
    <w:rsid w:val="00F51CD5"/>
    <w:rsid w:val="00F527DE"/>
    <w:rsid w:val="00F53C41"/>
    <w:rsid w:val="00F53D2D"/>
    <w:rsid w:val="00F540BA"/>
    <w:rsid w:val="00F5478F"/>
    <w:rsid w:val="00F54796"/>
    <w:rsid w:val="00F54B49"/>
    <w:rsid w:val="00F54D77"/>
    <w:rsid w:val="00F54D84"/>
    <w:rsid w:val="00F54F3E"/>
    <w:rsid w:val="00F55284"/>
    <w:rsid w:val="00F55463"/>
    <w:rsid w:val="00F55D3D"/>
    <w:rsid w:val="00F56177"/>
    <w:rsid w:val="00F56287"/>
    <w:rsid w:val="00F56793"/>
    <w:rsid w:val="00F56965"/>
    <w:rsid w:val="00F570D3"/>
    <w:rsid w:val="00F5757F"/>
    <w:rsid w:val="00F6078D"/>
    <w:rsid w:val="00F60BA2"/>
    <w:rsid w:val="00F6105E"/>
    <w:rsid w:val="00F61162"/>
    <w:rsid w:val="00F612D1"/>
    <w:rsid w:val="00F618B9"/>
    <w:rsid w:val="00F61E04"/>
    <w:rsid w:val="00F630B2"/>
    <w:rsid w:val="00F65685"/>
    <w:rsid w:val="00F6610D"/>
    <w:rsid w:val="00F662C2"/>
    <w:rsid w:val="00F667C4"/>
    <w:rsid w:val="00F678B8"/>
    <w:rsid w:val="00F67AB6"/>
    <w:rsid w:val="00F70720"/>
    <w:rsid w:val="00F7146C"/>
    <w:rsid w:val="00F71564"/>
    <w:rsid w:val="00F71A9D"/>
    <w:rsid w:val="00F71C79"/>
    <w:rsid w:val="00F7226D"/>
    <w:rsid w:val="00F7265B"/>
    <w:rsid w:val="00F72A7A"/>
    <w:rsid w:val="00F72A7F"/>
    <w:rsid w:val="00F72D48"/>
    <w:rsid w:val="00F73DF3"/>
    <w:rsid w:val="00F73EA5"/>
    <w:rsid w:val="00F74858"/>
    <w:rsid w:val="00F75729"/>
    <w:rsid w:val="00F764DB"/>
    <w:rsid w:val="00F775C4"/>
    <w:rsid w:val="00F80185"/>
    <w:rsid w:val="00F802FF"/>
    <w:rsid w:val="00F807BF"/>
    <w:rsid w:val="00F80980"/>
    <w:rsid w:val="00F811A9"/>
    <w:rsid w:val="00F816A9"/>
    <w:rsid w:val="00F82A65"/>
    <w:rsid w:val="00F82B5C"/>
    <w:rsid w:val="00F82D2D"/>
    <w:rsid w:val="00F83476"/>
    <w:rsid w:val="00F83AF8"/>
    <w:rsid w:val="00F83DF3"/>
    <w:rsid w:val="00F85A64"/>
    <w:rsid w:val="00F85DA1"/>
    <w:rsid w:val="00F86C1F"/>
    <w:rsid w:val="00F86E80"/>
    <w:rsid w:val="00F86F94"/>
    <w:rsid w:val="00F87069"/>
    <w:rsid w:val="00F87075"/>
    <w:rsid w:val="00F87AAF"/>
    <w:rsid w:val="00F87C7F"/>
    <w:rsid w:val="00F907AB"/>
    <w:rsid w:val="00F92582"/>
    <w:rsid w:val="00F9359C"/>
    <w:rsid w:val="00F94E1D"/>
    <w:rsid w:val="00F94FF5"/>
    <w:rsid w:val="00F9506B"/>
    <w:rsid w:val="00F96013"/>
    <w:rsid w:val="00F96494"/>
    <w:rsid w:val="00F96852"/>
    <w:rsid w:val="00F969D5"/>
    <w:rsid w:val="00F97696"/>
    <w:rsid w:val="00FA17C6"/>
    <w:rsid w:val="00FA289B"/>
    <w:rsid w:val="00FA329D"/>
    <w:rsid w:val="00FA4063"/>
    <w:rsid w:val="00FA40C3"/>
    <w:rsid w:val="00FA44B6"/>
    <w:rsid w:val="00FA50AD"/>
    <w:rsid w:val="00FA50D6"/>
    <w:rsid w:val="00FA5246"/>
    <w:rsid w:val="00FA5598"/>
    <w:rsid w:val="00FA59DA"/>
    <w:rsid w:val="00FA5C7A"/>
    <w:rsid w:val="00FA6015"/>
    <w:rsid w:val="00FA6660"/>
    <w:rsid w:val="00FA6B2A"/>
    <w:rsid w:val="00FA7B26"/>
    <w:rsid w:val="00FB047F"/>
    <w:rsid w:val="00FB04F1"/>
    <w:rsid w:val="00FB0C86"/>
    <w:rsid w:val="00FB0D4E"/>
    <w:rsid w:val="00FB18EC"/>
    <w:rsid w:val="00FB1A51"/>
    <w:rsid w:val="00FB1D5B"/>
    <w:rsid w:val="00FB1E83"/>
    <w:rsid w:val="00FB344E"/>
    <w:rsid w:val="00FB501D"/>
    <w:rsid w:val="00FB57F3"/>
    <w:rsid w:val="00FB665A"/>
    <w:rsid w:val="00FB6D0D"/>
    <w:rsid w:val="00FB6FB8"/>
    <w:rsid w:val="00FB759B"/>
    <w:rsid w:val="00FB7702"/>
    <w:rsid w:val="00FB79A1"/>
    <w:rsid w:val="00FC0674"/>
    <w:rsid w:val="00FC0E13"/>
    <w:rsid w:val="00FC25C4"/>
    <w:rsid w:val="00FC278F"/>
    <w:rsid w:val="00FC2F8E"/>
    <w:rsid w:val="00FC41C1"/>
    <w:rsid w:val="00FC4583"/>
    <w:rsid w:val="00FC476A"/>
    <w:rsid w:val="00FC4932"/>
    <w:rsid w:val="00FC57AA"/>
    <w:rsid w:val="00FC622F"/>
    <w:rsid w:val="00FC69A0"/>
    <w:rsid w:val="00FC7B0F"/>
    <w:rsid w:val="00FC7BE0"/>
    <w:rsid w:val="00FC7E8B"/>
    <w:rsid w:val="00FD00D8"/>
    <w:rsid w:val="00FD03BA"/>
    <w:rsid w:val="00FD19D2"/>
    <w:rsid w:val="00FD1CE2"/>
    <w:rsid w:val="00FD1DE2"/>
    <w:rsid w:val="00FD2208"/>
    <w:rsid w:val="00FD2767"/>
    <w:rsid w:val="00FD2CD3"/>
    <w:rsid w:val="00FD2DFA"/>
    <w:rsid w:val="00FD2E4F"/>
    <w:rsid w:val="00FD3304"/>
    <w:rsid w:val="00FD3434"/>
    <w:rsid w:val="00FD4248"/>
    <w:rsid w:val="00FD42FA"/>
    <w:rsid w:val="00FD49A2"/>
    <w:rsid w:val="00FD515B"/>
    <w:rsid w:val="00FD5753"/>
    <w:rsid w:val="00FD5E50"/>
    <w:rsid w:val="00FD6080"/>
    <w:rsid w:val="00FD60E8"/>
    <w:rsid w:val="00FD618B"/>
    <w:rsid w:val="00FD62C0"/>
    <w:rsid w:val="00FD6357"/>
    <w:rsid w:val="00FD70E5"/>
    <w:rsid w:val="00FD7256"/>
    <w:rsid w:val="00FD79AE"/>
    <w:rsid w:val="00FE0233"/>
    <w:rsid w:val="00FE0C66"/>
    <w:rsid w:val="00FE19E8"/>
    <w:rsid w:val="00FE2F84"/>
    <w:rsid w:val="00FE395D"/>
    <w:rsid w:val="00FE3DA1"/>
    <w:rsid w:val="00FE40D9"/>
    <w:rsid w:val="00FE4D84"/>
    <w:rsid w:val="00FE4EDA"/>
    <w:rsid w:val="00FE61F9"/>
    <w:rsid w:val="00FE6DF4"/>
    <w:rsid w:val="00FE70AF"/>
    <w:rsid w:val="00FE725B"/>
    <w:rsid w:val="00FE79E2"/>
    <w:rsid w:val="00FF011E"/>
    <w:rsid w:val="00FF0189"/>
    <w:rsid w:val="00FF09CD"/>
    <w:rsid w:val="00FF0E8B"/>
    <w:rsid w:val="00FF1014"/>
    <w:rsid w:val="00FF235B"/>
    <w:rsid w:val="00FF2ADD"/>
    <w:rsid w:val="00FF2C8C"/>
    <w:rsid w:val="00FF2DA1"/>
    <w:rsid w:val="00FF36AD"/>
    <w:rsid w:val="00FF45E1"/>
    <w:rsid w:val="00FF5334"/>
    <w:rsid w:val="00FF6620"/>
    <w:rsid w:val="00FF757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3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HAns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5C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5F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FEC"/>
  </w:style>
  <w:style w:type="paragraph" w:styleId="Zpat">
    <w:name w:val="footer"/>
    <w:basedOn w:val="Normln"/>
    <w:link w:val="ZpatChar"/>
    <w:uiPriority w:val="99"/>
    <w:unhideWhenUsed/>
    <w:rsid w:val="00045F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FEC"/>
  </w:style>
  <w:style w:type="table" w:styleId="Mkatabulky">
    <w:name w:val="Table Grid"/>
    <w:basedOn w:val="Normlntabulka"/>
    <w:uiPriority w:val="59"/>
    <w:rsid w:val="0025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44ED8"/>
    <w:pPr>
      <w:ind w:left="780"/>
    </w:pPr>
    <w:rPr>
      <w:rFonts w:ascii="Arial Narrow" w:eastAsia="Times New Roman" w:hAnsi="Arial Narrow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44ED8"/>
    <w:rPr>
      <w:rFonts w:ascii="Arial Narrow" w:eastAsia="Times New Roman" w:hAnsi="Arial Narro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8108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566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C998BA62AF4565BBC924D579FCAB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DD7DF-4F9A-4080-B593-C7176BE4A4D3}"/>
      </w:docPartPr>
      <w:docPartBody>
        <w:p w:rsidR="00000000" w:rsidRDefault="00C02006" w:rsidP="00C02006">
          <w:pPr>
            <w:pStyle w:val="C2C998BA62AF4565BBC924D579FCAB2D"/>
          </w:pPr>
          <w:r>
            <w:rPr>
              <w:rStyle w:val="Zstupntext"/>
            </w:rPr>
            <w:t>Uveďte název obce</w:t>
          </w:r>
        </w:p>
      </w:docPartBody>
    </w:docPart>
    <w:docPart>
      <w:docPartPr>
        <w:name w:val="230E35E5F088474F96D97876E5A12F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C367A-CD75-492F-8A28-D40DF7542284}"/>
      </w:docPartPr>
      <w:docPartBody>
        <w:p w:rsidR="00000000" w:rsidRDefault="00C02006" w:rsidP="00C02006">
          <w:pPr>
            <w:pStyle w:val="230E35E5F088474F96D97876E5A12F3C"/>
          </w:pPr>
          <w:r>
            <w:rPr>
              <w:rStyle w:val="Zstupntext"/>
            </w:rPr>
            <w:t>Uveďte IČO obce</w:t>
          </w:r>
        </w:p>
      </w:docPartBody>
    </w:docPart>
    <w:docPart>
      <w:docPartPr>
        <w:name w:val="49B14F7404CC4E70A9B32DDB8D4026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73DBA7-0E0B-4AE8-BBA0-7ADE30E02E66}"/>
      </w:docPartPr>
      <w:docPartBody>
        <w:p w:rsidR="00000000" w:rsidRDefault="00C02006" w:rsidP="00C02006">
          <w:pPr>
            <w:pStyle w:val="49B14F7404CC4E70A9B32DDB8D40264B"/>
          </w:pPr>
          <w:r>
            <w:rPr>
              <w:rStyle w:val="Zstupntext"/>
            </w:rPr>
            <w:t>Vyberte okres ze seznamu</w:t>
          </w:r>
        </w:p>
      </w:docPartBody>
    </w:docPart>
    <w:docPart>
      <w:docPartPr>
        <w:name w:val="47C01505D79C4D09A6F77F45F423FA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C84658-60D9-449B-A0C1-0B5860CE51DC}"/>
      </w:docPartPr>
      <w:docPartBody>
        <w:p w:rsidR="00000000" w:rsidRDefault="00C02006" w:rsidP="00C02006">
          <w:pPr>
            <w:pStyle w:val="47C01505D79C4D09A6F77F45F423FAB1"/>
          </w:pPr>
          <w:r>
            <w:rPr>
              <w:rStyle w:val="Zstupntext"/>
            </w:rPr>
            <w:t>Uveďte adresu včetně PSČ a pošty</w:t>
          </w:r>
        </w:p>
      </w:docPartBody>
    </w:docPart>
    <w:docPart>
      <w:docPartPr>
        <w:name w:val="88C1ACF9A7F6449CAC12A1394B23EA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E5FBE5-64AE-42CF-A476-5BF68A430B0D}"/>
      </w:docPartPr>
      <w:docPartBody>
        <w:p w:rsidR="00000000" w:rsidRDefault="00C02006" w:rsidP="00C02006">
          <w:pPr>
            <w:pStyle w:val="88C1ACF9A7F6449CAC12A1394B23EA36"/>
          </w:pPr>
          <w:r>
            <w:rPr>
              <w:rStyle w:val="Zstupntext"/>
            </w:rPr>
            <w:t>Uveďte e-mail obce</w:t>
          </w:r>
        </w:p>
      </w:docPartBody>
    </w:docPart>
    <w:docPart>
      <w:docPartPr>
        <w:name w:val="0D238A1FBB2E44EE84FC2A182E0223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83462F-FA32-4F98-8A60-06A133B18146}"/>
      </w:docPartPr>
      <w:docPartBody>
        <w:p w:rsidR="00000000" w:rsidRDefault="00C02006" w:rsidP="00C02006">
          <w:pPr>
            <w:pStyle w:val="0D238A1FBB2E44EE84FC2A182E0223AB"/>
          </w:pPr>
          <w:r>
            <w:rPr>
              <w:rStyle w:val="Zstupntext"/>
            </w:rPr>
            <w:t>Uveďte titul, jméno a příjmení starosty</w:t>
          </w:r>
        </w:p>
      </w:docPartBody>
    </w:docPart>
    <w:docPart>
      <w:docPartPr>
        <w:name w:val="D4F0536A332443CF8F06B9ED5D4888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10CA8-516E-45B3-AFD7-85FA7C8FF913}"/>
      </w:docPartPr>
      <w:docPartBody>
        <w:p w:rsidR="00000000" w:rsidRDefault="00C02006" w:rsidP="00C02006">
          <w:pPr>
            <w:pStyle w:val="D4F0536A332443CF8F06B9ED5D4888F5"/>
          </w:pPr>
          <w:r>
            <w:rPr>
              <w:rStyle w:val="Zstupntext"/>
            </w:rPr>
            <w:t>Uveďte telefon na starostu, nejlépe mobilní</w:t>
          </w:r>
        </w:p>
      </w:docPartBody>
    </w:docPart>
    <w:docPart>
      <w:docPartPr>
        <w:name w:val="AB46E1DD8F7E4248BD71CDFD416066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C5DDF5-F12A-461A-9628-773EF0C1BE1F}"/>
      </w:docPartPr>
      <w:docPartBody>
        <w:p w:rsidR="00000000" w:rsidRDefault="00C02006" w:rsidP="00C02006">
          <w:pPr>
            <w:pStyle w:val="AB46E1DD8F7E4248BD71CDFD4160668D"/>
          </w:pPr>
          <w:r>
            <w:rPr>
              <w:rStyle w:val="Zstupntext"/>
            </w:rPr>
            <w:t>Uveďte e-mail starosty</w:t>
          </w:r>
        </w:p>
      </w:docPartBody>
    </w:docPart>
    <w:docPart>
      <w:docPartPr>
        <w:name w:val="BDCBC158F4964228A039FD7C900717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6304C3-697F-4ED7-B045-48910E9CF818}"/>
      </w:docPartPr>
      <w:docPartBody>
        <w:p w:rsidR="00000000" w:rsidRDefault="00C02006" w:rsidP="00C02006">
          <w:pPr>
            <w:pStyle w:val="BDCBC158F4964228A039FD7C900717B0"/>
          </w:pPr>
          <w:r>
            <w:rPr>
              <w:rStyle w:val="Zstupntext"/>
            </w:rPr>
            <w:t>Uveďte počet obyvatel obce</w:t>
          </w:r>
        </w:p>
      </w:docPartBody>
    </w:docPart>
    <w:docPart>
      <w:docPartPr>
        <w:name w:val="33AC892CE47945F791702F5BD8A75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9C6F36-1FF3-4BA0-8E03-202EB8B0D9A3}"/>
      </w:docPartPr>
      <w:docPartBody>
        <w:p w:rsidR="00000000" w:rsidRDefault="00C02006" w:rsidP="00C02006">
          <w:pPr>
            <w:pStyle w:val="33AC892CE47945F791702F5BD8A75804"/>
          </w:pPr>
          <w:r>
            <w:rPr>
              <w:rStyle w:val="Zstupntext"/>
            </w:rPr>
            <w:t>Uveďte počet obyvatel místní části</w:t>
          </w:r>
        </w:p>
      </w:docPartBody>
    </w:docPart>
    <w:docPart>
      <w:docPartPr>
        <w:name w:val="3A62C6628C1B4ABDB8519AC753C42C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74D84E-94E2-4F7A-A1D5-0BF094F4B82C}"/>
      </w:docPartPr>
      <w:docPartBody>
        <w:p w:rsidR="00000000" w:rsidRDefault="00C02006" w:rsidP="00C02006">
          <w:pPr>
            <w:pStyle w:val="3A62C6628C1B4ABDB8519AC753C42C20"/>
          </w:pPr>
          <w:r>
            <w:rPr>
              <w:rStyle w:val="Zstupntext"/>
            </w:rPr>
            <w:t>Zadejte místo</w:t>
          </w:r>
        </w:p>
      </w:docPartBody>
    </w:docPart>
    <w:docPart>
      <w:docPartPr>
        <w:name w:val="37727847901444BD8183897A5EDB0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56E0B6-0345-4B9B-A474-A91867B504F2}"/>
      </w:docPartPr>
      <w:docPartBody>
        <w:p w:rsidR="00000000" w:rsidRDefault="00C02006" w:rsidP="00C02006">
          <w:pPr>
            <w:pStyle w:val="37727847901444BD8183897A5EDB0018"/>
          </w:pPr>
          <w:r>
            <w:rPr>
              <w:rStyle w:val="Zstupntext"/>
            </w:rPr>
            <w:t xml:space="preserve">Vyberte </w:t>
          </w:r>
          <w:r w:rsidRPr="00A03954">
            <w:rPr>
              <w:rStyle w:val="Zstupn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06"/>
    <w:rsid w:val="00C0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02006"/>
    <w:rPr>
      <w:color w:val="808080"/>
    </w:rPr>
  </w:style>
  <w:style w:type="paragraph" w:customStyle="1" w:styleId="C2C998BA62AF4565BBC924D579FCAB2D">
    <w:name w:val="C2C998BA62AF4565BBC924D579FCAB2D"/>
    <w:rsid w:val="00C02006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230E35E5F088474F96D97876E5A12F3C">
    <w:name w:val="230E35E5F088474F96D97876E5A12F3C"/>
    <w:rsid w:val="00C02006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49B14F7404CC4E70A9B32DDB8D40264B">
    <w:name w:val="49B14F7404CC4E70A9B32DDB8D40264B"/>
    <w:rsid w:val="00C02006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47C01505D79C4D09A6F77F45F423FAB1">
    <w:name w:val="47C01505D79C4D09A6F77F45F423FAB1"/>
    <w:rsid w:val="00C02006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88C1ACF9A7F6449CAC12A1394B23EA36">
    <w:name w:val="88C1ACF9A7F6449CAC12A1394B23EA36"/>
    <w:rsid w:val="00C02006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0D238A1FBB2E44EE84FC2A182E0223AB">
    <w:name w:val="0D238A1FBB2E44EE84FC2A182E0223AB"/>
    <w:rsid w:val="00C02006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D4F0536A332443CF8F06B9ED5D4888F5">
    <w:name w:val="D4F0536A332443CF8F06B9ED5D4888F5"/>
    <w:rsid w:val="00C02006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AB46E1DD8F7E4248BD71CDFD4160668D">
    <w:name w:val="AB46E1DD8F7E4248BD71CDFD4160668D"/>
    <w:rsid w:val="00C02006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BDCBC158F4964228A039FD7C900717B0">
    <w:name w:val="BDCBC158F4964228A039FD7C900717B0"/>
    <w:rsid w:val="00C02006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33AC892CE47945F791702F5BD8A75804">
    <w:name w:val="33AC892CE47945F791702F5BD8A75804"/>
    <w:rsid w:val="00C02006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3A62C6628C1B4ABDB8519AC753C42C20">
    <w:name w:val="3A62C6628C1B4ABDB8519AC753C42C20"/>
    <w:rsid w:val="00C02006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  <w:style w:type="paragraph" w:customStyle="1" w:styleId="37727847901444BD8183897A5EDB0018">
    <w:name w:val="37727847901444BD8183897A5EDB0018"/>
    <w:rsid w:val="00C02006"/>
    <w:pPr>
      <w:spacing w:after="0" w:line="240" w:lineRule="auto"/>
    </w:pPr>
    <w:rPr>
      <w:rFonts w:ascii="Cambria" w:eastAsiaTheme="minorHAnsi" w:hAnsi="Cambria" w:cs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92942276.dotm</Template>
  <TotalTime>10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Michaela</dc:creator>
  <cp:lastModifiedBy>Černá Michaela</cp:lastModifiedBy>
  <cp:revision>2</cp:revision>
  <cp:lastPrinted>2016-12-05T08:30:00Z</cp:lastPrinted>
  <dcterms:created xsi:type="dcterms:W3CDTF">2016-12-05T13:48:00Z</dcterms:created>
  <dcterms:modified xsi:type="dcterms:W3CDTF">2016-12-05T13:48:00Z</dcterms:modified>
</cp:coreProperties>
</file>